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7C" w:rsidRPr="005F7F33" w:rsidRDefault="0074707C" w:rsidP="009E0741">
      <w:pPr>
        <w:pStyle w:val="BodyText"/>
        <w:keepNext w:val="0"/>
        <w:widowControl w:val="0"/>
        <w:rPr>
          <w:rFonts w:ascii="Times New Roman" w:hAnsi="Times New Roman" w:cs="Times New Roman"/>
          <w:sz w:val="28"/>
          <w:szCs w:val="28"/>
        </w:rPr>
      </w:pPr>
      <w:r w:rsidRPr="005F7F33">
        <w:rPr>
          <w:rFonts w:ascii="Times New Roman" w:hAnsi="Times New Roman" w:cs="Times New Roman"/>
          <w:sz w:val="28"/>
          <w:szCs w:val="28"/>
        </w:rPr>
        <w:t>ANNEX V: BUDGET</w:t>
      </w:r>
    </w:p>
    <w:p w:rsidR="0074707C" w:rsidRDefault="0074707C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F7F33">
        <w:rPr>
          <w:rFonts w:ascii="Times New Roman" w:hAnsi="Times New Roman" w:cs="Times New Roman"/>
          <w:b/>
          <w:bCs/>
          <w:sz w:val="22"/>
          <w:szCs w:val="22"/>
        </w:rPr>
        <w:t xml:space="preserve">Global price: </w:t>
      </w:r>
      <w:r w:rsidRPr="00937DA0">
        <w:rPr>
          <w:rFonts w:ascii="Times New Roman" w:hAnsi="Times New Roman" w:cs="Times New Roman"/>
          <w:sz w:val="22"/>
          <w:szCs w:val="22"/>
        </w:rPr>
        <w:t>EUR</w:t>
      </w:r>
      <w:bookmarkStart w:id="0" w:name="_GoBack"/>
      <w:bookmarkEnd w:id="0"/>
      <w:r w:rsidRPr="005F7F33">
        <w:rPr>
          <w:rFonts w:ascii="Times New Roman" w:hAnsi="Times New Roman" w:cs="Times New Roman"/>
          <w:b/>
          <w:bCs/>
          <w:sz w:val="22"/>
          <w:szCs w:val="22"/>
        </w:rPr>
        <w:t xml:space="preserve"> &lt;</w:t>
      </w:r>
      <w:r w:rsidRPr="00F0222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amount</w:t>
      </w:r>
      <w:r w:rsidRPr="005F7F33">
        <w:rPr>
          <w:rFonts w:ascii="Times New Roman" w:hAnsi="Times New Roman" w:cs="Times New Roman"/>
          <w:b/>
          <w:bCs/>
          <w:sz w:val="22"/>
          <w:szCs w:val="22"/>
        </w:rPr>
        <w:t>&gt;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4707C" w:rsidRDefault="0074707C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Note: </w:t>
      </w:r>
      <w:r w:rsidRPr="00A172D7">
        <w:rPr>
          <w:rFonts w:ascii="Times New Roman" w:hAnsi="Times New Roman" w:cs="Times New Roman"/>
          <w:sz w:val="22"/>
          <w:szCs w:val="22"/>
        </w:rPr>
        <w:t>The price shall not include VAT/indirect taxes. Only the price without VAT/indirect taxes would be taken into consideration for the financial evaluation.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72D7">
        <w:rPr>
          <w:rFonts w:ascii="Times New Roman" w:hAnsi="Times New Roman" w:cs="Times New Roman"/>
          <w:sz w:val="22"/>
          <w:szCs w:val="22"/>
        </w:rPr>
        <w:t xml:space="preserve">The amount of VAT/indirect tax, if applicable, must be indicated separately. </w:t>
      </w:r>
      <w:r w:rsidRPr="004C4C6F" w:rsidDel="004C4C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707C" w:rsidRDefault="0074707C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99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064"/>
        <w:gridCol w:w="1236"/>
      </w:tblGrid>
      <w:tr w:rsidR="0074707C" w:rsidTr="00937DA0">
        <w:trPr>
          <w:trHeight w:val="480"/>
        </w:trPr>
        <w:tc>
          <w:tcPr>
            <w:tcW w:w="274" w:type="pct"/>
            <w:vAlign w:val="center"/>
          </w:tcPr>
          <w:p w:rsidR="0074707C" w:rsidRDefault="0074707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  <w:t>No.</w:t>
            </w:r>
          </w:p>
        </w:tc>
        <w:tc>
          <w:tcPr>
            <w:tcW w:w="4097" w:type="pct"/>
            <w:vAlign w:val="center"/>
          </w:tcPr>
          <w:p w:rsidR="0074707C" w:rsidRDefault="0074707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  <w:t>Description</w:t>
            </w:r>
          </w:p>
        </w:tc>
        <w:tc>
          <w:tcPr>
            <w:tcW w:w="628" w:type="pct"/>
            <w:vAlign w:val="center"/>
          </w:tcPr>
          <w:p w:rsidR="0074707C" w:rsidRDefault="0074707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  <w:t>Total price euro</w:t>
            </w:r>
          </w:p>
        </w:tc>
      </w:tr>
      <w:tr w:rsidR="0074707C" w:rsidTr="00937DA0">
        <w:trPr>
          <w:trHeight w:val="480"/>
        </w:trPr>
        <w:tc>
          <w:tcPr>
            <w:tcW w:w="274" w:type="pct"/>
            <w:vAlign w:val="center"/>
          </w:tcPr>
          <w:p w:rsidR="0074707C" w:rsidRDefault="0074707C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  <w:t>1</w:t>
            </w:r>
          </w:p>
        </w:tc>
        <w:tc>
          <w:tcPr>
            <w:tcW w:w="4097" w:type="pct"/>
            <w:vAlign w:val="center"/>
          </w:tcPr>
          <w:p w:rsidR="0074707C" w:rsidRDefault="0074707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  <w:t xml:space="preserve">Six-month pilot use and operation of the whole system of electric vehicles and charging-stations. </w:t>
            </w:r>
            <w:r>
              <w:rPr>
                <w:rFonts w:ascii="Times New Roman" w:hAnsi="Times New Roman" w:cs="Times New Roman"/>
                <w:snapToGrid w:val="0"/>
                <w:sz w:val="22"/>
                <w:szCs w:val="22"/>
                <w:lang w:val="mk-MK" w:eastAsia="en-US"/>
              </w:rPr>
              <w:t xml:space="preserve"> </w:t>
            </w:r>
          </w:p>
        </w:tc>
        <w:tc>
          <w:tcPr>
            <w:tcW w:w="628" w:type="pct"/>
            <w:vAlign w:val="center"/>
          </w:tcPr>
          <w:p w:rsidR="0074707C" w:rsidRDefault="0074707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</w:pPr>
          </w:p>
        </w:tc>
      </w:tr>
      <w:tr w:rsidR="0074707C" w:rsidTr="00937DA0">
        <w:trPr>
          <w:trHeight w:val="480"/>
        </w:trPr>
        <w:tc>
          <w:tcPr>
            <w:tcW w:w="4371" w:type="pct"/>
            <w:gridSpan w:val="2"/>
            <w:vAlign w:val="center"/>
          </w:tcPr>
          <w:p w:rsidR="0074707C" w:rsidRDefault="0074707C">
            <w:pPr>
              <w:widowControl w:val="0"/>
              <w:spacing w:after="120"/>
              <w:jc w:val="right"/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  <w:t xml:space="preserve">TOTAL for </w:t>
            </w:r>
          </w:p>
        </w:tc>
        <w:tc>
          <w:tcPr>
            <w:tcW w:w="628" w:type="pct"/>
            <w:vAlign w:val="center"/>
          </w:tcPr>
          <w:p w:rsidR="0074707C" w:rsidRDefault="0074707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mk-MK" w:eastAsia="mk-MK"/>
              </w:rPr>
            </w:pPr>
          </w:p>
        </w:tc>
      </w:tr>
    </w:tbl>
    <w:p w:rsidR="0074707C" w:rsidRDefault="0074707C" w:rsidP="00937DA0">
      <w:pPr>
        <w:widowControl w:val="0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4707C" w:rsidRDefault="0074707C" w:rsidP="00937DA0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Budget breakdown is preferred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707C" w:rsidRDefault="0074707C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74707C" w:rsidRDefault="0074707C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74707C" w:rsidRDefault="0074707C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tenderer: [    ]</w:t>
      </w:r>
    </w:p>
    <w:p w:rsidR="0074707C" w:rsidRDefault="0074707C" w:rsidP="009E0741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74707C" w:rsidRDefault="0074707C" w:rsidP="00F32DCE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74707C" w:rsidSect="003A11F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7C" w:rsidRDefault="0074707C">
      <w:r>
        <w:separator/>
      </w:r>
    </w:p>
  </w:endnote>
  <w:endnote w:type="continuationSeparator" w:id="0">
    <w:p w:rsidR="0074707C" w:rsidRDefault="0074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7C" w:rsidRDefault="0074707C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  <w:iCs/>
      </w:rPr>
    </w:pPr>
    <w:r>
      <w:rPr>
        <w:sz w:val="16"/>
        <w:szCs w:val="16"/>
      </w:rPr>
      <w:tab/>
    </w:r>
  </w:p>
  <w:p w:rsidR="0074707C" w:rsidRDefault="0074707C">
    <w:pPr>
      <w:pStyle w:val="Footer"/>
      <w:spacing w:after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7C" w:rsidRPr="00EC1277" w:rsidRDefault="0074707C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bCs/>
        <w:snapToGrid w:val="0"/>
        <w:sz w:val="18"/>
        <w:szCs w:val="18"/>
      </w:rPr>
      <w:t>2021.1</w:t>
    </w:r>
    <w:r w:rsidRPr="00EC1277">
      <w:rPr>
        <w:rFonts w:ascii="Times New Roman" w:hAnsi="Times New Roman" w:cs="Times New Roman"/>
        <w:sz w:val="18"/>
        <w:szCs w:val="18"/>
        <w:lang w:val="en-US"/>
      </w:rPr>
      <w:tab/>
      <w:t xml:space="preserve">Page 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C1277">
      <w:rPr>
        <w:rFonts w:ascii="Times New Roman" w:hAnsi="Times New Roman" w:cs="Times New Roman"/>
        <w:sz w:val="18"/>
        <w:szCs w:val="18"/>
        <w:lang w:val="en-US"/>
      </w:rPr>
      <w:instrText xml:space="preserve"> PAGE </w:instrTex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US"/>
      </w:rPr>
      <w:t>1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end"/>
    </w:r>
    <w:r w:rsidRPr="00EC1277">
      <w:rPr>
        <w:rFonts w:ascii="Times New Roman" w:hAnsi="Times New Roman" w:cs="Times New Roman"/>
        <w:sz w:val="18"/>
        <w:szCs w:val="18"/>
        <w:lang w:val="en-US"/>
      </w:rPr>
      <w:t xml:space="preserve"> of 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begin"/>
    </w:r>
    <w:r w:rsidRPr="00EC1277">
      <w:rPr>
        <w:rFonts w:ascii="Times New Roman" w:hAnsi="Times New Roman" w:cs="Times New Roman"/>
        <w:sz w:val="18"/>
        <w:szCs w:val="18"/>
        <w:lang w:val="en-US"/>
      </w:rPr>
      <w:instrText xml:space="preserve"> NUMPAGES </w:instrTex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US"/>
      </w:rPr>
      <w:t>1</w:t>
    </w:r>
    <w:r w:rsidRPr="00EC1277">
      <w:rPr>
        <w:rFonts w:ascii="Times New Roman" w:hAnsi="Times New Roman" w:cs="Times New Roman"/>
        <w:sz w:val="18"/>
        <w:szCs w:val="18"/>
        <w:lang w:val="en-US"/>
      </w:rPr>
      <w:fldChar w:fldCharType="end"/>
    </w:r>
  </w:p>
  <w:p w:rsidR="0074707C" w:rsidRPr="00EC1277" w:rsidRDefault="0074707C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 w:cs="Times New Roman"/>
        <w:i/>
        <w:iCs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7C" w:rsidRDefault="0074707C">
      <w:r>
        <w:separator/>
      </w:r>
    </w:p>
  </w:footnote>
  <w:footnote w:type="continuationSeparator" w:id="0">
    <w:p w:rsidR="0074707C" w:rsidRDefault="0074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7C" w:rsidRDefault="007470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7C" w:rsidRDefault="00747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D269E"/>
    <w:rsid w:val="002619BE"/>
    <w:rsid w:val="0028253B"/>
    <w:rsid w:val="002A5DB7"/>
    <w:rsid w:val="002B1FF1"/>
    <w:rsid w:val="002F0CB0"/>
    <w:rsid w:val="002F24B6"/>
    <w:rsid w:val="003660CB"/>
    <w:rsid w:val="00366D24"/>
    <w:rsid w:val="00384E1A"/>
    <w:rsid w:val="00397F06"/>
    <w:rsid w:val="003A11F6"/>
    <w:rsid w:val="003C18B2"/>
    <w:rsid w:val="003C6FBE"/>
    <w:rsid w:val="003D13B3"/>
    <w:rsid w:val="00403205"/>
    <w:rsid w:val="004112E6"/>
    <w:rsid w:val="00411C17"/>
    <w:rsid w:val="004925CE"/>
    <w:rsid w:val="004A306D"/>
    <w:rsid w:val="004C4C6F"/>
    <w:rsid w:val="00522D92"/>
    <w:rsid w:val="00530F86"/>
    <w:rsid w:val="00576E3D"/>
    <w:rsid w:val="005A6573"/>
    <w:rsid w:val="005F7632"/>
    <w:rsid w:val="005F7F33"/>
    <w:rsid w:val="00610773"/>
    <w:rsid w:val="0062745D"/>
    <w:rsid w:val="00650185"/>
    <w:rsid w:val="006613AE"/>
    <w:rsid w:val="006B54AB"/>
    <w:rsid w:val="0074707C"/>
    <w:rsid w:val="00763E73"/>
    <w:rsid w:val="00775F60"/>
    <w:rsid w:val="00780293"/>
    <w:rsid w:val="007943ED"/>
    <w:rsid w:val="007A7550"/>
    <w:rsid w:val="007B6D78"/>
    <w:rsid w:val="007E26C9"/>
    <w:rsid w:val="00804F30"/>
    <w:rsid w:val="00826A52"/>
    <w:rsid w:val="00872332"/>
    <w:rsid w:val="00876D3F"/>
    <w:rsid w:val="008B344D"/>
    <w:rsid w:val="008C66B9"/>
    <w:rsid w:val="00935FAE"/>
    <w:rsid w:val="009365F0"/>
    <w:rsid w:val="00937DA0"/>
    <w:rsid w:val="00984CBB"/>
    <w:rsid w:val="0099246D"/>
    <w:rsid w:val="009D22A3"/>
    <w:rsid w:val="009E0741"/>
    <w:rsid w:val="009E4E09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D1B9F"/>
    <w:rsid w:val="00AF1C4C"/>
    <w:rsid w:val="00AF6A9B"/>
    <w:rsid w:val="00B0502C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1F6"/>
    <w:pPr>
      <w:spacing w:after="240"/>
    </w:pPr>
    <w:rPr>
      <w:rFonts w:ascii="Arial" w:hAnsi="Arial" w:cs="Arial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1F6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11F6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11F6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17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17B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17B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customStyle="1" w:styleId="Application1">
    <w:name w:val="Application1"/>
    <w:basedOn w:val="Heading1"/>
    <w:next w:val="Application2"/>
    <w:uiPriority w:val="99"/>
    <w:rsid w:val="003A11F6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uiPriority w:val="99"/>
    <w:rsid w:val="003A11F6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bCs/>
      <w:spacing w:val="-2"/>
      <w:sz w:val="22"/>
      <w:szCs w:val="22"/>
    </w:rPr>
  </w:style>
  <w:style w:type="paragraph" w:customStyle="1" w:styleId="Application3">
    <w:name w:val="Application3"/>
    <w:basedOn w:val="Normal"/>
    <w:uiPriority w:val="99"/>
    <w:rsid w:val="003A11F6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bCs/>
      <w:spacing w:val="-2"/>
      <w:sz w:val="22"/>
      <w:szCs w:val="22"/>
    </w:rPr>
  </w:style>
  <w:style w:type="paragraph" w:customStyle="1" w:styleId="Application4">
    <w:name w:val="Application4"/>
    <w:basedOn w:val="Application3"/>
    <w:uiPriority w:val="99"/>
    <w:rsid w:val="003A11F6"/>
    <w:pPr>
      <w:tabs>
        <w:tab w:val="clear" w:pos="360"/>
      </w:tabs>
      <w:ind w:left="567" w:firstLine="0"/>
    </w:pPr>
    <w:rPr>
      <w:sz w:val="20"/>
      <w:szCs w:val="20"/>
    </w:rPr>
  </w:style>
  <w:style w:type="paragraph" w:customStyle="1" w:styleId="Application5">
    <w:name w:val="Application5"/>
    <w:basedOn w:val="Application2"/>
    <w:uiPriority w:val="99"/>
    <w:rsid w:val="003A11F6"/>
    <w:pPr>
      <w:tabs>
        <w:tab w:val="clear" w:pos="567"/>
        <w:tab w:val="left" w:pos="0"/>
      </w:tabs>
      <w:ind w:left="360" w:hanging="360"/>
    </w:pPr>
    <w:rPr>
      <w:sz w:val="24"/>
      <w:szCs w:val="24"/>
    </w:rPr>
  </w:style>
  <w:style w:type="paragraph" w:customStyle="1" w:styleId="Article">
    <w:name w:val="Article"/>
    <w:basedOn w:val="Normal"/>
    <w:uiPriority w:val="99"/>
    <w:rsid w:val="003A11F6"/>
    <w:rPr>
      <w:b/>
      <w:bCs/>
      <w:sz w:val="22"/>
      <w:szCs w:val="22"/>
      <w:u w:val="single"/>
    </w:rPr>
  </w:style>
  <w:style w:type="paragraph" w:customStyle="1" w:styleId="Clause">
    <w:name w:val="Clause"/>
    <w:basedOn w:val="Normal"/>
    <w:uiPriority w:val="99"/>
    <w:rsid w:val="003A11F6"/>
    <w:pPr>
      <w:tabs>
        <w:tab w:val="left" w:pos="360"/>
      </w:tabs>
      <w:ind w:left="360" w:hanging="360"/>
    </w:pPr>
    <w:rPr>
      <w:sz w:val="22"/>
      <w:szCs w:val="22"/>
    </w:rPr>
  </w:style>
  <w:style w:type="paragraph" w:customStyle="1" w:styleId="Definition">
    <w:name w:val="Definition"/>
    <w:basedOn w:val="Normal"/>
    <w:uiPriority w:val="99"/>
    <w:rsid w:val="003A11F6"/>
    <w:pPr>
      <w:spacing w:before="120"/>
      <w:ind w:left="2268" w:hanging="567"/>
      <w:jc w:val="both"/>
    </w:pPr>
    <w:rPr>
      <w:rFonts w:ascii="Optima" w:hAnsi="Optima" w:cs="Optima"/>
      <w:u w:val="single"/>
    </w:rPr>
  </w:style>
  <w:style w:type="paragraph" w:customStyle="1" w:styleId="Blockquote">
    <w:name w:val="Blockquote"/>
    <w:basedOn w:val="Normal"/>
    <w:uiPriority w:val="99"/>
    <w:rsid w:val="003A11F6"/>
    <w:pPr>
      <w:widowControl w:val="0"/>
      <w:spacing w:before="100" w:after="100"/>
      <w:ind w:left="360" w:right="360"/>
    </w:pPr>
    <w:rPr>
      <w:rFonts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A11F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17B"/>
    <w:rPr>
      <w:rFonts w:ascii="Arial" w:hAnsi="Arial" w:cs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3A11F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3A11F6"/>
    <w:pPr>
      <w:widowControl w:val="0"/>
      <w:tabs>
        <w:tab w:val="left" w:pos="-720"/>
      </w:tabs>
      <w:suppressAutoHyphens/>
      <w:spacing w:after="0"/>
      <w:jc w:val="center"/>
    </w:pPr>
    <w:rPr>
      <w:rFonts w:cs="Times New Roman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7117B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customStyle="1" w:styleId="SubTitle1">
    <w:name w:val="SubTitle 1"/>
    <w:basedOn w:val="Normal"/>
    <w:next w:val="Normal"/>
    <w:uiPriority w:val="99"/>
    <w:rsid w:val="003A11F6"/>
    <w:pPr>
      <w:jc w:val="center"/>
    </w:pPr>
    <w:rPr>
      <w:rFonts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rsid w:val="003A1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17B"/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3A1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17B"/>
    <w:rPr>
      <w:rFonts w:ascii="Arial" w:hAnsi="Arial" w:cs="Arial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3A11F6"/>
    <w:rPr>
      <w:rFonts w:cs="Times New Roman"/>
    </w:rPr>
  </w:style>
  <w:style w:type="character" w:styleId="Hyperlink">
    <w:name w:val="Hyperlink"/>
    <w:basedOn w:val="DefaultParagraphFont"/>
    <w:uiPriority w:val="99"/>
    <w:rsid w:val="003A11F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11F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A11F6"/>
    <w:pPr>
      <w:keepNext/>
      <w:tabs>
        <w:tab w:val="left" w:pos="360"/>
      </w:tabs>
      <w:spacing w:before="240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17B"/>
    <w:rPr>
      <w:rFonts w:ascii="Arial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0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7B"/>
    <w:rPr>
      <w:sz w:val="0"/>
      <w:szCs w:val="0"/>
      <w:lang w:val="en-GB" w:eastAsia="en-GB"/>
    </w:rPr>
  </w:style>
  <w:style w:type="paragraph" w:styleId="Revision">
    <w:name w:val="Revision"/>
    <w:hidden/>
    <w:uiPriority w:val="99"/>
    <w:semiHidden/>
    <w:rsid w:val="00E12AD9"/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74</Words>
  <Characters>422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V: BUDGET</dc:title>
  <dc:subject/>
  <dc:creator>BOUCARD Damien (DEVCO)</dc:creator>
  <cp:keywords/>
  <dc:description/>
  <cp:lastModifiedBy>TatjanaS</cp:lastModifiedBy>
  <cp:revision>2</cp:revision>
  <cp:lastPrinted>2006-01-04T13:01:00Z</cp:lastPrinted>
  <dcterms:created xsi:type="dcterms:W3CDTF">2022-07-18T12:23:00Z</dcterms:created>
  <dcterms:modified xsi:type="dcterms:W3CDTF">2022-07-18T12:23:00Z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ContentTypeId">
    <vt:lpwstr>0x010100724FDE23FB365D4CB8B2901107175F9F</vt:lpwstr>
  </property>
  <property fmtid="{D5CDD505-2E9C-101B-9397-08002B2CF9AE}" pid="8" name="_ReviewingToolsShownOnce">
    <vt:lpwstr/>
  </property>
</Properties>
</file>