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96" w:rsidRPr="00E725FE" w:rsidRDefault="00312696">
      <w:pPr>
        <w:pStyle w:val="Volume"/>
        <w:widowControl/>
        <w:spacing w:before="0"/>
        <w:rPr>
          <w:rFonts w:ascii="Times New Roman" w:hAnsi="Times New Roman" w:cs="Times New Roman"/>
          <w:lang w:val="en-GB"/>
        </w:rPr>
      </w:pPr>
      <w:r w:rsidRPr="00E725FE">
        <w:rPr>
          <w:rFonts w:ascii="Times New Roman" w:hAnsi="Times New Roman" w:cs="Times New Roman"/>
          <w:lang w:val="en-GB"/>
        </w:rPr>
        <w:t>VOLUME 1</w:t>
      </w:r>
    </w:p>
    <w:p w:rsidR="00312696" w:rsidRPr="00E725FE" w:rsidRDefault="00312696">
      <w:pPr>
        <w:pStyle w:val="Section"/>
        <w:rPr>
          <w:rFonts w:ascii="Times New Roman" w:hAnsi="Times New Roman" w:cs="Times New Roman"/>
          <w:lang w:val="en-GB"/>
        </w:rPr>
      </w:pPr>
    </w:p>
    <w:p w:rsidR="00312696" w:rsidRPr="00E725FE" w:rsidRDefault="00312696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E725FE">
        <w:rPr>
          <w:rFonts w:ascii="Times New Roman" w:hAnsi="Times New Roman" w:cs="Times New Roman"/>
          <w:sz w:val="28"/>
          <w:szCs w:val="28"/>
          <w:lang w:val="en-GB"/>
        </w:rPr>
        <w:t>SECTION 4</w:t>
      </w:r>
    </w:p>
    <w:p w:rsidR="00312696" w:rsidRPr="00E725FE" w:rsidRDefault="00312696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 w:rsidR="00312696" w:rsidRPr="00E725FE" w:rsidRDefault="00312696">
      <w:pPr>
        <w:pStyle w:val="Heading1"/>
        <w:rPr>
          <w:rFonts w:ascii="Times New Roman" w:hAnsi="Times New Roman" w:cs="Times New Roman"/>
          <w:color w:val="auto"/>
        </w:rPr>
      </w:pPr>
      <w:bookmarkStart w:id="0" w:name="_Toc41823845"/>
      <w:bookmarkStart w:id="1" w:name="_Toc41877042"/>
      <w:r>
        <w:rPr>
          <w:rFonts w:ascii="Times New Roman" w:hAnsi="Times New Roman" w:cs="Times New Roman"/>
          <w:color w:val="auto"/>
        </w:rPr>
        <w:t>FORM 4.6.1</w:t>
      </w:r>
      <w:bookmarkEnd w:id="0"/>
      <w:r>
        <w:rPr>
          <w:rFonts w:ascii="Times New Roman" w:hAnsi="Times New Roman" w:cs="Times New Roman"/>
          <w:color w:val="auto"/>
        </w:rPr>
        <w:t>.2</w:t>
      </w:r>
    </w:p>
    <w:p w:rsidR="00312696" w:rsidRPr="00E725FE" w:rsidRDefault="00312696">
      <w:pPr>
        <w:pStyle w:val="Heading1"/>
        <w:rPr>
          <w:rFonts w:ascii="Times New Roman" w:hAnsi="Times New Roman" w:cs="Times New Roman"/>
          <w:color w:val="auto"/>
        </w:rPr>
      </w:pPr>
      <w:bookmarkStart w:id="2" w:name="_Toc41823846"/>
      <w:r>
        <w:rPr>
          <w:rFonts w:ascii="Times New Roman" w:hAnsi="Times New Roman" w:cs="Times New Roman"/>
          <w:color w:val="auto"/>
        </w:rPr>
        <w:t>STAFF</w:t>
      </w:r>
      <w:r w:rsidRPr="00E725FE">
        <w:rPr>
          <w:rFonts w:ascii="Times New Roman" w:hAnsi="Times New Roman" w:cs="Times New Roman"/>
          <w:color w:val="auto"/>
        </w:rPr>
        <w:t xml:space="preserve"> TO BE EMPLOYED ON THE CONTRACT</w:t>
      </w:r>
      <w:bookmarkEnd w:id="1"/>
      <w:bookmarkEnd w:id="2"/>
    </w:p>
    <w:p w:rsidR="00312696" w:rsidRPr="00E725FE" w:rsidRDefault="00312696">
      <w:pPr>
        <w:pStyle w:val="text-3mezera"/>
        <w:widowControl/>
        <w:rPr>
          <w:rFonts w:ascii="Times New Roman" w:hAnsi="Times New Roman" w:cs="Times New Roman"/>
          <w:lang w:val="en-GB"/>
        </w:rPr>
      </w:pPr>
    </w:p>
    <w:p w:rsidR="00312696" w:rsidRPr="00E725FE" w:rsidRDefault="00312696">
      <w:pPr>
        <w:pStyle w:val="text-3mezera"/>
        <w:widowControl/>
        <w:spacing w:before="0" w:line="240" w:lineRule="auto"/>
        <w:rPr>
          <w:rFonts w:ascii="Times New Roman" w:hAnsi="Times New Roman" w:cs="Times New Roman"/>
          <w:lang w:val="en-GB"/>
        </w:rPr>
      </w:pPr>
    </w:p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857"/>
        <w:gridCol w:w="1221"/>
        <w:gridCol w:w="642"/>
        <w:gridCol w:w="1127"/>
        <w:gridCol w:w="2052"/>
        <w:gridCol w:w="2032"/>
      </w:tblGrid>
      <w:tr w:rsidR="00312696" w:rsidRPr="0087431C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</w:tcBorders>
          </w:tcPr>
          <w:p w:rsidR="00312696" w:rsidRPr="0087431C" w:rsidRDefault="00312696">
            <w:pPr>
              <w:pStyle w:val="tabulka"/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Position/Name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12696" w:rsidRPr="0087431C" w:rsidRDefault="00312696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12696" w:rsidRPr="0087431C" w:rsidRDefault="00312696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Age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12696" w:rsidRPr="0087431C" w:rsidRDefault="00312696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Education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12696" w:rsidRPr="0087431C" w:rsidRDefault="00312696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Years of experience (with the company/in construction)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312696" w:rsidRPr="0087431C" w:rsidRDefault="00312696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7431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Major works for which responsible (project/value)</w:t>
            </w:r>
          </w:p>
        </w:tc>
      </w:tr>
      <w:tr w:rsidR="00312696" w:rsidRPr="00E725FE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14F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Site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214F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manager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/ Superintendent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312696" w:rsidRPr="00E725FE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312696" w:rsidRPr="00E725FE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312696" w:rsidRPr="00E725FE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312696" w:rsidRPr="00E725FE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312696" w:rsidRPr="00E725FE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312696" w:rsidRPr="00E725FE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bottom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bottom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312696" w:rsidRPr="00E725FE">
        <w:trPr>
          <w:cantSplit/>
        </w:trPr>
        <w:tc>
          <w:tcPr>
            <w:tcW w:w="18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6" w:space="0" w:color="auto"/>
              <w:bottom w:val="single" w:sz="12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6" w:space="0" w:color="auto"/>
              <w:bottom w:val="single" w:sz="12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12696" w:rsidRPr="00E725FE" w:rsidRDefault="00312696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312696" w:rsidRPr="00E725FE" w:rsidRDefault="00312696">
      <w:pPr>
        <w:rPr>
          <w:sz w:val="22"/>
          <w:szCs w:val="22"/>
        </w:rPr>
      </w:pPr>
    </w:p>
    <w:p w:rsidR="00312696" w:rsidRPr="00E725FE" w:rsidRDefault="00312696" w:rsidP="0087431C">
      <w:pPr>
        <w:pStyle w:val="text"/>
        <w:widowControl/>
        <w:spacing w:before="120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Signature ......................................................</w:t>
      </w:r>
    </w:p>
    <w:p w:rsidR="00312696" w:rsidRPr="00E725FE" w:rsidRDefault="00312696">
      <w:pPr>
        <w:pStyle w:val="text"/>
        <w:widowControl/>
        <w:spacing w:before="12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person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)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312696" w:rsidRDefault="00312696" w:rsidP="00346A29">
      <w:pPr>
        <w:pStyle w:val="text"/>
        <w:widowControl/>
        <w:rPr>
          <w:rFonts w:ascii="Times New Roman" w:hAnsi="Times New Roman" w:cs="Times New Roman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Date.........................................</w:t>
      </w:r>
    </w:p>
    <w:p w:rsidR="00312696" w:rsidRPr="00D174CF" w:rsidRDefault="00312696" w:rsidP="00D174CF"/>
    <w:p w:rsidR="00312696" w:rsidRPr="00D174CF" w:rsidRDefault="00312696" w:rsidP="00D174CF"/>
    <w:p w:rsidR="00312696" w:rsidRPr="00D174CF" w:rsidRDefault="00312696" w:rsidP="00D174CF"/>
    <w:p w:rsidR="00312696" w:rsidRPr="00D174CF" w:rsidRDefault="00312696" w:rsidP="00D174CF"/>
    <w:p w:rsidR="00312696" w:rsidRPr="00D174CF" w:rsidRDefault="00312696" w:rsidP="00D174CF"/>
    <w:p w:rsidR="00312696" w:rsidRPr="00D174CF" w:rsidRDefault="00312696" w:rsidP="00D174CF"/>
    <w:p w:rsidR="00312696" w:rsidRPr="00D174CF" w:rsidRDefault="00312696" w:rsidP="00D174CF"/>
    <w:p w:rsidR="00312696" w:rsidRPr="00D174CF" w:rsidRDefault="00312696" w:rsidP="00D174CF"/>
    <w:p w:rsidR="00312696" w:rsidRPr="00D174CF" w:rsidRDefault="00312696" w:rsidP="00D174CF"/>
    <w:p w:rsidR="00312696" w:rsidRPr="00D174CF" w:rsidRDefault="00312696" w:rsidP="00D174CF"/>
    <w:p w:rsidR="00312696" w:rsidRPr="00D174CF" w:rsidRDefault="00312696" w:rsidP="00D174CF"/>
    <w:p w:rsidR="00312696" w:rsidRPr="00D174CF" w:rsidRDefault="00312696" w:rsidP="00D174CF"/>
    <w:p w:rsidR="00312696" w:rsidRPr="00D174CF" w:rsidRDefault="00312696" w:rsidP="00D174CF"/>
    <w:p w:rsidR="00312696" w:rsidRPr="00D174CF" w:rsidRDefault="00312696" w:rsidP="00D174CF"/>
    <w:p w:rsidR="00312696" w:rsidRPr="00D174CF" w:rsidRDefault="00312696" w:rsidP="00D174CF"/>
    <w:p w:rsidR="00312696" w:rsidRPr="00D174CF" w:rsidRDefault="00312696" w:rsidP="00D174CF"/>
    <w:p w:rsidR="00312696" w:rsidRPr="00D174CF" w:rsidRDefault="00312696" w:rsidP="00D174CF"/>
    <w:p w:rsidR="00312696" w:rsidRDefault="00312696" w:rsidP="00D174CF"/>
    <w:p w:rsidR="00312696" w:rsidRPr="00D174CF" w:rsidRDefault="00312696" w:rsidP="00D174CF">
      <w:pPr>
        <w:tabs>
          <w:tab w:val="left" w:pos="1090"/>
        </w:tabs>
      </w:pPr>
      <w:r>
        <w:tab/>
      </w:r>
    </w:p>
    <w:sectPr w:rsidR="00312696" w:rsidRPr="00D174CF" w:rsidSect="0052191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96" w:rsidRPr="00E725FE" w:rsidRDefault="00312696">
      <w:r w:rsidRPr="00E725FE">
        <w:separator/>
      </w:r>
    </w:p>
  </w:endnote>
  <w:endnote w:type="continuationSeparator" w:id="0">
    <w:p w:rsidR="00312696" w:rsidRPr="00E725FE" w:rsidRDefault="00312696">
      <w:r w:rsidRPr="00E725F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96" w:rsidRPr="00521917" w:rsidRDefault="00312696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bCs/>
        <w:sz w:val="18"/>
        <w:szCs w:val="18"/>
      </w:rPr>
      <w:t>2015</w:t>
    </w:r>
    <w:r w:rsidRPr="00521917">
      <w:rPr>
        <w:b/>
        <w:bCs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of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</w:p>
  <w:p w:rsidR="00312696" w:rsidRPr="00521917" w:rsidRDefault="00312696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96" w:rsidRPr="00521917" w:rsidRDefault="00312696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bCs/>
        <w:sz w:val="18"/>
        <w:szCs w:val="18"/>
      </w:rPr>
      <w:t>December</w:t>
    </w:r>
    <w:bookmarkStart w:id="3" w:name="_GoBack"/>
    <w:bookmarkEnd w:id="3"/>
    <w:r>
      <w:rPr>
        <w:b/>
        <w:bCs/>
        <w:sz w:val="18"/>
        <w:szCs w:val="18"/>
      </w:rPr>
      <w:t xml:space="preserve"> 2021</w:t>
    </w:r>
    <w:r w:rsidRPr="00521917">
      <w:rPr>
        <w:b/>
        <w:bCs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of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521917">
      <w:rPr>
        <w:rStyle w:val="PageNumber"/>
        <w:sz w:val="18"/>
        <w:szCs w:val="18"/>
      </w:rPr>
      <w:fldChar w:fldCharType="end"/>
    </w:r>
  </w:p>
  <w:p w:rsidR="00312696" w:rsidRPr="00521917" w:rsidRDefault="00312696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ds4k_techofferform_4dot6dot1dot2_simpl_en.doc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96" w:rsidRPr="00E725FE" w:rsidRDefault="00312696">
      <w:r w:rsidRPr="00E725FE">
        <w:separator/>
      </w:r>
    </w:p>
  </w:footnote>
  <w:footnote w:type="continuationSeparator" w:id="0">
    <w:p w:rsidR="00312696" w:rsidRPr="00E725FE" w:rsidRDefault="00312696">
      <w:r w:rsidRPr="00E725FE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96" w:rsidRDefault="003126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96" w:rsidRDefault="00312696" w:rsidP="0058294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2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3">
    <w:nsid w:val="48757B8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21C4"/>
    <w:rsid w:val="00065189"/>
    <w:rsid w:val="000A6A0E"/>
    <w:rsid w:val="000B190D"/>
    <w:rsid w:val="000C0C20"/>
    <w:rsid w:val="000C549B"/>
    <w:rsid w:val="000C59A3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4F6C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A1C1C"/>
    <w:rsid w:val="002B13F4"/>
    <w:rsid w:val="002C31A4"/>
    <w:rsid w:val="002D0A12"/>
    <w:rsid w:val="002D0B03"/>
    <w:rsid w:val="002D294D"/>
    <w:rsid w:val="002D75A2"/>
    <w:rsid w:val="002F6D2E"/>
    <w:rsid w:val="00301DE9"/>
    <w:rsid w:val="003111D9"/>
    <w:rsid w:val="00311D2D"/>
    <w:rsid w:val="00312696"/>
    <w:rsid w:val="00326C16"/>
    <w:rsid w:val="003308BB"/>
    <w:rsid w:val="0033332D"/>
    <w:rsid w:val="003356A2"/>
    <w:rsid w:val="00346A29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97C92"/>
    <w:rsid w:val="004A222E"/>
    <w:rsid w:val="004B33AB"/>
    <w:rsid w:val="004C0365"/>
    <w:rsid w:val="004C192E"/>
    <w:rsid w:val="004D17D7"/>
    <w:rsid w:val="004D61E0"/>
    <w:rsid w:val="004D6FB2"/>
    <w:rsid w:val="004E0BEB"/>
    <w:rsid w:val="004E52DB"/>
    <w:rsid w:val="004F3026"/>
    <w:rsid w:val="004F7629"/>
    <w:rsid w:val="0051365E"/>
    <w:rsid w:val="005164B2"/>
    <w:rsid w:val="00521917"/>
    <w:rsid w:val="005271DB"/>
    <w:rsid w:val="005346CE"/>
    <w:rsid w:val="005356E7"/>
    <w:rsid w:val="005411B0"/>
    <w:rsid w:val="00543710"/>
    <w:rsid w:val="00544044"/>
    <w:rsid w:val="005445DB"/>
    <w:rsid w:val="00546410"/>
    <w:rsid w:val="005478E4"/>
    <w:rsid w:val="005522DF"/>
    <w:rsid w:val="00553DF8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253"/>
    <w:rsid w:val="00586A41"/>
    <w:rsid w:val="00591722"/>
    <w:rsid w:val="0059510B"/>
    <w:rsid w:val="00596E41"/>
    <w:rsid w:val="005A3B22"/>
    <w:rsid w:val="005B5F79"/>
    <w:rsid w:val="005C742C"/>
    <w:rsid w:val="005C79A1"/>
    <w:rsid w:val="005D0D8E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7956"/>
    <w:rsid w:val="006C4752"/>
    <w:rsid w:val="006C59A6"/>
    <w:rsid w:val="006D221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80E05"/>
    <w:rsid w:val="00785513"/>
    <w:rsid w:val="0079693F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037A2"/>
    <w:rsid w:val="00817365"/>
    <w:rsid w:val="00822BE8"/>
    <w:rsid w:val="00853BBF"/>
    <w:rsid w:val="00857577"/>
    <w:rsid w:val="0085796F"/>
    <w:rsid w:val="00866754"/>
    <w:rsid w:val="0086700B"/>
    <w:rsid w:val="0087152F"/>
    <w:rsid w:val="0087431C"/>
    <w:rsid w:val="00874FC3"/>
    <w:rsid w:val="00880541"/>
    <w:rsid w:val="008824C1"/>
    <w:rsid w:val="008851AB"/>
    <w:rsid w:val="008927D0"/>
    <w:rsid w:val="008A24D8"/>
    <w:rsid w:val="008A27FD"/>
    <w:rsid w:val="008A3E96"/>
    <w:rsid w:val="008B2A73"/>
    <w:rsid w:val="008B623E"/>
    <w:rsid w:val="008B68B2"/>
    <w:rsid w:val="008B7FF3"/>
    <w:rsid w:val="008C3721"/>
    <w:rsid w:val="008C6EFD"/>
    <w:rsid w:val="008D751F"/>
    <w:rsid w:val="008E128B"/>
    <w:rsid w:val="008E4B88"/>
    <w:rsid w:val="008E677F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2D24"/>
    <w:rsid w:val="009455FD"/>
    <w:rsid w:val="0094728C"/>
    <w:rsid w:val="00947D26"/>
    <w:rsid w:val="009639E9"/>
    <w:rsid w:val="00966028"/>
    <w:rsid w:val="009706F3"/>
    <w:rsid w:val="00974535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67223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375CC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5503"/>
    <w:rsid w:val="00C96DE9"/>
    <w:rsid w:val="00C97314"/>
    <w:rsid w:val="00CA1BBC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174CF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47A2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B5D04"/>
    <w:rsid w:val="00EC07F3"/>
    <w:rsid w:val="00EC0A31"/>
    <w:rsid w:val="00ED1626"/>
    <w:rsid w:val="00ED3A92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1A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1A4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31A4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31A4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31A4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31A4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31A4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31A4"/>
    <w:pPr>
      <w:keepNext/>
      <w:numPr>
        <w:numId w:val="1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B81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234B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78E4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4B81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4B81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4B81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4B81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paragraph" w:customStyle="1" w:styleId="oddl-nadpis">
    <w:name w:val="oddíl-nadpis"/>
    <w:basedOn w:val="Normal"/>
    <w:uiPriority w:val="99"/>
    <w:rsid w:val="002C31A4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2C31A4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2C31A4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2C31A4"/>
    <w:pPr>
      <w:ind w:left="3402" w:hanging="1278"/>
    </w:pPr>
  </w:style>
  <w:style w:type="paragraph" w:customStyle="1" w:styleId="bulletsub">
    <w:name w:val="bullet_sub"/>
    <w:basedOn w:val="Normal"/>
    <w:uiPriority w:val="99"/>
    <w:rsid w:val="002C31A4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2C31A4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2C31A4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2C31A4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2C31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B81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2C31A4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4B81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2C31A4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4B81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2C31A4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4B81"/>
    <w:rPr>
      <w:sz w:val="24"/>
      <w:szCs w:val="24"/>
      <w:lang w:val="en-GB" w:eastAsia="en-US"/>
    </w:rPr>
  </w:style>
  <w:style w:type="paragraph" w:styleId="NormalIndent">
    <w:name w:val="Normal Indent"/>
    <w:basedOn w:val="Normal"/>
    <w:uiPriority w:val="99"/>
    <w:rsid w:val="002C31A4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2C31A4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C31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B81"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2C31A4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2C31A4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2C31A4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2C31A4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2C31A4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2C31A4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2C31A4"/>
    <w:rPr>
      <w:vertAlign w:val="superscript"/>
    </w:rPr>
  </w:style>
  <w:style w:type="character" w:styleId="PageNumber">
    <w:name w:val="page number"/>
    <w:basedOn w:val="DefaultParagraphFont"/>
    <w:uiPriority w:val="99"/>
    <w:rsid w:val="002C31A4"/>
  </w:style>
  <w:style w:type="paragraph" w:styleId="PlainText">
    <w:name w:val="Plain Text"/>
    <w:basedOn w:val="Normal"/>
    <w:link w:val="PlainTextChar"/>
    <w:uiPriority w:val="99"/>
    <w:rsid w:val="002C31A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B81"/>
    <w:rPr>
      <w:rFonts w:ascii="Courier New" w:hAnsi="Courier New" w:cs="Courier New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2C31A4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2C31A4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2C31A4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2C31A4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2C31A4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2C31A4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11"/>
    <w:rsid w:val="000B4B81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2C31A4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0B4B81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2C31A4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2C31A4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2C31A4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2C31A4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C31A4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C31A4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C31A4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87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81"/>
    <w:rPr>
      <w:sz w:val="0"/>
      <w:szCs w:val="0"/>
      <w:lang w:val="en-GB" w:eastAsia="en-US"/>
    </w:rPr>
  </w:style>
  <w:style w:type="paragraph" w:customStyle="1" w:styleId="titre4">
    <w:name w:val="titre4"/>
    <w:basedOn w:val="Normal"/>
    <w:uiPriority w:val="99"/>
    <w:rsid w:val="002C31A4"/>
    <w:pPr>
      <w:numPr>
        <w:numId w:val="2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2C31A4"/>
    <w:pPr>
      <w:ind w:left="240" w:hanging="240"/>
    </w:pPr>
  </w:style>
  <w:style w:type="character" w:customStyle="1" w:styleId="tw4winMark">
    <w:name w:val="tw4winMark"/>
    <w:uiPriority w:val="99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link w:val="BodyText2Char"/>
    <w:uiPriority w:val="99"/>
    <w:rsid w:val="0068234B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4B81"/>
    <w:rPr>
      <w:sz w:val="24"/>
      <w:szCs w:val="24"/>
      <w:lang w:val="en-GB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68234B"/>
    <w:pPr>
      <w:spacing w:after="160" w:line="240" w:lineRule="exact"/>
    </w:pPr>
    <w:rPr>
      <w:rFonts w:ascii="Tahoma" w:hAnsi="Tahoma" w:cs="Tahoma"/>
      <w:lang w:val="en-US"/>
    </w:rPr>
  </w:style>
  <w:style w:type="character" w:styleId="Strong">
    <w:name w:val="Strong"/>
    <w:basedOn w:val="DefaultParagraphFont"/>
    <w:uiPriority w:val="99"/>
    <w:qFormat/>
    <w:rsid w:val="0068234B"/>
    <w:rPr>
      <w:b/>
      <w:bCs/>
    </w:rPr>
  </w:style>
  <w:style w:type="character" w:customStyle="1" w:styleId="DefaultMargins">
    <w:name w:val="DefaultMargins"/>
    <w:uiPriority w:val="99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1050E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1050E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478E4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4B81"/>
    <w:rPr>
      <w:sz w:val="0"/>
      <w:szCs w:val="0"/>
      <w:lang w:val="en-GB" w:eastAsia="en-US"/>
    </w:rPr>
  </w:style>
  <w:style w:type="paragraph" w:customStyle="1" w:styleId="Style2">
    <w:name w:val="Style2"/>
    <w:basedOn w:val="Normal"/>
    <w:next w:val="Normal"/>
    <w:autoRedefine/>
    <w:uiPriority w:val="99"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uiPriority w:val="99"/>
    <w:rsid w:val="005478E4"/>
    <w:pPr>
      <w:numPr>
        <w:numId w:val="5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autoRedefine/>
    <w:uiPriority w:val="99"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sz w:val="22"/>
      <w:szCs w:val="22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uiPriority w:val="99"/>
    <w:rsid w:val="005478E4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478E4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478E4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autoRedefine/>
    <w:uiPriority w:val="99"/>
    <w:rsid w:val="005478E4"/>
    <w:pPr>
      <w:ind w:left="1134"/>
    </w:pPr>
  </w:style>
  <w:style w:type="paragraph" w:customStyle="1" w:styleId="Style3">
    <w:name w:val="Style3"/>
    <w:basedOn w:val="Normal2"/>
    <w:autoRedefine/>
    <w:uiPriority w:val="99"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uiPriority w:val="99"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F9163A"/>
    <w:rPr>
      <w:lang w:eastAsia="en-GB"/>
    </w:rPr>
  </w:style>
  <w:style w:type="paragraph" w:customStyle="1" w:styleId="Text2">
    <w:name w:val="Text 2"/>
    <w:basedOn w:val="Normal"/>
    <w:uiPriority w:val="99"/>
    <w:rsid w:val="00F9163A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aliases w:val="11 pt,Underline,Centered,Left:  0,5 cm,After:  0 pt"/>
    <w:basedOn w:val="Heading2"/>
    <w:uiPriority w:val="99"/>
    <w:rsid w:val="00641155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table" w:styleId="TableGrid">
    <w:name w:val="Table Grid"/>
    <w:basedOn w:val="TableNormal"/>
    <w:uiPriority w:val="99"/>
    <w:rsid w:val="006411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uiPriority w:val="99"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F85039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paragraph" w:styleId="BlockText">
    <w:name w:val="Block Text"/>
    <w:basedOn w:val="Normal"/>
    <w:uiPriority w:val="99"/>
    <w:rsid w:val="00F85039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Style11pt">
    <w:name w:val="Style 11 pt"/>
    <w:uiPriority w:val="99"/>
    <w:rsid w:val="00B7615B"/>
    <w:rPr>
      <w:sz w:val="22"/>
      <w:szCs w:val="22"/>
    </w:rPr>
  </w:style>
  <w:style w:type="paragraph" w:customStyle="1" w:styleId="Char2">
    <w:name w:val="Char2"/>
    <w:basedOn w:val="Normal"/>
    <w:uiPriority w:val="99"/>
    <w:rsid w:val="00B761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B81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B81"/>
    <w:rPr>
      <w:b/>
      <w:bCs/>
    </w:rPr>
  </w:style>
  <w:style w:type="numbering" w:customStyle="1" w:styleId="Style1">
    <w:name w:val="Style1"/>
    <w:rsid w:val="000B4B81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rsid w:val="000B4B8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73</Words>
  <Characters>420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TatjanaS</cp:lastModifiedBy>
  <cp:revision>2</cp:revision>
  <cp:lastPrinted>2011-09-27T09:12:00Z</cp:lastPrinted>
  <dcterms:created xsi:type="dcterms:W3CDTF">2022-02-07T12:08:00Z</dcterms:created>
  <dcterms:modified xsi:type="dcterms:W3CDTF">2022-02-07T12:08:00Z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