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85" w:rsidRPr="00E725FE" w:rsidRDefault="00A80F85">
      <w:pPr>
        <w:pStyle w:val="Volume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lang w:val="en-GB"/>
        </w:rPr>
        <w:t>VOLUME 1</w:t>
      </w:r>
    </w:p>
    <w:p w:rsidR="00A80F85" w:rsidRPr="00E725FE" w:rsidRDefault="00A80F85">
      <w:pPr>
        <w:pStyle w:val="Section"/>
        <w:rPr>
          <w:rFonts w:ascii="Times New Roman" w:hAnsi="Times New Roman" w:cs="Times New Roman"/>
          <w:lang w:val="en-GB"/>
        </w:rPr>
      </w:pPr>
    </w:p>
    <w:p w:rsidR="00A80F85" w:rsidRPr="00E725FE" w:rsidRDefault="00A80F85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A80F85" w:rsidRPr="00E725FE" w:rsidRDefault="00A80F85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A80F85" w:rsidRPr="00E725FE" w:rsidRDefault="00A80F85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50"/>
      <w:bookmarkStart w:id="1" w:name="_Toc41877045"/>
      <w:r w:rsidRPr="00E725FE">
        <w:rPr>
          <w:rFonts w:ascii="Times New Roman" w:hAnsi="Times New Roman" w:cs="Times New Roman"/>
          <w:color w:val="auto"/>
        </w:rPr>
        <w:t>FORM 4.6.</w:t>
      </w:r>
      <w:bookmarkEnd w:id="0"/>
      <w:r>
        <w:rPr>
          <w:rFonts w:ascii="Times New Roman" w:hAnsi="Times New Roman" w:cs="Times New Roman"/>
          <w:color w:val="auto"/>
        </w:rPr>
        <w:t>2</w:t>
      </w:r>
    </w:p>
    <w:p w:rsidR="00A80F85" w:rsidRPr="00E725FE" w:rsidRDefault="00A80F85">
      <w:pPr>
        <w:pStyle w:val="Heading1"/>
        <w:rPr>
          <w:rFonts w:ascii="Times New Roman" w:hAnsi="Times New Roman" w:cs="Times New Roman"/>
          <w:color w:val="auto"/>
        </w:rPr>
      </w:pPr>
      <w:r w:rsidRPr="00E725FE">
        <w:rPr>
          <w:rFonts w:ascii="Times New Roman" w:hAnsi="Times New Roman" w:cs="Times New Roman"/>
          <w:color w:val="auto"/>
        </w:rPr>
        <w:br/>
      </w:r>
      <w:bookmarkStart w:id="2" w:name="_Toc41823851"/>
      <w:r w:rsidRPr="00E725FE">
        <w:rPr>
          <w:rFonts w:ascii="Times New Roman" w:hAnsi="Times New Roman" w:cs="Times New Roman"/>
          <w:color w:val="auto"/>
        </w:rPr>
        <w:t>PLANT</w:t>
      </w:r>
      <w:bookmarkEnd w:id="1"/>
      <w:bookmarkEnd w:id="2"/>
    </w:p>
    <w:p w:rsidR="00A80F85" w:rsidRPr="00E725FE" w:rsidRDefault="00A80F85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Plant proposed and available for implementation of the contract</w:t>
      </w:r>
      <w:r w:rsidRPr="00E725FE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1"/>
      </w:r>
    </w:p>
    <w:p w:rsidR="00A80F85" w:rsidRPr="00E725FE" w:rsidRDefault="00A80F85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9781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A80F85" w:rsidRPr="00E725FE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Current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CONSTRUCTION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A80F85" w:rsidRPr="00E725FE" w:rsidRDefault="00A80F85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A80F85" w:rsidRPr="00E725FE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Current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VEHICLES AND TRUCKS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OTHER PLANT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0F85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F85" w:rsidRPr="00E725FE" w:rsidRDefault="00A80F85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A80F85" w:rsidRPr="00E725FE" w:rsidRDefault="00A80F85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...........................................................</w:t>
      </w:r>
    </w:p>
    <w:p w:rsidR="00A80F85" w:rsidRPr="00E725FE" w:rsidRDefault="00A80F85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A80F85" w:rsidRPr="00E725FE" w:rsidRDefault="00A80F85" w:rsidP="003B766C">
      <w:pPr>
        <w:pStyle w:val="text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Date................................................</w:t>
      </w:r>
    </w:p>
    <w:sectPr w:rsidR="00A80F85" w:rsidRPr="00E725FE" w:rsidSect="0052191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85" w:rsidRPr="00E725FE" w:rsidRDefault="00A80F85">
      <w:r w:rsidRPr="00E725FE">
        <w:separator/>
      </w:r>
    </w:p>
  </w:endnote>
  <w:endnote w:type="continuationSeparator" w:id="0">
    <w:p w:rsidR="00A80F85" w:rsidRPr="00E725FE" w:rsidRDefault="00A80F85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85" w:rsidRPr="00521917" w:rsidRDefault="00A80F8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bCs/>
        <w:sz w:val="20"/>
        <w:szCs w:val="20"/>
      </w:rPr>
      <w:t>December</w:t>
    </w:r>
    <w:bookmarkStart w:id="3" w:name="_GoBack"/>
    <w:bookmarkEnd w:id="3"/>
    <w:r w:rsidRPr="00691E0C">
      <w:rPr>
        <w:b/>
        <w:bCs/>
        <w:sz w:val="20"/>
        <w:szCs w:val="20"/>
      </w:rPr>
      <w:t xml:space="preserve"> 202</w:t>
    </w:r>
    <w:r>
      <w:rPr>
        <w:b/>
        <w:bCs/>
        <w:sz w:val="20"/>
        <w:szCs w:val="20"/>
      </w:rPr>
      <w:t>1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A80F85" w:rsidRPr="00521917" w:rsidRDefault="00A80F85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85" w:rsidRPr="00521917" w:rsidRDefault="00A80F85" w:rsidP="00484F32">
    <w:pPr>
      <w:pStyle w:val="Footer"/>
      <w:tabs>
        <w:tab w:val="clear" w:pos="4320"/>
        <w:tab w:val="clear" w:pos="8640"/>
        <w:tab w:val="right" w:pos="9214"/>
      </w:tabs>
      <w:spacing w:before="120"/>
      <w:ind w:right="6"/>
      <w:rPr>
        <w:rStyle w:val="PageNumber"/>
        <w:sz w:val="18"/>
        <w:szCs w:val="18"/>
      </w:rPr>
    </w:pPr>
    <w:r>
      <w:rPr>
        <w:b/>
        <w:bCs/>
        <w:sz w:val="20"/>
        <w:szCs w:val="20"/>
      </w:rPr>
      <w:t>December</w:t>
    </w:r>
    <w:r w:rsidRPr="00691E0C">
      <w:rPr>
        <w:b/>
        <w:bCs/>
        <w:sz w:val="20"/>
        <w:szCs w:val="20"/>
      </w:rPr>
      <w:t xml:space="preserve"> 202</w:t>
    </w:r>
    <w:r>
      <w:rPr>
        <w:b/>
        <w:bCs/>
        <w:sz w:val="20"/>
        <w:szCs w:val="20"/>
      </w:rPr>
      <w:t>1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A80F85" w:rsidRPr="00521917" w:rsidRDefault="00A80F85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85" w:rsidRPr="00E725FE" w:rsidRDefault="00A80F85">
      <w:r w:rsidRPr="00E725FE">
        <w:separator/>
      </w:r>
    </w:p>
  </w:footnote>
  <w:footnote w:type="continuationSeparator" w:id="0">
    <w:p w:rsidR="00A80F85" w:rsidRPr="00E725FE" w:rsidRDefault="00A80F85">
      <w:r w:rsidRPr="00E725FE">
        <w:continuationSeparator/>
      </w:r>
    </w:p>
  </w:footnote>
  <w:footnote w:id="1">
    <w:p w:rsidR="00A80F85" w:rsidRDefault="00A80F85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Not all the plant owned by the company.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85" w:rsidRDefault="00A80F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85" w:rsidRDefault="00A80F85" w:rsidP="005829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2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>
    <w:nsid w:val="46ED2D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5A0"/>
    <w:rsid w:val="00125249"/>
    <w:rsid w:val="00165507"/>
    <w:rsid w:val="0017313B"/>
    <w:rsid w:val="00173310"/>
    <w:rsid w:val="0017649D"/>
    <w:rsid w:val="0019013D"/>
    <w:rsid w:val="00196F72"/>
    <w:rsid w:val="001978EF"/>
    <w:rsid w:val="001A4E4A"/>
    <w:rsid w:val="001B31E6"/>
    <w:rsid w:val="001C1D2A"/>
    <w:rsid w:val="001E440F"/>
    <w:rsid w:val="001E7898"/>
    <w:rsid w:val="001F757A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E5810"/>
    <w:rsid w:val="002F6D2E"/>
    <w:rsid w:val="00301DE9"/>
    <w:rsid w:val="00310BB5"/>
    <w:rsid w:val="003111D9"/>
    <w:rsid w:val="00311D2D"/>
    <w:rsid w:val="00314B21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B766C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84F32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2F0D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2E7C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1E0C"/>
    <w:rsid w:val="006934C9"/>
    <w:rsid w:val="00696303"/>
    <w:rsid w:val="00697956"/>
    <w:rsid w:val="006A10A9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02B03"/>
    <w:rsid w:val="007172B0"/>
    <w:rsid w:val="007300FC"/>
    <w:rsid w:val="00740350"/>
    <w:rsid w:val="00741C18"/>
    <w:rsid w:val="00746BFC"/>
    <w:rsid w:val="00750718"/>
    <w:rsid w:val="00780E05"/>
    <w:rsid w:val="00785513"/>
    <w:rsid w:val="00797D0C"/>
    <w:rsid w:val="007A1685"/>
    <w:rsid w:val="007A5020"/>
    <w:rsid w:val="007B00C5"/>
    <w:rsid w:val="007B0D82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3077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0F85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2210D"/>
    <w:rsid w:val="00B3194D"/>
    <w:rsid w:val="00B460D5"/>
    <w:rsid w:val="00B52C9C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08D5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012E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B6598"/>
    <w:rsid w:val="00CC24E6"/>
    <w:rsid w:val="00CC2D33"/>
    <w:rsid w:val="00CC74DB"/>
    <w:rsid w:val="00CD0A21"/>
    <w:rsid w:val="00CD2624"/>
    <w:rsid w:val="00CD6A68"/>
    <w:rsid w:val="00CE0951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418E"/>
    <w:rsid w:val="00DA616A"/>
    <w:rsid w:val="00DB2F80"/>
    <w:rsid w:val="00DB51CA"/>
    <w:rsid w:val="00DB787F"/>
    <w:rsid w:val="00DB7E68"/>
    <w:rsid w:val="00DC1AF8"/>
    <w:rsid w:val="00DC3EAE"/>
    <w:rsid w:val="00DD460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07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57A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757A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757A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757A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757A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757A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757A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AC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AC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ACF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ACF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AC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1F757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1F757A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1F757A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1F757A"/>
    <w:pPr>
      <w:ind w:left="3402" w:hanging="1278"/>
    </w:pPr>
  </w:style>
  <w:style w:type="paragraph" w:customStyle="1" w:styleId="bulletsub">
    <w:name w:val="bullet_sub"/>
    <w:basedOn w:val="Normal"/>
    <w:uiPriority w:val="99"/>
    <w:rsid w:val="001F757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1F757A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1F757A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1F757A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1F7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ACF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1F757A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0ACF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F757A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0ACF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F757A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ACF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1F757A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1F757A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C30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ACF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1F757A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1F757A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1F757A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1F757A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1F757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1F757A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1F757A"/>
    <w:rPr>
      <w:vertAlign w:val="superscript"/>
    </w:rPr>
  </w:style>
  <w:style w:type="character" w:styleId="PageNumber">
    <w:name w:val="page number"/>
    <w:basedOn w:val="DefaultParagraphFont"/>
    <w:uiPriority w:val="99"/>
    <w:rsid w:val="001F757A"/>
  </w:style>
  <w:style w:type="paragraph" w:styleId="PlainText">
    <w:name w:val="Plain Text"/>
    <w:basedOn w:val="Normal"/>
    <w:link w:val="PlainTextChar"/>
    <w:uiPriority w:val="99"/>
    <w:rsid w:val="001F757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0ACF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1F757A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1F757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1F757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1F757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1F757A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1F757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B60ACF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1F757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B60AC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1F757A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F757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F757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F757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F757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F757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F757A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CF"/>
    <w:rPr>
      <w:sz w:val="0"/>
      <w:szCs w:val="0"/>
      <w:lang w:val="en-GB" w:eastAsia="en-US"/>
    </w:rPr>
  </w:style>
  <w:style w:type="paragraph" w:customStyle="1" w:styleId="titre4">
    <w:name w:val="titre4"/>
    <w:basedOn w:val="Normal"/>
    <w:uiPriority w:val="99"/>
    <w:rsid w:val="001F757A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1F757A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ACF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0ACF"/>
    <w:rPr>
      <w:sz w:val="0"/>
      <w:szCs w:val="0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2"/>
      <w:szCs w:val="22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ACF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ACF"/>
    <w:rPr>
      <w:b/>
      <w:bCs/>
    </w:rPr>
  </w:style>
  <w:style w:type="numbering" w:customStyle="1" w:styleId="Style1">
    <w:name w:val="Style1"/>
    <w:rsid w:val="00B60ACF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B60AC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165</Words>
  <Characters>946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2</cp:revision>
  <cp:lastPrinted>2011-09-27T09:12:00Z</cp:lastPrinted>
  <dcterms:created xsi:type="dcterms:W3CDTF">2022-02-07T12:10:00Z</dcterms:created>
  <dcterms:modified xsi:type="dcterms:W3CDTF">2022-02-07T12:10:00Z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ContentTypeId">
    <vt:lpwstr>0x010100724FDE23FB365D4CB8B2901107175F9F</vt:lpwstr>
  </property>
  <property fmtid="{D5CDD505-2E9C-101B-9397-08002B2CF9AE}" pid="4" name="_ReviewingToolsShownOnce">
    <vt:lpwstr/>
  </property>
</Properties>
</file>