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97" w:rsidRPr="00E725FE" w:rsidRDefault="00CE1997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CE1997" w:rsidRPr="00E725FE" w:rsidRDefault="00CE1997">
      <w:pPr>
        <w:pStyle w:val="Section"/>
        <w:rPr>
          <w:rFonts w:ascii="Times New Roman" w:hAnsi="Times New Roman" w:cs="Times New Roman"/>
          <w:lang w:val="en-GB"/>
        </w:rPr>
      </w:pPr>
    </w:p>
    <w:p w:rsidR="00CE1997" w:rsidRPr="00E725FE" w:rsidRDefault="00CE1997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CE1997" w:rsidRPr="00E725FE" w:rsidRDefault="00CE1997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CE1997" w:rsidRPr="00E725FE" w:rsidRDefault="00CE1997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7"/>
      <w:bookmarkStart w:id="1" w:name="_Toc41877043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1.3</w:t>
      </w:r>
    </w:p>
    <w:p w:rsidR="00CE1997" w:rsidRPr="00E725FE" w:rsidRDefault="00CE1997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8"/>
      <w:r w:rsidRPr="00E725FE">
        <w:rPr>
          <w:rFonts w:ascii="Times New Roman" w:hAnsi="Times New Roman" w:cs="Times New Roman"/>
          <w:color w:val="auto"/>
        </w:rPr>
        <w:t xml:space="preserve">PROFESSIONAL EXPERIENCE OF KEY </w:t>
      </w:r>
      <w:r>
        <w:rPr>
          <w:rFonts w:ascii="Times New Roman" w:hAnsi="Times New Roman" w:cs="Times New Roman"/>
          <w:color w:val="auto"/>
        </w:rPr>
        <w:t>STAFF</w:t>
      </w:r>
      <w:bookmarkEnd w:id="1"/>
      <w:bookmarkEnd w:id="2"/>
    </w:p>
    <w:p w:rsidR="00CE1997" w:rsidRPr="00E725FE" w:rsidRDefault="00CE1997" w:rsidP="002475C4"/>
    <w:p w:rsidR="00CE1997" w:rsidRPr="0056300D" w:rsidRDefault="00CE1997">
      <w:pPr>
        <w:pStyle w:val="Heading1"/>
        <w:rPr>
          <w:rFonts w:ascii="Times New Roman" w:hAnsi="Times New Roman" w:cs="Times New Roman"/>
          <w:color w:val="auto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 w:cs="Times New Roman"/>
          <w:color w:val="auto"/>
          <w:lang w:val="fr-BE"/>
        </w:rPr>
        <w:t>CURRICULUM VITAE</w:t>
      </w:r>
      <w:bookmarkEnd w:id="3"/>
      <w:bookmarkEnd w:id="4"/>
    </w:p>
    <w:p w:rsidR="00CE1997" w:rsidRPr="0056300D" w:rsidRDefault="00CE1997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CE1997" w:rsidRPr="00E725FE" w:rsidRDefault="00CE1997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Proposed position in the contract:</w:t>
      </w:r>
    </w:p>
    <w:p w:rsidR="00CE1997" w:rsidRPr="00E725FE" w:rsidRDefault="00CE1997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CE1997" w:rsidRPr="00E725FE" w:rsidRDefault="00CE1997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6544"/>
      </w:tblGrid>
      <w:tr w:rsidR="00CE1997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CE1997" w:rsidRPr="00664C19" w:rsidRDefault="00CE19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From (month/year)</w:t>
            </w:r>
          </w:p>
          <w:p w:rsidR="00CE1997" w:rsidRPr="00664C19" w:rsidRDefault="00CE19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Degree or qualification: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E1997" w:rsidRPr="00E725FE" w:rsidRDefault="00CE1997">
      <w:pPr>
        <w:rPr>
          <w:i/>
          <w:iCs/>
          <w:color w:val="000000"/>
          <w:sz w:val="22"/>
          <w:szCs w:val="22"/>
        </w:rPr>
      </w:pP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>
        <w:rPr>
          <w:color w:val="000000"/>
          <w:sz w:val="22"/>
          <w:szCs w:val="22"/>
        </w:rPr>
        <w:t>A1</w:t>
      </w:r>
      <w:r w:rsidRPr="00E725FE">
        <w:rPr>
          <w:color w:val="000000"/>
          <w:sz w:val="22"/>
          <w:szCs w:val="22"/>
        </w:rPr>
        <w:t xml:space="preserve"> to </w:t>
      </w:r>
      <w:r>
        <w:rPr>
          <w:color w:val="000000"/>
          <w:sz w:val="22"/>
          <w:szCs w:val="22"/>
        </w:rPr>
        <w:t>C2</w:t>
      </w:r>
      <w:r w:rsidRPr="00E725F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from A1 (beginner) to C2 </w:t>
      </w:r>
      <w:r w:rsidRPr="006C4C9A">
        <w:rPr>
          <w:color w:val="000000"/>
          <w:sz w:val="22"/>
          <w:szCs w:val="22"/>
        </w:rPr>
        <w:t>(proficient)</w:t>
      </w:r>
      <w:r w:rsidRPr="00E725FE">
        <w:rPr>
          <w:color w:val="000000"/>
          <w:sz w:val="22"/>
          <w:szCs w:val="22"/>
        </w:rPr>
        <w:t>)</w:t>
      </w:r>
      <w:r w:rsidRPr="009D13C1">
        <w:rPr>
          <w:rStyle w:val="FootnoteReference"/>
          <w:b/>
          <w:bCs/>
          <w:color w:val="000000"/>
          <w:sz w:val="22"/>
          <w:szCs w:val="22"/>
        </w:rPr>
        <w:t xml:space="preserve"> </w:t>
      </w:r>
      <w:r>
        <w:rPr>
          <w:rStyle w:val="FootnoteReference"/>
          <w:b/>
          <w:bCs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2126"/>
        <w:gridCol w:w="1559"/>
        <w:gridCol w:w="1666"/>
        <w:gridCol w:w="2303"/>
      </w:tblGrid>
      <w:tr w:rsidR="00CE1997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664C19" w:rsidRDefault="00CE1997" w:rsidP="00B423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664C19" w:rsidRDefault="00CE19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664C19" w:rsidRDefault="00CE19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664C19" w:rsidRDefault="00CE19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664C19" w:rsidRDefault="00CE19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Written</w:t>
            </w:r>
          </w:p>
        </w:tc>
      </w:tr>
      <w:tr w:rsidR="00CE1997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725FE">
              <w:rPr>
                <w:i/>
                <w:iCs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97" w:rsidRPr="00E725FE" w:rsidRDefault="00CE199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E1997" w:rsidRPr="00E725FE" w:rsidRDefault="00CE1997">
      <w:pPr>
        <w:rPr>
          <w:i/>
          <w:iCs/>
          <w:color w:val="000000"/>
          <w:sz w:val="22"/>
          <w:szCs w:val="22"/>
        </w:rPr>
      </w:pP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CE1997" w:rsidRPr="00E725FE" w:rsidRDefault="00CE1997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CE1997" w:rsidRPr="00E725FE" w:rsidRDefault="00CE1997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CE1997" w:rsidRPr="00E725FE" w:rsidRDefault="00CE1997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3055"/>
        <w:gridCol w:w="3055"/>
      </w:tblGrid>
      <w:tr w:rsidR="00CE1997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CE1997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E1997" w:rsidRPr="00E725FE" w:rsidRDefault="00CE1997">
      <w:pPr>
        <w:jc w:val="both"/>
        <w:rPr>
          <w:i/>
          <w:iCs/>
          <w:color w:val="000000"/>
          <w:sz w:val="22"/>
          <w:szCs w:val="22"/>
        </w:rPr>
      </w:pPr>
    </w:p>
    <w:p w:rsidR="00CE1997" w:rsidRPr="00E725FE" w:rsidRDefault="00CE1997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CE1997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keepNext/>
              <w:keepLine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keepNext/>
              <w:keepLine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 w:rsidP="00664C19">
            <w:pPr>
              <w:keepNext/>
              <w:keepLine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>
            <w:pPr>
              <w:keepLine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1997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664C19" w:rsidRDefault="00CE1997">
            <w:pPr>
              <w:keepLine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97" w:rsidRPr="00E725FE" w:rsidRDefault="00CE1997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E1997" w:rsidRPr="00E725FE" w:rsidRDefault="00CE1997">
      <w:pPr>
        <w:rPr>
          <w:color w:val="000000"/>
          <w:sz w:val="22"/>
          <w:szCs w:val="22"/>
        </w:rPr>
      </w:pPr>
    </w:p>
    <w:p w:rsidR="00CE1997" w:rsidRPr="00E725FE" w:rsidRDefault="00CE199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CE1997" w:rsidRPr="00E725FE" w:rsidRDefault="00CE199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CE1997" w:rsidRPr="00E725FE" w:rsidRDefault="00CE1997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References:</w:t>
      </w:r>
    </w:p>
    <w:p w:rsidR="00CE1997" w:rsidRPr="00E725FE" w:rsidRDefault="00CE1997" w:rsidP="00664C19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</w:t>
      </w:r>
    </w:p>
    <w:p w:rsidR="00CE1997" w:rsidRPr="00E725FE" w:rsidRDefault="00CE1997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CE1997" w:rsidRPr="00E725FE" w:rsidRDefault="00CE1997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E1997" w:rsidRPr="00E725FE" w:rsidRDefault="00CE1997" w:rsidP="002A1FC4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</w:t>
      </w:r>
    </w:p>
    <w:sectPr w:rsidR="00CE1997" w:rsidRPr="00E725FE" w:rsidSect="008D420C">
      <w:headerReference w:type="default" r:id="rId7"/>
      <w:footerReference w:type="default" r:id="rId8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97" w:rsidRPr="00E725FE" w:rsidRDefault="00CE1997">
      <w:r w:rsidRPr="00E725FE">
        <w:separator/>
      </w:r>
    </w:p>
  </w:endnote>
  <w:endnote w:type="continuationSeparator" w:id="0">
    <w:p w:rsidR="00CE1997" w:rsidRPr="00E725FE" w:rsidRDefault="00CE1997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97" w:rsidRDefault="00CE199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bCs/>
        <w:sz w:val="18"/>
        <w:szCs w:val="18"/>
      </w:rPr>
    </w:pPr>
  </w:p>
  <w:p w:rsidR="00CE1997" w:rsidRPr="00521917" w:rsidRDefault="00CE199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December</w:t>
    </w:r>
    <w:bookmarkStart w:id="5" w:name="_GoBack"/>
    <w:bookmarkEnd w:id="5"/>
    <w:r>
      <w:rPr>
        <w:b/>
        <w:bCs/>
        <w:sz w:val="18"/>
        <w:szCs w:val="18"/>
      </w:rPr>
      <w:t xml:space="preserve"> 2021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CE1997" w:rsidRPr="00521917" w:rsidRDefault="00CE199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97" w:rsidRPr="00E725FE" w:rsidRDefault="00CE1997">
      <w:r w:rsidRPr="00E725FE">
        <w:separator/>
      </w:r>
    </w:p>
  </w:footnote>
  <w:footnote w:type="continuationSeparator" w:id="0">
    <w:p w:rsidR="00CE1997" w:rsidRPr="00E725FE" w:rsidRDefault="00CE1997">
      <w:r w:rsidRPr="00E725FE">
        <w:continuationSeparator/>
      </w:r>
    </w:p>
  </w:footnote>
  <w:footnote w:id="1">
    <w:p w:rsidR="00CE1997" w:rsidRDefault="00CE1997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97" w:rsidRDefault="00CE1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0F53F0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629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0508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28BB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4C9A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36C8"/>
    <w:rsid w:val="00B423D2"/>
    <w:rsid w:val="00B460D5"/>
    <w:rsid w:val="00B52E82"/>
    <w:rsid w:val="00B5438B"/>
    <w:rsid w:val="00B60AE9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1997"/>
    <w:rsid w:val="00CE4A2D"/>
    <w:rsid w:val="00CF24DE"/>
    <w:rsid w:val="00CF3F1F"/>
    <w:rsid w:val="00CF7557"/>
    <w:rsid w:val="00D12BF3"/>
    <w:rsid w:val="00D220E1"/>
    <w:rsid w:val="00D3197A"/>
    <w:rsid w:val="00D37372"/>
    <w:rsid w:val="00D41BBA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C6B75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F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3F0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53F0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3F0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3F0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3F0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53F0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53F0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A7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A75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A75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A75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A75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0F53F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0F53F0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0F53F0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0F53F0"/>
    <w:pPr>
      <w:ind w:left="3402" w:hanging="1278"/>
    </w:pPr>
  </w:style>
  <w:style w:type="paragraph" w:customStyle="1" w:styleId="bulletsub">
    <w:name w:val="bullet_sub"/>
    <w:basedOn w:val="Normal"/>
    <w:uiPriority w:val="99"/>
    <w:rsid w:val="000F53F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0F53F0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0F53F0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0F53F0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0F53F0"/>
    <w:pPr>
      <w:tabs>
        <w:tab w:val="center" w:pos="4320"/>
        <w:tab w:val="right" w:pos="8640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C19"/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F53F0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2A75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F53F0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2A75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F53F0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A75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0F53F0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0F53F0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F5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A75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F53F0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0F53F0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0F53F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0F53F0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0F53F0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0F53F0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0F53F0"/>
    <w:rPr>
      <w:vertAlign w:val="superscript"/>
    </w:rPr>
  </w:style>
  <w:style w:type="character" w:styleId="PageNumber">
    <w:name w:val="page number"/>
    <w:basedOn w:val="DefaultParagraphFont"/>
    <w:uiPriority w:val="99"/>
    <w:rsid w:val="000F53F0"/>
  </w:style>
  <w:style w:type="paragraph" w:styleId="PlainText">
    <w:name w:val="Plain Text"/>
    <w:basedOn w:val="Normal"/>
    <w:link w:val="PlainTextChar"/>
    <w:uiPriority w:val="99"/>
    <w:rsid w:val="000F53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A75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0F53F0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0F53F0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0F53F0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0F53F0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0F53F0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0F53F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422A75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F53F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422A75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F53F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F53F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F53F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F53F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F53F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F53F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F53F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75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0F53F0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0F53F0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2A75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A75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A75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A75"/>
    <w:rPr>
      <w:b/>
      <w:bCs/>
    </w:rPr>
  </w:style>
  <w:style w:type="numbering" w:customStyle="1" w:styleId="Style1">
    <w:name w:val="Style1"/>
    <w:rsid w:val="00422A75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422A7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181</Words>
  <Characters>1034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2011-09-27T09:12:00Z</cp:lastPrinted>
  <dcterms:created xsi:type="dcterms:W3CDTF">2022-02-07T12:09:00Z</dcterms:created>
  <dcterms:modified xsi:type="dcterms:W3CDTF">2022-02-07T12:09:00Z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ContentTypeId">
    <vt:lpwstr>0x010100724FDE23FB365D4CB8B2901107175F9F</vt:lpwstr>
  </property>
  <property fmtid="{D5CDD505-2E9C-101B-9397-08002B2CF9AE}" pid="4" name="_ReviewingToolsShownOnce">
    <vt:lpwstr/>
  </property>
</Properties>
</file>