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29" w:rsidRPr="00E725FE" w:rsidRDefault="00DC3729">
      <w:pPr>
        <w:pStyle w:val="Volume"/>
        <w:widowControl/>
        <w:spacing w:before="0"/>
        <w:rPr>
          <w:rFonts w:ascii="Times New Roman" w:hAnsi="Times New Roman" w:cs="Times New Roman"/>
          <w:sz w:val="40"/>
          <w:szCs w:val="40"/>
          <w:lang w:val="en-GB"/>
        </w:rPr>
      </w:pPr>
      <w:r w:rsidRPr="00E725FE">
        <w:rPr>
          <w:rFonts w:ascii="Times New Roman" w:hAnsi="Times New Roman" w:cs="Times New Roman"/>
          <w:sz w:val="40"/>
          <w:szCs w:val="40"/>
          <w:lang w:val="en-GB"/>
        </w:rPr>
        <w:t>VOLUME 1</w:t>
      </w:r>
    </w:p>
    <w:p w:rsidR="00DC3729" w:rsidRPr="00E725FE" w:rsidRDefault="00DC3729">
      <w:pPr>
        <w:pStyle w:val="Section"/>
        <w:rPr>
          <w:rFonts w:ascii="Times New Roman" w:hAnsi="Times New Roman" w:cs="Times New Roman"/>
          <w:lang w:val="en-GB"/>
        </w:rPr>
      </w:pPr>
    </w:p>
    <w:p w:rsidR="00DC3729" w:rsidRPr="00E725FE" w:rsidRDefault="00DC3729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 xml:space="preserve">SECTION </w:t>
      </w:r>
      <w:r>
        <w:rPr>
          <w:rFonts w:ascii="Times New Roman" w:hAnsi="Times New Roman" w:cs="Times New Roman"/>
          <w:sz w:val="28"/>
          <w:szCs w:val="28"/>
          <w:lang w:val="en-GB"/>
        </w:rPr>
        <w:t>3</w:t>
      </w:r>
    </w:p>
    <w:p w:rsidR="00DC3729" w:rsidRPr="00E725FE" w:rsidRDefault="00DC3729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DC3729" w:rsidRPr="00E725FE" w:rsidRDefault="00DC3729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54"/>
      <w:bookmarkStart w:id="1" w:name="_Toc41877047"/>
      <w:r w:rsidRPr="00E725FE">
        <w:rPr>
          <w:rFonts w:ascii="Times New Roman" w:hAnsi="Times New Roman" w:cs="Times New Roman"/>
          <w:color w:val="auto"/>
        </w:rPr>
        <w:t>FORM 4.6.</w:t>
      </w:r>
      <w:r>
        <w:rPr>
          <w:rFonts w:ascii="Times New Roman" w:hAnsi="Times New Roman" w:cs="Times New Roman"/>
          <w:color w:val="auto"/>
        </w:rPr>
        <w:t>5</w:t>
      </w:r>
      <w:bookmarkEnd w:id="0"/>
    </w:p>
    <w:p w:rsidR="00DC3729" w:rsidRPr="00E725FE" w:rsidRDefault="00DC3729">
      <w:pPr>
        <w:pStyle w:val="Heading1"/>
        <w:rPr>
          <w:rFonts w:ascii="Times New Roman" w:hAnsi="Times New Roman" w:cs="Times New Roman"/>
          <w:color w:val="auto"/>
        </w:rPr>
      </w:pPr>
      <w:r w:rsidRPr="00E725FE">
        <w:rPr>
          <w:rFonts w:ascii="Times New Roman" w:hAnsi="Times New Roman" w:cs="Times New Roman"/>
          <w:color w:val="auto"/>
        </w:rPr>
        <w:br/>
      </w:r>
      <w:bookmarkStart w:id="2" w:name="_Toc41823855"/>
      <w:r w:rsidRPr="00E725FE">
        <w:rPr>
          <w:rFonts w:ascii="Times New Roman" w:hAnsi="Times New Roman" w:cs="Times New Roman"/>
          <w:color w:val="auto"/>
        </w:rPr>
        <w:t>EXPERIENCE AS CONTRACTOR</w:t>
      </w:r>
      <w:bookmarkEnd w:id="1"/>
      <w:bookmarkEnd w:id="2"/>
    </w:p>
    <w:p w:rsidR="00DC3729" w:rsidRPr="00E725FE" w:rsidRDefault="00DC3729" w:rsidP="00FF1F1F">
      <w:pPr>
        <w:pStyle w:val="text"/>
        <w:widowControl/>
        <w:ind w:left="851" w:hanging="851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b/>
          <w:bCs/>
          <w:sz w:val="22"/>
          <w:szCs w:val="22"/>
          <w:lang w:val="en-GB"/>
        </w:rPr>
        <w:t>4.6.4.1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List of contracts of similar nature and </w:t>
      </w:r>
      <w:r>
        <w:rPr>
          <w:rFonts w:ascii="Times New Roman" w:hAnsi="Times New Roman" w:cs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 performed during the past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3 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 years</w:t>
      </w:r>
    </w:p>
    <w:p w:rsidR="00DC3729" w:rsidRPr="00E725FE" w:rsidRDefault="00DC372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project/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DC3729" w:rsidRPr="00E725FE" w:rsidRDefault="00DC3729" w:rsidP="00BE409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value of works the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DC3729" w:rsidRPr="00E725FE" w:rsidRDefault="00DC372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project/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DC3729" w:rsidRPr="00E725FE" w:rsidRDefault="00DC3729" w:rsidP="002076F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value of works the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3729" w:rsidRPr="00E725FE">
        <w:trPr>
          <w:cantSplit/>
        </w:trPr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DC3729" w:rsidRPr="00E725FE" w:rsidRDefault="00DC3729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DC3729" w:rsidRPr="00E725FE" w:rsidRDefault="00DC3729" w:rsidP="00FF1F1F">
      <w:pPr>
        <w:pStyle w:val="text"/>
        <w:widowControl/>
        <w:ind w:left="851" w:hanging="851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b/>
          <w:bCs/>
          <w:sz w:val="22"/>
          <w:szCs w:val="22"/>
          <w:lang w:val="en-GB"/>
        </w:rPr>
        <w:t>4.6.4.2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Please attach here available references and certificates from the relevant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uthorities</w:t>
      </w:r>
    </w:p>
    <w:p w:rsidR="00DC3729" w:rsidRPr="00E725FE" w:rsidRDefault="00DC372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:rsidR="00DC3729" w:rsidRPr="00E725FE" w:rsidRDefault="00DC3729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DC3729" w:rsidRPr="00E725FE" w:rsidRDefault="00DC372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DC3729" w:rsidRPr="00E725FE" w:rsidRDefault="00DC3729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 ..................</w:t>
      </w:r>
    </w:p>
    <w:sectPr w:rsidR="00DC3729" w:rsidRPr="00E725FE" w:rsidSect="00FF1F1F">
      <w:headerReference w:type="default" r:id="rId7"/>
      <w:footerReference w:type="default" r:id="rId8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29" w:rsidRPr="00E725FE" w:rsidRDefault="00DC3729">
      <w:r w:rsidRPr="00E725FE">
        <w:separator/>
      </w:r>
    </w:p>
  </w:endnote>
  <w:endnote w:type="continuationSeparator" w:id="0">
    <w:p w:rsidR="00DC3729" w:rsidRPr="00E725FE" w:rsidRDefault="00DC3729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29" w:rsidRPr="00521917" w:rsidRDefault="00DC3729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bCs/>
        <w:sz w:val="18"/>
        <w:szCs w:val="18"/>
      </w:rPr>
      <w:t>December</w:t>
    </w:r>
    <w:bookmarkStart w:id="3" w:name="_GoBack"/>
    <w:bookmarkEnd w:id="3"/>
    <w:r>
      <w:rPr>
        <w:b/>
        <w:bCs/>
        <w:sz w:val="18"/>
        <w:szCs w:val="18"/>
      </w:rPr>
      <w:t xml:space="preserve"> 2021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DC3729" w:rsidRPr="00521917" w:rsidRDefault="00DC3729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29" w:rsidRPr="00E725FE" w:rsidRDefault="00DC3729">
      <w:r w:rsidRPr="00E725FE">
        <w:separator/>
      </w:r>
    </w:p>
  </w:footnote>
  <w:footnote w:type="continuationSeparator" w:id="0">
    <w:p w:rsidR="00DC3729" w:rsidRPr="00E725FE" w:rsidRDefault="00DC3729">
      <w:r w:rsidRPr="00E725FE">
        <w:continuationSeparator/>
      </w:r>
    </w:p>
  </w:footnote>
  <w:footnote w:id="1">
    <w:p w:rsidR="00DC3729" w:rsidRDefault="00DC3729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29" w:rsidRDefault="00DC3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">
    <w:nsid w:val="36C858A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3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5835"/>
    <w:rsid w:val="00020A5B"/>
    <w:rsid w:val="00030A2D"/>
    <w:rsid w:val="00031E63"/>
    <w:rsid w:val="00055A26"/>
    <w:rsid w:val="00057B00"/>
    <w:rsid w:val="00060C1E"/>
    <w:rsid w:val="00065189"/>
    <w:rsid w:val="000972BC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735A3"/>
    <w:rsid w:val="00286A23"/>
    <w:rsid w:val="00295092"/>
    <w:rsid w:val="002A562E"/>
    <w:rsid w:val="002B13F4"/>
    <w:rsid w:val="002C35E8"/>
    <w:rsid w:val="002D0A12"/>
    <w:rsid w:val="002D0B03"/>
    <w:rsid w:val="002D294D"/>
    <w:rsid w:val="002D75A2"/>
    <w:rsid w:val="002D7E2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B7531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E58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3A76"/>
    <w:rsid w:val="00CD4F2D"/>
    <w:rsid w:val="00CD6A68"/>
    <w:rsid w:val="00CD730C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729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14726"/>
    <w:rsid w:val="00E246FA"/>
    <w:rsid w:val="00E24C7B"/>
    <w:rsid w:val="00E40327"/>
    <w:rsid w:val="00E61684"/>
    <w:rsid w:val="00E61A3F"/>
    <w:rsid w:val="00E725FE"/>
    <w:rsid w:val="00E72F15"/>
    <w:rsid w:val="00E75A03"/>
    <w:rsid w:val="00E76438"/>
    <w:rsid w:val="00E95D40"/>
    <w:rsid w:val="00EB5D04"/>
    <w:rsid w:val="00EC0A31"/>
    <w:rsid w:val="00EC2834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17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726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726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4726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4726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4726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4726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4726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5A2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5A2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5A2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5A2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5A2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E1472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E14726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E14726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E14726"/>
    <w:pPr>
      <w:ind w:left="3402" w:hanging="1278"/>
    </w:pPr>
  </w:style>
  <w:style w:type="paragraph" w:customStyle="1" w:styleId="bulletsub">
    <w:name w:val="bullet_sub"/>
    <w:basedOn w:val="Normal"/>
    <w:uiPriority w:val="99"/>
    <w:rsid w:val="00E1472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E14726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E14726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E14726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E14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5A2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E14726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65A2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E14726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65A2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E14726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65A2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E14726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E14726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A0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5A2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E14726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E14726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E14726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E14726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E14726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E14726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E14726"/>
    <w:rPr>
      <w:vertAlign w:val="superscript"/>
    </w:rPr>
  </w:style>
  <w:style w:type="character" w:styleId="PageNumber">
    <w:name w:val="page number"/>
    <w:basedOn w:val="DefaultParagraphFont"/>
    <w:uiPriority w:val="99"/>
    <w:rsid w:val="00E14726"/>
  </w:style>
  <w:style w:type="paragraph" w:styleId="PlainText">
    <w:name w:val="Plain Text"/>
    <w:basedOn w:val="Normal"/>
    <w:link w:val="PlainTextChar"/>
    <w:uiPriority w:val="99"/>
    <w:rsid w:val="00E147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65A2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E14726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E14726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E14726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E14726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E14726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E14726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3765A2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E14726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3765A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E1472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E1472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E1472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E1472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1472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1472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14726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A2"/>
    <w:rPr>
      <w:sz w:val="0"/>
      <w:szCs w:val="0"/>
      <w:lang w:val="en-GB" w:eastAsia="en-US"/>
    </w:rPr>
  </w:style>
  <w:style w:type="paragraph" w:customStyle="1" w:styleId="titre4">
    <w:name w:val="titre4"/>
    <w:basedOn w:val="Normal"/>
    <w:uiPriority w:val="99"/>
    <w:rsid w:val="00E14726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E14726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65A2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65A2"/>
    <w:rPr>
      <w:sz w:val="0"/>
      <w:szCs w:val="0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2"/>
      <w:szCs w:val="22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5A2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5A2"/>
    <w:rPr>
      <w:b/>
      <w:bCs/>
    </w:rPr>
  </w:style>
  <w:style w:type="numbering" w:customStyle="1" w:styleId="Style1">
    <w:name w:val="Style1"/>
    <w:rsid w:val="003765A2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3765A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191</Words>
  <Characters>1095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2</cp:revision>
  <cp:lastPrinted>2015-09-14T14:23:00Z</cp:lastPrinted>
  <dcterms:created xsi:type="dcterms:W3CDTF">2022-02-07T12:03:00Z</dcterms:created>
  <dcterms:modified xsi:type="dcterms:W3CDTF">2022-02-07T12:03:00Z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