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10"/>
        <w:gridCol w:w="4962"/>
        <w:gridCol w:w="2694"/>
        <w:gridCol w:w="4393"/>
      </w:tblGrid>
      <w:tr w:rsidR="00FC3776" w:rsidRPr="00A024A6"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FC3776" w:rsidRPr="00A024A6" w:rsidRDefault="00FC3776" w:rsidP="00F662ED">
            <w:pPr>
              <w:widowControl w:val="0"/>
              <w:spacing w:before="120" w:after="120"/>
              <w:ind w:left="142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Contract title :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FC3776" w:rsidRPr="00A024A6" w:rsidRDefault="00FC3776" w:rsidP="006A2F04">
            <w:pPr>
              <w:widowControl w:val="0"/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4" w:type="dxa"/>
            <w:shd w:val="pct5" w:color="auto" w:fill="FFFFFF"/>
          </w:tcPr>
          <w:p w:rsidR="00FC3776" w:rsidRPr="00A024A6" w:rsidRDefault="00FC3776" w:rsidP="00F662ED">
            <w:pPr>
              <w:widowControl w:val="0"/>
              <w:spacing w:before="120" w:after="120"/>
              <w:ind w:left="142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Publication reference :</w:t>
            </w:r>
          </w:p>
        </w:tc>
        <w:tc>
          <w:tcPr>
            <w:tcW w:w="4393" w:type="dxa"/>
          </w:tcPr>
          <w:p w:rsidR="00FC3776" w:rsidRPr="00A024A6" w:rsidRDefault="00FC3776" w:rsidP="006A2F04">
            <w:pPr>
              <w:widowControl w:val="0"/>
              <w:spacing w:before="120" w:after="120"/>
              <w:ind w:left="33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C3776" w:rsidRPr="00A024A6" w:rsidRDefault="00FC3776" w:rsidP="00F662ED">
      <w:pPr>
        <w:widowControl w:val="0"/>
        <w:rPr>
          <w:rFonts w:ascii="Times New Roman" w:hAnsi="Times New Roman" w:cs="Times New Roman"/>
          <w:lang w:val="en-GB"/>
        </w:rPr>
      </w:pPr>
    </w:p>
    <w:tbl>
      <w:tblPr>
        <w:tblW w:w="15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1740"/>
        <w:gridCol w:w="1701"/>
        <w:gridCol w:w="709"/>
        <w:gridCol w:w="992"/>
        <w:gridCol w:w="851"/>
        <w:gridCol w:w="1417"/>
        <w:gridCol w:w="992"/>
        <w:gridCol w:w="1276"/>
        <w:gridCol w:w="1559"/>
        <w:gridCol w:w="1418"/>
        <w:gridCol w:w="1897"/>
      </w:tblGrid>
      <w:tr w:rsidR="00FC3776" w:rsidRPr="00FE0987">
        <w:trPr>
          <w:cantSplit/>
          <w:trHeight w:val="1879"/>
          <w:tblHeader/>
        </w:trPr>
        <w:tc>
          <w:tcPr>
            <w:tcW w:w="812" w:type="dxa"/>
            <w:shd w:val="pct12" w:color="auto" w:fill="FFFFFF"/>
            <w:textDirection w:val="btLr"/>
            <w:vAlign w:val="center"/>
          </w:tcPr>
          <w:p w:rsidR="00FC3776" w:rsidRPr="00FE0987" w:rsidRDefault="00FC3776" w:rsidP="00020491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number</w:t>
            </w:r>
          </w:p>
        </w:tc>
        <w:tc>
          <w:tcPr>
            <w:tcW w:w="1740" w:type="dxa"/>
            <w:tcBorders>
              <w:bottom w:val="nil"/>
            </w:tcBorders>
            <w:shd w:val="pct12" w:color="auto" w:fill="FFFFFF"/>
            <w:vAlign w:val="center"/>
          </w:tcPr>
          <w:p w:rsidR="00FC3776" w:rsidRPr="00FE0987" w:rsidRDefault="00FC3776" w:rsidP="004F7041">
            <w:pPr>
              <w:widowControl w:val="0"/>
              <w:spacing w:before="60" w:after="60"/>
              <w:ind w:left="57" w:right="681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 name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  <w:textDirection w:val="btLr"/>
          </w:tcPr>
          <w:p w:rsidR="00FC3776" w:rsidRPr="00FE0987" w:rsidRDefault="00FC3776" w:rsidP="001C6774">
            <w:pPr>
              <w:widowControl w:val="0"/>
              <w:spacing w:before="60" w:after="60"/>
              <w:ind w:left="113" w:right="681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F7041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  <w:t>Electronic submission only:</w:t>
            </w:r>
            <w:r w:rsidRPr="004F70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Original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4F70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guarantee included? (Yes/No)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</w:tcPr>
          <w:p w:rsidR="00FC3776" w:rsidRPr="000B6D7E" w:rsidRDefault="00FC3776" w:rsidP="004F7041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6D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Is tenderer (consortium) nationality</w:t>
            </w:r>
            <w:r w:rsidRPr="000B6D7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footnoteReference w:id="1"/>
            </w:r>
            <w:r w:rsidRPr="000B6D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eligible?</w:t>
            </w:r>
          </w:p>
          <w:p w:rsidR="00FC3776" w:rsidRPr="00FE0987" w:rsidRDefault="00FC3776" w:rsidP="001C677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6D7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(Y/N)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C3776" w:rsidRDefault="00FC3776" w:rsidP="00020491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submission form duly completed?</w:t>
            </w:r>
          </w:p>
          <w:p w:rsidR="00FC3776" w:rsidRPr="00FE0987" w:rsidRDefault="00FC3776" w:rsidP="00020491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C3776" w:rsidRPr="00FE0987" w:rsidRDefault="00FC3776" w:rsidP="00020491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F70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Declaration(s) of honour included? (Yes/No)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C3776" w:rsidRDefault="00FC3776" w:rsidP="00020491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  <w:p w:rsidR="00FC3776" w:rsidRPr="00FE0987" w:rsidRDefault="00FC3776" w:rsidP="00020491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C3776" w:rsidRPr="00FE0987" w:rsidRDefault="00FC3776" w:rsidP="00020491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Language as required?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C3776" w:rsidRDefault="00FC3776" w:rsidP="00020491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Sub-contracting statement acceptable?</w:t>
            </w:r>
          </w:p>
          <w:p w:rsidR="00FC3776" w:rsidRPr="00FE0987" w:rsidRDefault="00FC3776" w:rsidP="00020491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(Yes/No/ Not Applicable)</w:t>
            </w:r>
          </w:p>
        </w:tc>
        <w:tc>
          <w:tcPr>
            <w:tcW w:w="155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C3776" w:rsidRDefault="00FC3776" w:rsidP="00020491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Nationality of sub-contractors eligible?</w:t>
            </w:r>
          </w:p>
          <w:p w:rsidR="00FC3776" w:rsidRPr="00FE0987" w:rsidRDefault="00FC3776" w:rsidP="00020491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</w:tcPr>
          <w:p w:rsidR="00FC3776" w:rsidRPr="001C6774" w:rsidRDefault="00FC3776" w:rsidP="001C677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67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 administrative requirements of the tender dossier?</w:t>
            </w:r>
          </w:p>
          <w:p w:rsidR="00FC3776" w:rsidRPr="00FE0987" w:rsidRDefault="00FC3776" w:rsidP="00672E0D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C677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(Yes/No/Not applicable</w:t>
            </w:r>
          </w:p>
        </w:tc>
        <w:tc>
          <w:tcPr>
            <w:tcW w:w="189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FC3776" w:rsidRPr="00FE0987" w:rsidRDefault="00FC3776" w:rsidP="00020491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FC3776" w:rsidRPr="00A024A6">
        <w:trPr>
          <w:cantSplit/>
          <w:trHeight w:val="450"/>
        </w:trPr>
        <w:tc>
          <w:tcPr>
            <w:tcW w:w="81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740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C3776" w:rsidRPr="00A024A6">
        <w:trPr>
          <w:cantSplit/>
          <w:trHeight w:val="450"/>
        </w:trPr>
        <w:tc>
          <w:tcPr>
            <w:tcW w:w="81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740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C3776" w:rsidRPr="00A024A6">
        <w:trPr>
          <w:cantSplit/>
          <w:trHeight w:val="450"/>
        </w:trPr>
        <w:tc>
          <w:tcPr>
            <w:tcW w:w="81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740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C3776" w:rsidRPr="00A024A6">
        <w:trPr>
          <w:cantSplit/>
          <w:trHeight w:val="450"/>
        </w:trPr>
        <w:tc>
          <w:tcPr>
            <w:tcW w:w="81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740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C3776" w:rsidRPr="00A024A6">
        <w:trPr>
          <w:cantSplit/>
          <w:trHeight w:val="450"/>
        </w:trPr>
        <w:tc>
          <w:tcPr>
            <w:tcW w:w="81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740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C3776" w:rsidRPr="00A024A6">
        <w:trPr>
          <w:cantSplit/>
          <w:trHeight w:val="450"/>
        </w:trPr>
        <w:tc>
          <w:tcPr>
            <w:tcW w:w="81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740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C3776" w:rsidRPr="00A024A6">
        <w:trPr>
          <w:cantSplit/>
          <w:trHeight w:val="450"/>
        </w:trPr>
        <w:tc>
          <w:tcPr>
            <w:tcW w:w="81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740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C3776" w:rsidRPr="00A024A6">
        <w:trPr>
          <w:cantSplit/>
          <w:trHeight w:val="450"/>
        </w:trPr>
        <w:tc>
          <w:tcPr>
            <w:tcW w:w="81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740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vAlign w:val="center"/>
          </w:tcPr>
          <w:p w:rsidR="00FC3776" w:rsidRPr="00FE0987" w:rsidRDefault="00FC3776" w:rsidP="00536E20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FC3776" w:rsidRPr="00A024A6" w:rsidRDefault="00FC3776" w:rsidP="00F662ED">
      <w:pPr>
        <w:widowControl w:val="0"/>
        <w:spacing w:after="0"/>
        <w:ind w:left="0"/>
        <w:rPr>
          <w:rFonts w:ascii="Times New Roman" w:hAnsi="Times New Roman" w:cs="Times New Roman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4712"/>
      </w:tblGrid>
      <w:tr w:rsidR="00FC3776" w:rsidRPr="00A024A6">
        <w:tc>
          <w:tcPr>
            <w:tcW w:w="3652" w:type="dxa"/>
            <w:shd w:val="pct10" w:color="auto" w:fill="FFFFFF"/>
          </w:tcPr>
          <w:p w:rsidR="00FC3776" w:rsidRPr="00A024A6" w:rsidRDefault="00FC377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name</w:t>
            </w:r>
          </w:p>
        </w:tc>
        <w:tc>
          <w:tcPr>
            <w:tcW w:w="4712" w:type="dxa"/>
          </w:tcPr>
          <w:p w:rsidR="00FC3776" w:rsidRPr="00A024A6" w:rsidRDefault="00FC377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3776" w:rsidRPr="00A024A6">
        <w:tc>
          <w:tcPr>
            <w:tcW w:w="3652" w:type="dxa"/>
            <w:shd w:val="pct10" w:color="auto" w:fill="FFFFFF"/>
          </w:tcPr>
          <w:p w:rsidR="00FC3776" w:rsidRPr="00A024A6" w:rsidRDefault="00FC377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signature</w:t>
            </w:r>
          </w:p>
        </w:tc>
        <w:tc>
          <w:tcPr>
            <w:tcW w:w="4712" w:type="dxa"/>
          </w:tcPr>
          <w:p w:rsidR="00FC3776" w:rsidRPr="00A024A6" w:rsidRDefault="00FC377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3776" w:rsidRPr="00A024A6">
        <w:tc>
          <w:tcPr>
            <w:tcW w:w="3652" w:type="dxa"/>
            <w:shd w:val="pct10" w:color="auto" w:fill="FFFFFF"/>
          </w:tcPr>
          <w:p w:rsidR="00FC3776" w:rsidRPr="00A024A6" w:rsidRDefault="00FC377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Date</w:t>
            </w:r>
          </w:p>
        </w:tc>
        <w:tc>
          <w:tcPr>
            <w:tcW w:w="4712" w:type="dxa"/>
          </w:tcPr>
          <w:p w:rsidR="00FC3776" w:rsidRPr="00A024A6" w:rsidRDefault="00FC377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C3776" w:rsidRPr="00A024A6" w:rsidRDefault="00FC3776" w:rsidP="00F662ED">
      <w:pPr>
        <w:widowControl w:val="0"/>
        <w:spacing w:after="0"/>
        <w:ind w:left="0"/>
        <w:rPr>
          <w:rFonts w:ascii="Times New Roman" w:hAnsi="Times New Roman" w:cs="Times New Roman"/>
          <w:lang w:val="en-GB"/>
        </w:rPr>
      </w:pPr>
    </w:p>
    <w:sectPr w:rsidR="00FC3776" w:rsidRPr="00A024A6" w:rsidSect="00350D42">
      <w:headerReference w:type="default" r:id="rId7"/>
      <w:footerReference w:type="default" r:id="rId8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76" w:rsidRDefault="00FC3776">
      <w:r>
        <w:separator/>
      </w:r>
    </w:p>
  </w:endnote>
  <w:endnote w:type="continuationSeparator" w:id="0">
    <w:p w:rsidR="00FC3776" w:rsidRDefault="00FC3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76" w:rsidRPr="00D63010" w:rsidRDefault="00FC3776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 w:cs="Times New Roman"/>
        <w:snapToGrid w:val="0"/>
        <w:sz w:val="18"/>
        <w:szCs w:val="18"/>
        <w:lang w:val="en-GB" w:eastAsia="en-US"/>
      </w:rPr>
    </w:pPr>
    <w:r>
      <w:rPr>
        <w:rFonts w:ascii="Times New Roman" w:hAnsi="Times New Roman" w:cs="Times New Roman"/>
        <w:b/>
        <w:bCs/>
        <w:sz w:val="18"/>
        <w:szCs w:val="18"/>
        <w:lang w:val="en-GB"/>
      </w:rPr>
      <w:t>December</w:t>
    </w:r>
    <w:bookmarkStart w:id="0" w:name="_GoBack"/>
    <w:bookmarkEnd w:id="0"/>
    <w:r>
      <w:rPr>
        <w:rFonts w:ascii="Times New Roman" w:hAnsi="Times New Roman" w:cs="Times New Roman"/>
        <w:b/>
        <w:bCs/>
        <w:sz w:val="18"/>
        <w:szCs w:val="18"/>
        <w:lang w:val="en-GB"/>
      </w:rPr>
      <w:t xml:space="preserve"> </w:t>
    </w:r>
    <w:r w:rsidRPr="00080CB4">
      <w:rPr>
        <w:rFonts w:ascii="Times New Roman" w:hAnsi="Times New Roman" w:cs="Times New Roman"/>
        <w:b/>
        <w:bCs/>
        <w:sz w:val="18"/>
        <w:szCs w:val="18"/>
        <w:lang w:val="en-GB"/>
      </w:rPr>
      <w:t>202</w:t>
    </w:r>
    <w:r>
      <w:rPr>
        <w:rFonts w:ascii="Times New Roman" w:hAnsi="Times New Roman" w:cs="Times New Roman"/>
        <w:b/>
        <w:bCs/>
        <w:sz w:val="18"/>
        <w:szCs w:val="18"/>
        <w:lang w:val="en-GB"/>
      </w:rPr>
      <w:t>1</w:t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tab/>
      <w:t xml:space="preserve">Page </w:t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PAGE </w:instrText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1</w:t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 of </w:t>
    </w:r>
    <w:r w:rsidRPr="00492827">
      <w:rPr>
        <w:rStyle w:val="PageNumber"/>
        <w:rFonts w:ascii="Times New Roman" w:hAnsi="Times New Roman"/>
        <w:lang w:val="en-GB"/>
      </w:rPr>
      <w:fldChar w:fldCharType="begin"/>
    </w:r>
    <w:r w:rsidRPr="00492827">
      <w:rPr>
        <w:rStyle w:val="PageNumber"/>
        <w:rFonts w:ascii="Times New Roman" w:hAnsi="Times New Roman"/>
        <w:lang w:val="en-GB"/>
      </w:rPr>
      <w:instrText xml:space="preserve"> NUMPAGES </w:instrText>
    </w:r>
    <w:r w:rsidRPr="00492827">
      <w:rPr>
        <w:rStyle w:val="PageNumber"/>
        <w:rFonts w:ascii="Times New Roman" w:hAnsi="Times New Roman"/>
        <w:lang w:val="en-GB"/>
      </w:rPr>
      <w:fldChar w:fldCharType="separate"/>
    </w:r>
    <w:r>
      <w:rPr>
        <w:rStyle w:val="PageNumber"/>
        <w:rFonts w:ascii="Times New Roman" w:hAnsi="Times New Roman"/>
        <w:noProof/>
        <w:lang w:val="en-GB"/>
      </w:rPr>
      <w:t>2</w:t>
    </w:r>
    <w:r w:rsidRPr="00492827">
      <w:rPr>
        <w:rStyle w:val="PageNumber"/>
        <w:rFonts w:ascii="Times New Roman" w:hAnsi="Times New Roman"/>
        <w:lang w:val="en-GB"/>
      </w:rPr>
      <w:fldChar w:fldCharType="end"/>
    </w:r>
  </w:p>
  <w:p w:rsidR="00FC3776" w:rsidRPr="00350D42" w:rsidRDefault="00FC3776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 w:cs="Times New Roman"/>
        <w:noProof/>
        <w:sz w:val="18"/>
        <w:szCs w:val="18"/>
        <w:lang w:val="en-GB"/>
      </w:rPr>
    </w:pPr>
    <w:r w:rsidRPr="00897233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897233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897233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d4l_admingrid_en.doc</w:t>
    </w:r>
    <w:r w:rsidRPr="00897233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76" w:rsidRDefault="00FC3776">
      <w:r>
        <w:separator/>
      </w:r>
    </w:p>
  </w:footnote>
  <w:footnote w:type="continuationSeparator" w:id="0">
    <w:p w:rsidR="00FC3776" w:rsidRDefault="00FC3776">
      <w:r>
        <w:continuationSeparator/>
      </w:r>
    </w:p>
  </w:footnote>
  <w:footnote w:id="1">
    <w:p w:rsidR="00FC3776" w:rsidRDefault="00FC3776" w:rsidP="000B6D7E">
      <w:pPr>
        <w:pStyle w:val="FootnoteText"/>
        <w:rPr>
          <w:rFonts w:cs="Arial"/>
        </w:rPr>
      </w:pPr>
      <w:r w:rsidRPr="00AC51C5">
        <w:rPr>
          <w:rStyle w:val="FootnoteReference"/>
          <w:rFonts w:cs="Arial"/>
          <w:lang w:val="en-GB"/>
        </w:rPr>
        <w:footnoteRef/>
      </w:r>
      <w:r w:rsidRPr="008445A8">
        <w:rPr>
          <w:rFonts w:cs="Arial"/>
          <w:lang w:val="en-GB"/>
        </w:rPr>
        <w:t xml:space="preserve"> </w:t>
      </w:r>
      <w:r w:rsidRPr="008445A8">
        <w:rPr>
          <w:rFonts w:cs="Arial"/>
          <w:noProof/>
          <w:lang w:val="en-GB"/>
        </w:rPr>
        <w:t xml:space="preserve">If the tender has been submitted by a consortium, the nationalities of </w:t>
      </w:r>
      <w:r w:rsidRPr="008445A8">
        <w:rPr>
          <w:rFonts w:cs="Arial"/>
          <w:b/>
          <w:bCs/>
          <w:noProof/>
          <w:lang w:val="en-GB"/>
        </w:rPr>
        <w:t>all</w:t>
      </w:r>
      <w:r w:rsidRPr="008445A8">
        <w:rPr>
          <w:rFonts w:cs="Arial"/>
          <w:noProof/>
          <w:lang w:val="en-GB"/>
        </w:rPr>
        <w:t xml:space="preserve"> the consortium members must be eligible.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76" w:rsidRPr="00A024A6" w:rsidRDefault="00FC3776">
    <w:pPr>
      <w:pStyle w:val="Header"/>
      <w:ind w:left="0"/>
      <w:jc w:val="center"/>
      <w:rPr>
        <w:rFonts w:ascii="Times New Roman" w:hAnsi="Times New Roman" w:cs="Times New Roman"/>
        <w:b/>
        <w:bCs/>
        <w:caps/>
        <w:sz w:val="28"/>
        <w:szCs w:val="28"/>
        <w:lang w:val="en-GB"/>
      </w:rPr>
    </w:pPr>
    <w:r w:rsidRPr="00A024A6">
      <w:rPr>
        <w:rFonts w:ascii="Times New Roman" w:hAnsi="Times New Roman" w:cs="Times New Roman"/>
        <w:b/>
        <w:bCs/>
        <w:caps/>
        <w:sz w:val="28"/>
        <w:szCs w:val="28"/>
        <w:lang w:val="en-GB"/>
      </w:rPr>
      <w:t>Administrative compliance grid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0C2761"/>
    <w:rsid w:val="00015721"/>
    <w:rsid w:val="00020491"/>
    <w:rsid w:val="00066DE7"/>
    <w:rsid w:val="00080CB4"/>
    <w:rsid w:val="00095C5E"/>
    <w:rsid w:val="000B6D7E"/>
    <w:rsid w:val="000B7CEE"/>
    <w:rsid w:val="000C2761"/>
    <w:rsid w:val="000E1130"/>
    <w:rsid w:val="00103E09"/>
    <w:rsid w:val="00115CDD"/>
    <w:rsid w:val="00132866"/>
    <w:rsid w:val="001B2883"/>
    <w:rsid w:val="001C6774"/>
    <w:rsid w:val="001F2CF5"/>
    <w:rsid w:val="0022642F"/>
    <w:rsid w:val="00232631"/>
    <w:rsid w:val="00235708"/>
    <w:rsid w:val="00241BE3"/>
    <w:rsid w:val="00271C4C"/>
    <w:rsid w:val="002A5AF6"/>
    <w:rsid w:val="002F2CB3"/>
    <w:rsid w:val="003035A3"/>
    <w:rsid w:val="00312C49"/>
    <w:rsid w:val="00350D42"/>
    <w:rsid w:val="00361778"/>
    <w:rsid w:val="00372140"/>
    <w:rsid w:val="003B3C58"/>
    <w:rsid w:val="003F08F6"/>
    <w:rsid w:val="00464F6A"/>
    <w:rsid w:val="00470D21"/>
    <w:rsid w:val="00492827"/>
    <w:rsid w:val="004957BA"/>
    <w:rsid w:val="004A508A"/>
    <w:rsid w:val="004A5967"/>
    <w:rsid w:val="004B15D4"/>
    <w:rsid w:val="004D7192"/>
    <w:rsid w:val="004E4801"/>
    <w:rsid w:val="004F7041"/>
    <w:rsid w:val="00536E20"/>
    <w:rsid w:val="00542D68"/>
    <w:rsid w:val="005C6D9B"/>
    <w:rsid w:val="005E571D"/>
    <w:rsid w:val="00672E0D"/>
    <w:rsid w:val="00673A9E"/>
    <w:rsid w:val="006979CE"/>
    <w:rsid w:val="006A2F04"/>
    <w:rsid w:val="007165AD"/>
    <w:rsid w:val="007319A5"/>
    <w:rsid w:val="00734BDF"/>
    <w:rsid w:val="00767958"/>
    <w:rsid w:val="00792EE2"/>
    <w:rsid w:val="007D7343"/>
    <w:rsid w:val="007F24F3"/>
    <w:rsid w:val="00830078"/>
    <w:rsid w:val="008445A8"/>
    <w:rsid w:val="008504CE"/>
    <w:rsid w:val="00877B9A"/>
    <w:rsid w:val="00897233"/>
    <w:rsid w:val="008B75F0"/>
    <w:rsid w:val="008C6E77"/>
    <w:rsid w:val="008D284F"/>
    <w:rsid w:val="008F299E"/>
    <w:rsid w:val="008F4970"/>
    <w:rsid w:val="008F4DBE"/>
    <w:rsid w:val="00936C52"/>
    <w:rsid w:val="009967AD"/>
    <w:rsid w:val="009D6486"/>
    <w:rsid w:val="009F7B27"/>
    <w:rsid w:val="00A01102"/>
    <w:rsid w:val="00A024A6"/>
    <w:rsid w:val="00A8432A"/>
    <w:rsid w:val="00A90DC9"/>
    <w:rsid w:val="00AC0588"/>
    <w:rsid w:val="00AC1064"/>
    <w:rsid w:val="00AC51C5"/>
    <w:rsid w:val="00AE681E"/>
    <w:rsid w:val="00AF44CE"/>
    <w:rsid w:val="00B252B6"/>
    <w:rsid w:val="00B77F91"/>
    <w:rsid w:val="00BB55EC"/>
    <w:rsid w:val="00BF0D0B"/>
    <w:rsid w:val="00BF5550"/>
    <w:rsid w:val="00C4701D"/>
    <w:rsid w:val="00C50D0F"/>
    <w:rsid w:val="00C82DA0"/>
    <w:rsid w:val="00C8379C"/>
    <w:rsid w:val="00CB70A2"/>
    <w:rsid w:val="00CD60F8"/>
    <w:rsid w:val="00CE6063"/>
    <w:rsid w:val="00CF2044"/>
    <w:rsid w:val="00CF20A1"/>
    <w:rsid w:val="00D07ECB"/>
    <w:rsid w:val="00D12B00"/>
    <w:rsid w:val="00D33ED9"/>
    <w:rsid w:val="00D42C3B"/>
    <w:rsid w:val="00D47602"/>
    <w:rsid w:val="00D63010"/>
    <w:rsid w:val="00D86ACA"/>
    <w:rsid w:val="00DB24A3"/>
    <w:rsid w:val="00DB6F10"/>
    <w:rsid w:val="00E030C6"/>
    <w:rsid w:val="00E14D6F"/>
    <w:rsid w:val="00E232CB"/>
    <w:rsid w:val="00E2616A"/>
    <w:rsid w:val="00E76F66"/>
    <w:rsid w:val="00EE4DC7"/>
    <w:rsid w:val="00EF4FE5"/>
    <w:rsid w:val="00F20E9D"/>
    <w:rsid w:val="00F44F67"/>
    <w:rsid w:val="00F662ED"/>
    <w:rsid w:val="00F705BB"/>
    <w:rsid w:val="00F8314D"/>
    <w:rsid w:val="00F91F74"/>
    <w:rsid w:val="00FC3776"/>
    <w:rsid w:val="00FE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78"/>
    <w:pPr>
      <w:spacing w:after="240"/>
      <w:ind w:left="1701"/>
      <w:jc w:val="both"/>
    </w:pPr>
    <w:rPr>
      <w:rFonts w:ascii="Arial" w:hAnsi="Arial" w:cs="Arial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778"/>
    <w:pPr>
      <w:keepNext/>
      <w:numPr>
        <w:numId w:val="36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1778"/>
    <w:pPr>
      <w:keepNext/>
      <w:numPr>
        <w:ilvl w:val="1"/>
        <w:numId w:val="36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361778"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szCs w:val="22"/>
      <w:lang w:val="en-GB" w:eastAsia="en-US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361778"/>
    <w:pPr>
      <w:keepLines/>
      <w:numPr>
        <w:ilvl w:val="4"/>
      </w:numPr>
      <w:spacing w:after="120"/>
      <w:jc w:val="left"/>
      <w:outlineLvl w:val="4"/>
    </w:pPr>
    <w:rPr>
      <w:i w:val="0"/>
      <w:iCs w:val="0"/>
      <w:sz w:val="22"/>
      <w:szCs w:val="22"/>
      <w:u w:val="single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F46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F46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F46"/>
    <w:rPr>
      <w:rFonts w:asciiTheme="minorHAnsi" w:eastAsiaTheme="minorEastAsia" w:hAnsiTheme="minorHAnsi" w:cstheme="minorBidi"/>
      <w:b/>
      <w:bCs/>
      <w:sz w:val="28"/>
      <w:szCs w:val="28"/>
      <w:lang w:val="fr-FR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F46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GB"/>
    </w:rPr>
  </w:style>
  <w:style w:type="paragraph" w:customStyle="1" w:styleId="Normalcontract">
    <w:name w:val="Normal contract"/>
    <w:basedOn w:val="Normal"/>
    <w:uiPriority w:val="99"/>
    <w:rsid w:val="00361778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uiPriority w:val="99"/>
    <w:rsid w:val="00361778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361778"/>
    <w:pPr>
      <w:spacing w:after="0"/>
      <w:ind w:left="0"/>
      <w:jc w:val="left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F46"/>
    <w:rPr>
      <w:rFonts w:ascii="Arial" w:hAnsi="Arial" w:cs="Arial"/>
      <w:sz w:val="20"/>
      <w:szCs w:val="20"/>
      <w:lang w:val="fr-FR" w:eastAsia="en-GB"/>
    </w:rPr>
  </w:style>
  <w:style w:type="character" w:styleId="FootnoteReference">
    <w:name w:val="footnote reference"/>
    <w:basedOn w:val="DefaultParagraphFont"/>
    <w:uiPriority w:val="99"/>
    <w:semiHidden/>
    <w:rsid w:val="00361778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uiPriority w:val="99"/>
    <w:rsid w:val="00361778"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 w:cs="Optima"/>
      <w:caps/>
      <w:kern w:val="0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361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F46"/>
    <w:rPr>
      <w:rFonts w:ascii="Arial" w:hAnsi="Arial" w:cs="Arial"/>
      <w:lang w:val="fr-FR" w:eastAsia="en-GB"/>
    </w:rPr>
  </w:style>
  <w:style w:type="paragraph" w:styleId="Footer">
    <w:name w:val="footer"/>
    <w:basedOn w:val="Normal"/>
    <w:link w:val="FooterChar"/>
    <w:uiPriority w:val="99"/>
    <w:rsid w:val="00361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F46"/>
    <w:rPr>
      <w:rFonts w:ascii="Arial" w:hAnsi="Arial" w:cs="Arial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63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46"/>
    <w:rPr>
      <w:sz w:val="0"/>
      <w:szCs w:val="0"/>
      <w:lang w:val="fr-FR" w:eastAsia="en-GB"/>
    </w:rPr>
  </w:style>
  <w:style w:type="character" w:styleId="PageNumber">
    <w:name w:val="page number"/>
    <w:basedOn w:val="DefaultParagraphFont"/>
    <w:uiPriority w:val="99"/>
    <w:rsid w:val="00D6301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C67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6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C6774"/>
    <w:rPr>
      <w:rFonts w:ascii="Arial" w:hAnsi="Arial" w:cs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C67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118</Words>
  <Characters>679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TatjanaS</cp:lastModifiedBy>
  <cp:revision>2</cp:revision>
  <cp:lastPrinted>2007-03-26T09:52:00Z</cp:lastPrinted>
  <dcterms:created xsi:type="dcterms:W3CDTF">2022-02-07T14:02:00Z</dcterms:created>
  <dcterms:modified xsi:type="dcterms:W3CDTF">2022-02-07T14:02:00Z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ContentTypeId">
    <vt:lpwstr>0x010100724FDE23FB365D4CB8B2901107175F9F</vt:lpwstr>
  </property>
  <property fmtid="{D5CDD505-2E9C-101B-9397-08002B2CF9AE}" pid="8" name="_ReviewingToolsShownOnce">
    <vt:lpwstr/>
  </property>
</Properties>
</file>