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88" w:rsidRPr="00E725FE" w:rsidRDefault="00833A88">
      <w:pPr>
        <w:pStyle w:val="Volume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833A88" w:rsidRPr="009B440E" w:rsidRDefault="00833A88">
      <w:pPr>
        <w:pStyle w:val="Section"/>
        <w:rPr>
          <w:rFonts w:ascii="Times New Roman" w:hAnsi="Times New Roman" w:cs="Times New Roman"/>
          <w:sz w:val="28"/>
          <w:szCs w:val="28"/>
          <w:lang w:val="en-GB"/>
        </w:rPr>
      </w:pPr>
      <w:r w:rsidRPr="009B440E">
        <w:rPr>
          <w:rFonts w:ascii="Times New Roman" w:hAnsi="Times New Roman" w:cs="Times New Roman"/>
          <w:sz w:val="28"/>
          <w:szCs w:val="28"/>
        </w:rPr>
        <w:t>Construction of photovoltaic charging - station for the electric vehicles for Resen Municipality</w:t>
      </w:r>
    </w:p>
    <w:p w:rsidR="00833A88" w:rsidRDefault="00833A88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833A88" w:rsidRPr="00E725FE" w:rsidRDefault="00833A88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833A88" w:rsidRPr="00E725FE" w:rsidRDefault="00833A88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833A88" w:rsidRPr="00E725FE" w:rsidRDefault="00833A88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52"/>
      <w:bookmarkStart w:id="1" w:name="_Toc41877046"/>
      <w:r w:rsidRPr="00E725FE">
        <w:rPr>
          <w:rFonts w:ascii="Times New Roman" w:hAnsi="Times New Roman" w:cs="Times New Roman"/>
          <w:color w:val="auto"/>
        </w:rPr>
        <w:t>FORM 4.6.</w:t>
      </w:r>
      <w:r>
        <w:rPr>
          <w:rFonts w:ascii="Times New Roman" w:hAnsi="Times New Roman" w:cs="Times New Roman"/>
          <w:color w:val="auto"/>
        </w:rPr>
        <w:t>3</w:t>
      </w:r>
      <w:bookmarkEnd w:id="0"/>
    </w:p>
    <w:p w:rsidR="00833A88" w:rsidRPr="00E725FE" w:rsidRDefault="00833A88">
      <w:pPr>
        <w:pStyle w:val="Heading1"/>
        <w:rPr>
          <w:rFonts w:ascii="Times New Roman" w:hAnsi="Times New Roman" w:cs="Times New Roman"/>
          <w:color w:val="auto"/>
        </w:rPr>
      </w:pPr>
      <w:bookmarkStart w:id="2" w:name="_Toc41823853"/>
      <w:r w:rsidRPr="00E725FE">
        <w:rPr>
          <w:rFonts w:ascii="Times New Roman" w:hAnsi="Times New Roman" w:cs="Times New Roman"/>
          <w:color w:val="auto"/>
        </w:rPr>
        <w:t>WORK</w:t>
      </w:r>
      <w:r>
        <w:rPr>
          <w:rFonts w:ascii="Times New Roman" w:hAnsi="Times New Roman" w:cs="Times New Roman"/>
          <w:color w:val="auto"/>
        </w:rPr>
        <w:t xml:space="preserve"> </w:t>
      </w:r>
      <w:r w:rsidRPr="00E725FE">
        <w:rPr>
          <w:rFonts w:ascii="Times New Roman" w:hAnsi="Times New Roman" w:cs="Times New Roman"/>
          <w:color w:val="auto"/>
        </w:rPr>
        <w:t>PLAN AND PROGRAMME</w:t>
      </w:r>
      <w:bookmarkEnd w:id="1"/>
      <w:bookmarkEnd w:id="2"/>
    </w:p>
    <w:p w:rsidR="00833A88" w:rsidRPr="00E725FE" w:rsidRDefault="00833A88" w:rsidP="00F97243">
      <w:pPr>
        <w:pStyle w:val="text"/>
        <w:widowControl/>
        <w:ind w:left="851" w:hanging="284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-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ab/>
        <w:t>Give a brief outline of your programme for completin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833A88" w:rsidRPr="00E725FE" w:rsidRDefault="00833A88" w:rsidP="00F97243">
      <w:pPr>
        <w:pStyle w:val="text"/>
        <w:widowControl/>
        <w:ind w:left="851" w:hanging="284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-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ab/>
        <w:t>If the tenderer plans to subcontract part of the works, he must provide the following details:</w:t>
      </w:r>
    </w:p>
    <w:p w:rsidR="00833A88" w:rsidRPr="00E725FE" w:rsidRDefault="00833A88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00"/>
        <w:gridCol w:w="2280"/>
        <w:gridCol w:w="2276"/>
      </w:tblGrid>
      <w:tr w:rsidR="00833A88" w:rsidRPr="00FC3C5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3A88" w:rsidRPr="00FC3C53" w:rsidRDefault="00833A88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3A88" w:rsidRPr="00FC3C53" w:rsidRDefault="00833A88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3A88" w:rsidRPr="00FC3C53" w:rsidRDefault="00833A88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Value of subcontracting as percentage of the total cost of the project</w:t>
            </w:r>
          </w:p>
        </w:tc>
      </w:tr>
      <w:tr w:rsidR="00833A88" w:rsidRPr="00E725FE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33A88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33A88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33A88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33A88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33A88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33A88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33A88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833A88" w:rsidRPr="00E725FE" w:rsidRDefault="00833A88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833A88" w:rsidRPr="00E725FE" w:rsidRDefault="00833A88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.......................................................</w:t>
      </w:r>
    </w:p>
    <w:p w:rsidR="00833A88" w:rsidRPr="00E725FE" w:rsidRDefault="00833A88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833A88" w:rsidRPr="00E725FE" w:rsidRDefault="00833A88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33A88" w:rsidRPr="00E725FE" w:rsidRDefault="00833A88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 ........</w:t>
      </w:r>
      <w:bookmarkStart w:id="3" w:name="_GoBack"/>
      <w:bookmarkEnd w:id="3"/>
      <w:r w:rsidRPr="00E725FE">
        <w:rPr>
          <w:rFonts w:ascii="Times New Roman" w:hAnsi="Times New Roman" w:cs="Times New Roman"/>
          <w:sz w:val="22"/>
          <w:szCs w:val="22"/>
          <w:lang w:val="en-GB"/>
        </w:rPr>
        <w:t>.............................</w:t>
      </w:r>
    </w:p>
    <w:sectPr w:rsidR="00833A88" w:rsidRPr="00E725FE" w:rsidSect="00521917">
      <w:footerReference w:type="default" r:id="rId7"/>
      <w:headerReference w:type="first" r:id="rId8"/>
      <w:footerReference w:type="first" r:id="rId9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88" w:rsidRPr="00E725FE" w:rsidRDefault="00833A88">
      <w:r w:rsidRPr="00E725FE">
        <w:separator/>
      </w:r>
    </w:p>
  </w:endnote>
  <w:endnote w:type="continuationSeparator" w:id="0">
    <w:p w:rsidR="00833A88" w:rsidRPr="00E725FE" w:rsidRDefault="00833A88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88" w:rsidRPr="00521917" w:rsidRDefault="00833A88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18"/>
        <w:szCs w:val="18"/>
      </w:rPr>
      <w:t>2015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Pr="00521917">
      <w:rPr>
        <w:rStyle w:val="PageNumber"/>
        <w:sz w:val="18"/>
        <w:szCs w:val="18"/>
      </w:rPr>
      <w:fldChar w:fldCharType="end"/>
    </w:r>
  </w:p>
  <w:p w:rsidR="00833A88" w:rsidRPr="00521917" w:rsidRDefault="00833A88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88" w:rsidRPr="00521917" w:rsidRDefault="00833A88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C67A4C">
      <w:rPr>
        <w:b/>
        <w:bCs/>
        <w:sz w:val="20"/>
        <w:szCs w:val="20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</w:p>
  <w:p w:rsidR="00833A88" w:rsidRPr="00521917" w:rsidRDefault="00833A88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88" w:rsidRPr="00E725FE" w:rsidRDefault="00833A88">
      <w:r w:rsidRPr="00E725FE">
        <w:separator/>
      </w:r>
    </w:p>
  </w:footnote>
  <w:footnote w:type="continuationSeparator" w:id="0">
    <w:p w:rsidR="00833A88" w:rsidRPr="00E725FE" w:rsidRDefault="00833A88">
      <w:r w:rsidRPr="00E725F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88" w:rsidRPr="00FC32B3" w:rsidRDefault="00833A88" w:rsidP="0073711E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4.5pt;margin-top:-2.05pt;width:25.3pt;height:31pt;z-index:251660288">
          <v:imagedata r:id="rId1" o:title=""/>
        </v:shape>
      </w:pict>
    </w:r>
    <w:r w:rsidRPr="001A2BB5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>
      <w:rPr>
        <w:b/>
        <w:bCs/>
        <w:noProof/>
        <w:sz w:val="22"/>
        <w:szCs w:val="22"/>
        <w:lang w:val="en-US" w:eastAsia="mk-MK"/>
      </w:rPr>
      <w:t xml:space="preserve">                              </w:t>
    </w: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833A88" w:rsidRDefault="00833A88" w:rsidP="0073711E">
    <w:pPr>
      <w:pStyle w:val="Header"/>
      <w:jc w:val="center"/>
      <w:rPr>
        <w:b/>
        <w:bCs/>
        <w:caps/>
        <w:sz w:val="22"/>
        <w:szCs w:val="22"/>
      </w:rPr>
    </w:pPr>
  </w:p>
  <w:p w:rsidR="00833A88" w:rsidRPr="00FC32B3" w:rsidRDefault="00833A88" w:rsidP="0073711E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833A88" w:rsidRDefault="00833A88" w:rsidP="0073711E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833A88" w:rsidRDefault="00833A88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9D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8C564D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B21F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4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6">
    <w:nsid w:val="529F775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59E4AE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465A7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0DD0"/>
    <w:rsid w:val="000F39C3"/>
    <w:rsid w:val="001050EE"/>
    <w:rsid w:val="00107540"/>
    <w:rsid w:val="00111B7A"/>
    <w:rsid w:val="00114F35"/>
    <w:rsid w:val="00125249"/>
    <w:rsid w:val="00140C17"/>
    <w:rsid w:val="00144831"/>
    <w:rsid w:val="00165FFA"/>
    <w:rsid w:val="0017313B"/>
    <w:rsid w:val="00173310"/>
    <w:rsid w:val="00196F72"/>
    <w:rsid w:val="001978EF"/>
    <w:rsid w:val="001A2BB5"/>
    <w:rsid w:val="001A4E4A"/>
    <w:rsid w:val="001B31E6"/>
    <w:rsid w:val="001C1D2A"/>
    <w:rsid w:val="001D0F5F"/>
    <w:rsid w:val="001E440F"/>
    <w:rsid w:val="001E7898"/>
    <w:rsid w:val="001F30EB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4399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A4E92"/>
    <w:rsid w:val="004B33AB"/>
    <w:rsid w:val="004C00EF"/>
    <w:rsid w:val="004C0365"/>
    <w:rsid w:val="004C192E"/>
    <w:rsid w:val="004D17D7"/>
    <w:rsid w:val="004D61E0"/>
    <w:rsid w:val="004D6FB2"/>
    <w:rsid w:val="004E52DB"/>
    <w:rsid w:val="004F3026"/>
    <w:rsid w:val="004F7629"/>
    <w:rsid w:val="005079D3"/>
    <w:rsid w:val="0051365E"/>
    <w:rsid w:val="005164B2"/>
    <w:rsid w:val="00521917"/>
    <w:rsid w:val="005271DB"/>
    <w:rsid w:val="005346CE"/>
    <w:rsid w:val="005411B0"/>
    <w:rsid w:val="00541F47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A545F"/>
    <w:rsid w:val="005B5F79"/>
    <w:rsid w:val="005C742C"/>
    <w:rsid w:val="005C76CF"/>
    <w:rsid w:val="005C79A1"/>
    <w:rsid w:val="005D0AA8"/>
    <w:rsid w:val="005D1EB9"/>
    <w:rsid w:val="005D499E"/>
    <w:rsid w:val="005E22D4"/>
    <w:rsid w:val="00612248"/>
    <w:rsid w:val="006218C2"/>
    <w:rsid w:val="00622351"/>
    <w:rsid w:val="00622857"/>
    <w:rsid w:val="00623048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755DF"/>
    <w:rsid w:val="0068098D"/>
    <w:rsid w:val="0068234B"/>
    <w:rsid w:val="006872CB"/>
    <w:rsid w:val="006907D9"/>
    <w:rsid w:val="006934C9"/>
    <w:rsid w:val="00696303"/>
    <w:rsid w:val="00697956"/>
    <w:rsid w:val="006C4752"/>
    <w:rsid w:val="006C59A6"/>
    <w:rsid w:val="006D06EF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3711E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7FA"/>
    <w:rsid w:val="00833A8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87BA1"/>
    <w:rsid w:val="00990012"/>
    <w:rsid w:val="009B2EFD"/>
    <w:rsid w:val="009B440E"/>
    <w:rsid w:val="009B571E"/>
    <w:rsid w:val="009D684F"/>
    <w:rsid w:val="009E0A35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46DE"/>
    <w:rsid w:val="00C65242"/>
    <w:rsid w:val="00C664A9"/>
    <w:rsid w:val="00C678BA"/>
    <w:rsid w:val="00C67A4C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DB2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42C0"/>
    <w:rsid w:val="00E40327"/>
    <w:rsid w:val="00E60BE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53EE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31DBB"/>
    <w:rsid w:val="00F54C76"/>
    <w:rsid w:val="00F70558"/>
    <w:rsid w:val="00F8386F"/>
    <w:rsid w:val="00F85039"/>
    <w:rsid w:val="00F8572E"/>
    <w:rsid w:val="00F866AA"/>
    <w:rsid w:val="00F9163A"/>
    <w:rsid w:val="00F96B09"/>
    <w:rsid w:val="00F97243"/>
    <w:rsid w:val="00FA09A8"/>
    <w:rsid w:val="00FA10D2"/>
    <w:rsid w:val="00FA4BF2"/>
    <w:rsid w:val="00FB1539"/>
    <w:rsid w:val="00FC32B3"/>
    <w:rsid w:val="00FC3C5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E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6EF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6EF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06EF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06EF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06EF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06EF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06EF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BB5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2BB5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2BB5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2BB5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2BB5"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6D06EF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6D06EF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6D06EF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6D06EF"/>
    <w:pPr>
      <w:ind w:left="3402" w:hanging="1278"/>
    </w:pPr>
  </w:style>
  <w:style w:type="paragraph" w:customStyle="1" w:styleId="bulletsub">
    <w:name w:val="bullet_sub"/>
    <w:basedOn w:val="Normal"/>
    <w:uiPriority w:val="99"/>
    <w:rsid w:val="006D06EF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6D06EF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6D06EF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6D06EF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6D06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BB5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D06EF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2BB5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D06EF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2BB5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D06EF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BB5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6D06EF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6D06EF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D06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2BB5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6D06EF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6D06EF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6D06EF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6D06EF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6D06EF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6D06EF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6D06EF"/>
    <w:rPr>
      <w:vertAlign w:val="superscript"/>
    </w:rPr>
  </w:style>
  <w:style w:type="character" w:styleId="PageNumber">
    <w:name w:val="page number"/>
    <w:basedOn w:val="DefaultParagraphFont"/>
    <w:uiPriority w:val="99"/>
    <w:rsid w:val="006D06EF"/>
  </w:style>
  <w:style w:type="paragraph" w:styleId="PlainText">
    <w:name w:val="Plain Text"/>
    <w:basedOn w:val="Normal"/>
    <w:link w:val="PlainTextChar"/>
    <w:uiPriority w:val="99"/>
    <w:rsid w:val="006D06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A2BB5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6D06EF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6D06EF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6D06EF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6D06EF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6D06EF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6D06EF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2BB5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6D06EF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1A2BB5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6D06EF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D06EF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D06EF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D06EF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D06EF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D06EF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D06EF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BB5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6D06EF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6D06EF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2BB5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A2BB5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2BB5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2BB5"/>
    <w:rPr>
      <w:b/>
      <w:bCs/>
    </w:rPr>
  </w:style>
  <w:style w:type="numbering" w:customStyle="1" w:styleId="Style1">
    <w:name w:val="Style1"/>
    <w:rsid w:val="00847CCA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847CC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110</Words>
  <Characters>633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4</cp:revision>
  <cp:lastPrinted>2011-09-27T09:12:00Z</cp:lastPrinted>
  <dcterms:created xsi:type="dcterms:W3CDTF">2021-03-02T13:48:00Z</dcterms:created>
  <dcterms:modified xsi:type="dcterms:W3CDTF">2021-05-11T10:14:00Z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