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A8" w:rsidRPr="00E725FE" w:rsidRDefault="004A5AA8">
      <w:pPr>
        <w:pStyle w:val="Volume"/>
        <w:widowControl/>
        <w:rPr>
          <w:rFonts w:ascii="Times New Roman" w:hAnsi="Times New Roman" w:cs="Times New Roman"/>
          <w:lang w:val="en-GB"/>
        </w:rPr>
      </w:pPr>
      <w:r w:rsidRPr="00E725FE">
        <w:rPr>
          <w:rFonts w:ascii="Times New Roman" w:hAnsi="Times New Roman" w:cs="Times New Roman"/>
          <w:lang w:val="en-GB"/>
        </w:rPr>
        <w:t>VOLUME 1</w:t>
      </w:r>
    </w:p>
    <w:p w:rsidR="004A5AA8" w:rsidRDefault="004A5AA8">
      <w:pPr>
        <w:pStyle w:val="Section"/>
        <w:widowControl/>
        <w:rPr>
          <w:rFonts w:ascii="Times New Roman" w:hAnsi="Times New Roman" w:cs="Times New Roman"/>
          <w:sz w:val="28"/>
          <w:szCs w:val="28"/>
          <w:lang w:val="en-GB"/>
        </w:rPr>
      </w:pPr>
      <w:r w:rsidRPr="00B82642">
        <w:rPr>
          <w:rFonts w:ascii="Times New Roman" w:hAnsi="Times New Roman" w:cs="Times New Roman"/>
          <w:sz w:val="28"/>
          <w:szCs w:val="28"/>
        </w:rPr>
        <w:t>Construction of photovoltaic charging - station for the electric vehicles for Resen Municipality</w:t>
      </w:r>
      <w:r w:rsidRPr="00B8264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4A5AA8" w:rsidRPr="00E725FE" w:rsidRDefault="004A5AA8">
      <w:pPr>
        <w:pStyle w:val="Section"/>
        <w:widowControl/>
        <w:rPr>
          <w:rFonts w:ascii="Times New Roman" w:hAnsi="Times New Roman" w:cs="Times New Roman"/>
          <w:sz w:val="28"/>
          <w:szCs w:val="28"/>
          <w:lang w:val="en-GB"/>
        </w:rPr>
      </w:pPr>
      <w:r w:rsidRPr="00E725FE">
        <w:rPr>
          <w:rFonts w:ascii="Times New Roman" w:hAnsi="Times New Roman" w:cs="Times New Roman"/>
          <w:sz w:val="28"/>
          <w:szCs w:val="28"/>
          <w:lang w:val="en-GB"/>
        </w:rPr>
        <w:t>SECTION 4</w:t>
      </w:r>
    </w:p>
    <w:p w:rsidR="004A5AA8" w:rsidRPr="00E725FE" w:rsidRDefault="004A5AA8">
      <w:pPr>
        <w:pStyle w:val="Section"/>
        <w:widowControl/>
        <w:rPr>
          <w:rFonts w:ascii="Times New Roman" w:hAnsi="Times New Roman" w:cs="Times New Roman"/>
          <w:sz w:val="28"/>
          <w:szCs w:val="28"/>
          <w:lang w:val="en-GB"/>
        </w:rPr>
      </w:pPr>
    </w:p>
    <w:p w:rsidR="004A5AA8" w:rsidRPr="00E725FE" w:rsidRDefault="004A5AA8">
      <w:pPr>
        <w:pStyle w:val="Heading1"/>
        <w:rPr>
          <w:rFonts w:ascii="Times New Roman" w:hAnsi="Times New Roman" w:cs="Times New Roman"/>
          <w:color w:val="auto"/>
        </w:rPr>
      </w:pPr>
      <w:bookmarkStart w:id="0" w:name="_Toc41823847"/>
      <w:bookmarkStart w:id="1" w:name="_Toc41877043"/>
      <w:r w:rsidRPr="00E725FE">
        <w:rPr>
          <w:rFonts w:ascii="Times New Roman" w:hAnsi="Times New Roman" w:cs="Times New Roman"/>
          <w:color w:val="auto"/>
        </w:rPr>
        <w:t>FORM 4.6.</w:t>
      </w:r>
      <w:bookmarkEnd w:id="0"/>
      <w:r>
        <w:rPr>
          <w:rFonts w:ascii="Times New Roman" w:hAnsi="Times New Roman" w:cs="Times New Roman"/>
          <w:color w:val="auto"/>
        </w:rPr>
        <w:t>1.3</w:t>
      </w:r>
    </w:p>
    <w:p w:rsidR="004A5AA8" w:rsidRPr="00E725FE" w:rsidRDefault="004A5AA8">
      <w:pPr>
        <w:pStyle w:val="Heading1"/>
        <w:rPr>
          <w:rFonts w:ascii="Times New Roman" w:hAnsi="Times New Roman" w:cs="Times New Roman"/>
          <w:color w:val="auto"/>
        </w:rPr>
      </w:pPr>
      <w:bookmarkStart w:id="2" w:name="_Toc41823848"/>
      <w:r w:rsidRPr="00E725FE">
        <w:rPr>
          <w:rFonts w:ascii="Times New Roman" w:hAnsi="Times New Roman" w:cs="Times New Roman"/>
          <w:color w:val="auto"/>
        </w:rPr>
        <w:t xml:space="preserve">PROFESSIONAL EXPERIENCE OF KEY </w:t>
      </w:r>
      <w:r>
        <w:rPr>
          <w:rFonts w:ascii="Times New Roman" w:hAnsi="Times New Roman" w:cs="Times New Roman"/>
          <w:color w:val="auto"/>
        </w:rPr>
        <w:t>STAFF</w:t>
      </w:r>
      <w:bookmarkEnd w:id="1"/>
      <w:bookmarkEnd w:id="2"/>
    </w:p>
    <w:p w:rsidR="004A5AA8" w:rsidRPr="00E725FE" w:rsidRDefault="004A5AA8" w:rsidP="002475C4"/>
    <w:p w:rsidR="004A5AA8" w:rsidRPr="0056300D" w:rsidRDefault="004A5AA8">
      <w:pPr>
        <w:pStyle w:val="Heading1"/>
        <w:rPr>
          <w:rFonts w:ascii="Times New Roman" w:hAnsi="Times New Roman" w:cs="Times New Roman"/>
          <w:color w:val="auto"/>
          <w:lang w:val="fr-BE"/>
        </w:rPr>
      </w:pPr>
      <w:bookmarkStart w:id="3" w:name="_Toc41823849"/>
      <w:bookmarkStart w:id="4" w:name="_Toc41877044"/>
      <w:r w:rsidRPr="0056300D">
        <w:rPr>
          <w:rFonts w:ascii="Times New Roman" w:hAnsi="Times New Roman" w:cs="Times New Roman"/>
          <w:color w:val="auto"/>
          <w:lang w:val="fr-BE"/>
        </w:rPr>
        <w:t>CURRICULUM VITAE</w:t>
      </w:r>
      <w:bookmarkEnd w:id="3"/>
      <w:bookmarkEnd w:id="4"/>
    </w:p>
    <w:p w:rsidR="004A5AA8" w:rsidRPr="0056300D" w:rsidRDefault="004A5AA8">
      <w:pPr>
        <w:jc w:val="center"/>
        <w:rPr>
          <w:color w:val="000000"/>
          <w:sz w:val="22"/>
          <w:szCs w:val="22"/>
          <w:lang w:val="fr-BE"/>
        </w:rPr>
      </w:pPr>
      <w:r w:rsidRPr="0056300D">
        <w:rPr>
          <w:color w:val="000000"/>
          <w:sz w:val="22"/>
          <w:szCs w:val="22"/>
          <w:lang w:val="fr-BE"/>
        </w:rPr>
        <w:t>(Maximum 3 pages + 3 pages of annexes)</w:t>
      </w:r>
    </w:p>
    <w:p w:rsidR="004A5AA8" w:rsidRPr="00E725FE" w:rsidRDefault="004A5AA8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>Proposed position in the contract:</w:t>
      </w:r>
    </w:p>
    <w:p w:rsidR="004A5AA8" w:rsidRPr="00E725FE" w:rsidRDefault="004A5AA8">
      <w:pPr>
        <w:pStyle w:val="textcslovan"/>
        <w:widowControl/>
        <w:spacing w:before="0"/>
        <w:ind w:left="0" w:firstLine="0"/>
        <w:rPr>
          <w:rFonts w:ascii="Times New Roman" w:hAnsi="Times New Roman" w:cs="Times New Roman"/>
          <w:sz w:val="22"/>
          <w:szCs w:val="22"/>
          <w:lang w:val="en-GB"/>
        </w:rPr>
      </w:pPr>
    </w:p>
    <w:p w:rsidR="004A5AA8" w:rsidRPr="00E725FE" w:rsidRDefault="004A5AA8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1.</w:t>
      </w:r>
      <w:r w:rsidRPr="00E725FE">
        <w:rPr>
          <w:color w:val="000000"/>
          <w:sz w:val="22"/>
          <w:szCs w:val="22"/>
        </w:rPr>
        <w:tab/>
        <w:t>Surname:</w:t>
      </w:r>
    </w:p>
    <w:p w:rsidR="004A5AA8" w:rsidRPr="00E725FE" w:rsidRDefault="004A5AA8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2.</w:t>
      </w:r>
      <w:r w:rsidRPr="00E725FE">
        <w:rPr>
          <w:color w:val="000000"/>
          <w:sz w:val="22"/>
          <w:szCs w:val="22"/>
        </w:rPr>
        <w:tab/>
        <w:t>Name:</w:t>
      </w:r>
    </w:p>
    <w:p w:rsidR="004A5AA8" w:rsidRPr="00E725FE" w:rsidRDefault="004A5AA8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 xml:space="preserve">3. </w:t>
      </w:r>
      <w:r w:rsidRPr="00E725FE">
        <w:rPr>
          <w:color w:val="000000"/>
          <w:sz w:val="22"/>
          <w:szCs w:val="22"/>
        </w:rPr>
        <w:tab/>
        <w:t>Date and place of birth:</w:t>
      </w:r>
    </w:p>
    <w:p w:rsidR="004A5AA8" w:rsidRPr="00E725FE" w:rsidRDefault="004A5AA8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4.</w:t>
      </w:r>
      <w:r w:rsidRPr="00E725FE">
        <w:rPr>
          <w:color w:val="000000"/>
          <w:sz w:val="22"/>
          <w:szCs w:val="22"/>
        </w:rPr>
        <w:tab/>
        <w:t>Nationality:</w:t>
      </w:r>
    </w:p>
    <w:p w:rsidR="004A5AA8" w:rsidRPr="00E725FE" w:rsidRDefault="004A5AA8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5.</w:t>
      </w:r>
      <w:r w:rsidRPr="00E725FE">
        <w:rPr>
          <w:color w:val="000000"/>
          <w:sz w:val="22"/>
          <w:szCs w:val="22"/>
        </w:rPr>
        <w:tab/>
        <w:t>Civil status:</w:t>
      </w:r>
    </w:p>
    <w:p w:rsidR="004A5AA8" w:rsidRPr="00E725FE" w:rsidRDefault="004A5AA8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ab/>
        <w:t>Address (phone/fax/e-mail):</w:t>
      </w:r>
    </w:p>
    <w:p w:rsidR="004A5AA8" w:rsidRPr="00E725FE" w:rsidRDefault="004A5AA8" w:rsidP="00656307">
      <w:pPr>
        <w:spacing w:after="120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 xml:space="preserve">6. </w:t>
      </w:r>
      <w:r w:rsidRPr="00E725FE">
        <w:rPr>
          <w:color w:val="000000"/>
          <w:sz w:val="22"/>
          <w:szCs w:val="22"/>
        </w:rPr>
        <w:tab/>
        <w:t>Education: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22"/>
        <w:gridCol w:w="6544"/>
      </w:tblGrid>
      <w:tr w:rsidR="004A5AA8" w:rsidRPr="00E725FE">
        <w:trPr>
          <w:cantSplit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A8" w:rsidRPr="00664C19" w:rsidRDefault="004A5AA8">
            <w:pPr>
              <w:rPr>
                <w:b/>
                <w:bCs/>
                <w:color w:val="000000"/>
              </w:rPr>
            </w:pPr>
            <w:r w:rsidRPr="00664C19">
              <w:rPr>
                <w:b/>
                <w:bCs/>
                <w:color w:val="000000"/>
                <w:sz w:val="22"/>
                <w:szCs w:val="22"/>
              </w:rPr>
              <w:t>Institutions: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A8" w:rsidRPr="00E725FE" w:rsidRDefault="004A5AA8">
            <w:pPr>
              <w:rPr>
                <w:i/>
                <w:iCs/>
                <w:color w:val="000000"/>
              </w:rPr>
            </w:pPr>
          </w:p>
        </w:tc>
      </w:tr>
      <w:tr w:rsidR="004A5AA8" w:rsidRPr="00E725FE">
        <w:trPr>
          <w:cantSplit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A8" w:rsidRPr="00664C19" w:rsidRDefault="004A5AA8">
            <w:pPr>
              <w:rPr>
                <w:b/>
                <w:bCs/>
                <w:color w:val="000000"/>
              </w:rPr>
            </w:pPr>
            <w:r w:rsidRPr="00664C19">
              <w:rPr>
                <w:b/>
                <w:bCs/>
                <w:color w:val="000000"/>
                <w:sz w:val="22"/>
                <w:szCs w:val="22"/>
              </w:rPr>
              <w:t>Date:</w:t>
            </w:r>
          </w:p>
          <w:p w:rsidR="004A5AA8" w:rsidRPr="00664C19" w:rsidRDefault="004A5AA8">
            <w:pPr>
              <w:rPr>
                <w:b/>
                <w:bCs/>
                <w:color w:val="000000"/>
              </w:rPr>
            </w:pPr>
            <w:r w:rsidRPr="00664C19">
              <w:rPr>
                <w:b/>
                <w:bCs/>
                <w:color w:val="000000"/>
                <w:sz w:val="22"/>
                <w:szCs w:val="22"/>
              </w:rPr>
              <w:t>From (month/year)</w:t>
            </w:r>
          </w:p>
          <w:p w:rsidR="004A5AA8" w:rsidRPr="00664C19" w:rsidRDefault="004A5AA8">
            <w:pPr>
              <w:rPr>
                <w:b/>
                <w:bCs/>
                <w:color w:val="000000"/>
              </w:rPr>
            </w:pPr>
            <w:r w:rsidRPr="00664C19">
              <w:rPr>
                <w:b/>
                <w:bCs/>
                <w:color w:val="000000"/>
                <w:sz w:val="22"/>
                <w:szCs w:val="22"/>
              </w:rPr>
              <w:t>To (month/year)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A8" w:rsidRPr="00E725FE" w:rsidRDefault="004A5AA8">
            <w:pPr>
              <w:rPr>
                <w:i/>
                <w:iCs/>
                <w:color w:val="000000"/>
              </w:rPr>
            </w:pPr>
          </w:p>
        </w:tc>
      </w:tr>
      <w:tr w:rsidR="004A5AA8" w:rsidRPr="00E725FE">
        <w:trPr>
          <w:cantSplit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A8" w:rsidRPr="00664C19" w:rsidRDefault="004A5AA8">
            <w:pPr>
              <w:rPr>
                <w:b/>
                <w:bCs/>
                <w:color w:val="000000"/>
              </w:rPr>
            </w:pPr>
            <w:r w:rsidRPr="00664C19">
              <w:rPr>
                <w:b/>
                <w:bCs/>
                <w:color w:val="000000"/>
                <w:sz w:val="22"/>
                <w:szCs w:val="22"/>
              </w:rPr>
              <w:t>Degree or qualification: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A8" w:rsidRPr="00E725FE" w:rsidRDefault="004A5AA8">
            <w:pPr>
              <w:rPr>
                <w:i/>
                <w:iCs/>
                <w:color w:val="000000"/>
              </w:rPr>
            </w:pPr>
          </w:p>
        </w:tc>
      </w:tr>
    </w:tbl>
    <w:p w:rsidR="004A5AA8" w:rsidRPr="00E725FE" w:rsidRDefault="004A5AA8">
      <w:pPr>
        <w:rPr>
          <w:i/>
          <w:iCs/>
          <w:color w:val="000000"/>
          <w:sz w:val="22"/>
          <w:szCs w:val="22"/>
        </w:rPr>
      </w:pPr>
    </w:p>
    <w:p w:rsidR="004A5AA8" w:rsidRPr="00E725FE" w:rsidRDefault="004A5AA8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 xml:space="preserve">7. </w:t>
      </w:r>
      <w:r w:rsidRPr="00E725FE">
        <w:rPr>
          <w:color w:val="000000"/>
          <w:sz w:val="22"/>
          <w:szCs w:val="22"/>
        </w:rPr>
        <w:tab/>
        <w:t>Language skills</w:t>
      </w:r>
    </w:p>
    <w:p w:rsidR="004A5AA8" w:rsidRPr="00E725FE" w:rsidRDefault="004A5AA8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 xml:space="preserve">Indicate on a scale of </w:t>
      </w:r>
      <w:r>
        <w:rPr>
          <w:color w:val="000000"/>
          <w:sz w:val="22"/>
          <w:szCs w:val="22"/>
        </w:rPr>
        <w:t>A1</w:t>
      </w:r>
      <w:r w:rsidRPr="00E725FE">
        <w:rPr>
          <w:color w:val="000000"/>
          <w:sz w:val="22"/>
          <w:szCs w:val="22"/>
        </w:rPr>
        <w:t xml:space="preserve"> to </w:t>
      </w:r>
      <w:r>
        <w:rPr>
          <w:color w:val="000000"/>
          <w:sz w:val="22"/>
          <w:szCs w:val="22"/>
        </w:rPr>
        <w:t>C2</w:t>
      </w:r>
      <w:r w:rsidRPr="00E725FE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 xml:space="preserve">from A1 (beginner) to C2 </w:t>
      </w:r>
      <w:r w:rsidRPr="006C4C9A">
        <w:rPr>
          <w:color w:val="000000"/>
          <w:sz w:val="22"/>
          <w:szCs w:val="22"/>
        </w:rPr>
        <w:t>(proficient)</w:t>
      </w:r>
      <w:r w:rsidRPr="00E725FE">
        <w:rPr>
          <w:color w:val="000000"/>
          <w:sz w:val="22"/>
          <w:szCs w:val="22"/>
        </w:rPr>
        <w:t>)</w:t>
      </w:r>
      <w:r w:rsidRPr="009D13C1">
        <w:rPr>
          <w:rStyle w:val="FootnoteReference"/>
          <w:b/>
          <w:bCs/>
          <w:color w:val="000000"/>
          <w:sz w:val="22"/>
          <w:szCs w:val="22"/>
        </w:rPr>
        <w:t xml:space="preserve"> </w:t>
      </w:r>
      <w:r>
        <w:rPr>
          <w:rStyle w:val="FootnoteReference"/>
          <w:b/>
          <w:bCs/>
          <w:color w:val="000000"/>
          <w:sz w:val="22"/>
          <w:szCs w:val="22"/>
        </w:rPr>
        <w:footnoteReference w:id="1"/>
      </w:r>
      <w:r w:rsidRPr="00E725FE">
        <w:rPr>
          <w:color w:val="000000"/>
          <w:sz w:val="22"/>
          <w:szCs w:val="22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9"/>
        <w:gridCol w:w="2126"/>
        <w:gridCol w:w="1559"/>
        <w:gridCol w:w="1666"/>
        <w:gridCol w:w="2303"/>
      </w:tblGrid>
      <w:tr w:rsidR="004A5AA8" w:rsidRPr="00664C19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AA8" w:rsidRPr="00664C19" w:rsidRDefault="004A5AA8" w:rsidP="00B423D2">
            <w:pPr>
              <w:jc w:val="center"/>
              <w:rPr>
                <w:b/>
                <w:bCs/>
                <w:color w:val="000000"/>
              </w:rPr>
            </w:pPr>
            <w:r w:rsidRPr="00664C19">
              <w:rPr>
                <w:b/>
                <w:bCs/>
                <w:color w:val="000000"/>
                <w:sz w:val="22"/>
                <w:szCs w:val="22"/>
              </w:rPr>
              <w:t>Language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AA8" w:rsidRPr="00664C19" w:rsidRDefault="004A5AA8">
            <w:pPr>
              <w:jc w:val="center"/>
              <w:rPr>
                <w:b/>
                <w:bCs/>
                <w:color w:val="000000"/>
              </w:rPr>
            </w:pPr>
            <w:r w:rsidRPr="00664C19">
              <w:rPr>
                <w:b/>
                <w:bCs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AA8" w:rsidRPr="00664C19" w:rsidRDefault="004A5AA8">
            <w:pPr>
              <w:jc w:val="center"/>
              <w:rPr>
                <w:b/>
                <w:bCs/>
                <w:color w:val="000000"/>
              </w:rPr>
            </w:pPr>
            <w:r w:rsidRPr="00664C19">
              <w:rPr>
                <w:b/>
                <w:bCs/>
                <w:color w:val="000000"/>
                <w:sz w:val="22"/>
                <w:szCs w:val="22"/>
              </w:rPr>
              <w:t>Passive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AA8" w:rsidRPr="00664C19" w:rsidRDefault="004A5AA8">
            <w:pPr>
              <w:jc w:val="center"/>
              <w:rPr>
                <w:b/>
                <w:bCs/>
                <w:color w:val="000000"/>
              </w:rPr>
            </w:pPr>
            <w:r w:rsidRPr="00664C19">
              <w:rPr>
                <w:b/>
                <w:bCs/>
                <w:color w:val="000000"/>
                <w:sz w:val="22"/>
                <w:szCs w:val="22"/>
              </w:rPr>
              <w:t>Spoken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AA8" w:rsidRPr="00664C19" w:rsidRDefault="004A5AA8">
            <w:pPr>
              <w:jc w:val="center"/>
              <w:rPr>
                <w:b/>
                <w:bCs/>
                <w:color w:val="000000"/>
              </w:rPr>
            </w:pPr>
            <w:r w:rsidRPr="00664C19">
              <w:rPr>
                <w:b/>
                <w:bCs/>
                <w:color w:val="000000"/>
                <w:sz w:val="22"/>
                <w:szCs w:val="22"/>
              </w:rPr>
              <w:t>Written</w:t>
            </w:r>
          </w:p>
        </w:tc>
      </w:tr>
      <w:tr w:rsidR="004A5AA8" w:rsidRPr="00E725FE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AA8" w:rsidRPr="00E725FE" w:rsidRDefault="004A5AA8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AA8" w:rsidRPr="00E725FE" w:rsidRDefault="004A5AA8">
            <w:pPr>
              <w:jc w:val="both"/>
              <w:rPr>
                <w:i/>
                <w:iCs/>
                <w:color w:val="000000"/>
              </w:rPr>
            </w:pPr>
            <w:r w:rsidRPr="00E725FE">
              <w:rPr>
                <w:i/>
                <w:iCs/>
                <w:color w:val="000000"/>
                <w:sz w:val="22"/>
                <w:szCs w:val="22"/>
              </w:rPr>
              <w:t>Mother tongue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AA8" w:rsidRPr="00E725FE" w:rsidRDefault="004A5AA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AA8" w:rsidRPr="00E725FE" w:rsidRDefault="004A5AA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AA8" w:rsidRPr="00E725FE" w:rsidRDefault="004A5AA8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4A5AA8" w:rsidRPr="00E725FE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AA8" w:rsidRPr="00E725FE" w:rsidRDefault="004A5AA8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AA8" w:rsidRPr="00E725FE" w:rsidRDefault="004A5AA8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AA8" w:rsidRPr="00E725FE" w:rsidRDefault="004A5AA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AA8" w:rsidRPr="00E725FE" w:rsidRDefault="004A5AA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AA8" w:rsidRPr="00E725FE" w:rsidRDefault="004A5AA8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4A5AA8" w:rsidRPr="00E725FE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AA8" w:rsidRPr="00E725FE" w:rsidRDefault="004A5AA8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AA8" w:rsidRPr="00E725FE" w:rsidRDefault="004A5AA8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AA8" w:rsidRPr="00E725FE" w:rsidRDefault="004A5AA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AA8" w:rsidRPr="00E725FE" w:rsidRDefault="004A5AA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AA8" w:rsidRPr="00E725FE" w:rsidRDefault="004A5AA8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4A5AA8" w:rsidRPr="00E725FE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AA8" w:rsidRPr="00E725FE" w:rsidRDefault="004A5AA8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AA8" w:rsidRPr="00E725FE" w:rsidRDefault="004A5AA8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AA8" w:rsidRPr="00E725FE" w:rsidRDefault="004A5AA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AA8" w:rsidRPr="00E725FE" w:rsidRDefault="004A5AA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AA8" w:rsidRPr="00E725FE" w:rsidRDefault="004A5AA8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4A5AA8" w:rsidRPr="00E725FE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AA8" w:rsidRPr="00E725FE" w:rsidRDefault="004A5AA8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AA8" w:rsidRPr="00E725FE" w:rsidRDefault="004A5AA8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AA8" w:rsidRPr="00E725FE" w:rsidRDefault="004A5AA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AA8" w:rsidRPr="00E725FE" w:rsidRDefault="004A5AA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AA8" w:rsidRPr="00E725FE" w:rsidRDefault="004A5AA8">
            <w:pPr>
              <w:jc w:val="center"/>
              <w:rPr>
                <w:i/>
                <w:iCs/>
                <w:color w:val="000000"/>
              </w:rPr>
            </w:pPr>
          </w:p>
        </w:tc>
      </w:tr>
    </w:tbl>
    <w:p w:rsidR="004A5AA8" w:rsidRPr="00E725FE" w:rsidRDefault="004A5AA8">
      <w:pPr>
        <w:rPr>
          <w:i/>
          <w:iCs/>
          <w:color w:val="000000"/>
          <w:sz w:val="22"/>
          <w:szCs w:val="22"/>
        </w:rPr>
      </w:pPr>
    </w:p>
    <w:p w:rsidR="004A5AA8" w:rsidRPr="00E725FE" w:rsidRDefault="004A5AA8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8.</w:t>
      </w:r>
      <w:r w:rsidRPr="00E725FE">
        <w:rPr>
          <w:color w:val="000000"/>
          <w:sz w:val="22"/>
          <w:szCs w:val="22"/>
        </w:rPr>
        <w:tab/>
        <w:t>Membership of professional bodies:</w:t>
      </w:r>
    </w:p>
    <w:p w:rsidR="004A5AA8" w:rsidRPr="00E725FE" w:rsidRDefault="004A5AA8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9.</w:t>
      </w:r>
      <w:r w:rsidRPr="00E725FE">
        <w:rPr>
          <w:color w:val="000000"/>
          <w:sz w:val="22"/>
          <w:szCs w:val="22"/>
        </w:rPr>
        <w:tab/>
        <w:t>Other skills (e.g. computer literacy):</w:t>
      </w:r>
      <w:r w:rsidRPr="00E725FE">
        <w:rPr>
          <w:color w:val="000000"/>
          <w:sz w:val="22"/>
          <w:szCs w:val="22"/>
        </w:rPr>
        <w:tab/>
      </w:r>
    </w:p>
    <w:p w:rsidR="004A5AA8" w:rsidRPr="00E725FE" w:rsidRDefault="004A5AA8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10.</w:t>
      </w:r>
      <w:r w:rsidRPr="00E725FE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Current</w:t>
      </w:r>
      <w:r w:rsidRPr="00E725FE">
        <w:rPr>
          <w:color w:val="000000"/>
          <w:sz w:val="22"/>
          <w:szCs w:val="22"/>
        </w:rPr>
        <w:t xml:space="preserve"> position:</w:t>
      </w:r>
    </w:p>
    <w:p w:rsidR="004A5AA8" w:rsidRPr="00E725FE" w:rsidRDefault="004A5AA8">
      <w:pPr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11.</w:t>
      </w:r>
      <w:r w:rsidRPr="00E725FE">
        <w:rPr>
          <w:color w:val="000000"/>
          <w:sz w:val="22"/>
          <w:szCs w:val="22"/>
        </w:rPr>
        <w:tab/>
        <w:t>Years of professional experience:</w:t>
      </w:r>
    </w:p>
    <w:p w:rsidR="004A5AA8" w:rsidRPr="00E725FE" w:rsidRDefault="004A5AA8">
      <w:pPr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12.</w:t>
      </w:r>
      <w:r w:rsidRPr="00E725FE">
        <w:rPr>
          <w:color w:val="000000"/>
          <w:sz w:val="22"/>
          <w:szCs w:val="22"/>
        </w:rPr>
        <w:tab/>
        <w:t>Key qualifications:</w:t>
      </w:r>
    </w:p>
    <w:p w:rsidR="004A5AA8" w:rsidRPr="00E725FE" w:rsidRDefault="004A5AA8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13.</w:t>
      </w:r>
      <w:r w:rsidRPr="00E725FE">
        <w:rPr>
          <w:color w:val="000000"/>
          <w:sz w:val="22"/>
          <w:szCs w:val="22"/>
        </w:rPr>
        <w:tab/>
        <w:t>Specific experience in</w:t>
      </w:r>
      <w:r>
        <w:rPr>
          <w:color w:val="000000"/>
          <w:sz w:val="22"/>
          <w:szCs w:val="22"/>
        </w:rPr>
        <w:t xml:space="preserve"> developing countries</w:t>
      </w:r>
      <w:r w:rsidRPr="00E725FE">
        <w:rPr>
          <w:color w:val="000000"/>
          <w:sz w:val="22"/>
          <w:szCs w:val="22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55"/>
        <w:gridCol w:w="3055"/>
        <w:gridCol w:w="3055"/>
      </w:tblGrid>
      <w:tr w:rsidR="004A5AA8" w:rsidRPr="00664C19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A8" w:rsidRPr="00664C19" w:rsidRDefault="004A5AA8" w:rsidP="00664C19">
            <w:pPr>
              <w:jc w:val="center"/>
              <w:rPr>
                <w:b/>
                <w:bCs/>
                <w:color w:val="000000"/>
              </w:rPr>
            </w:pPr>
            <w:r w:rsidRPr="00664C19">
              <w:rPr>
                <w:b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A8" w:rsidRPr="00664C19" w:rsidRDefault="004A5AA8" w:rsidP="00664C19">
            <w:pPr>
              <w:jc w:val="center"/>
              <w:rPr>
                <w:b/>
                <w:bCs/>
                <w:color w:val="000000"/>
              </w:rPr>
            </w:pPr>
            <w:r w:rsidRPr="00664C19">
              <w:rPr>
                <w:b/>
                <w:bCs/>
                <w:color w:val="000000"/>
                <w:sz w:val="22"/>
                <w:szCs w:val="22"/>
              </w:rPr>
              <w:t>Date: from (month/year) to (month/year)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A8" w:rsidRPr="00664C19" w:rsidRDefault="004A5AA8" w:rsidP="00664C19">
            <w:pPr>
              <w:jc w:val="center"/>
              <w:rPr>
                <w:b/>
                <w:bCs/>
                <w:color w:val="000000"/>
              </w:rPr>
            </w:pPr>
            <w:r w:rsidRPr="00664C19">
              <w:rPr>
                <w:b/>
                <w:bCs/>
                <w:color w:val="000000"/>
                <w:sz w:val="22"/>
                <w:szCs w:val="22"/>
              </w:rPr>
              <w:t>Name and brief description of the project</w:t>
            </w:r>
          </w:p>
        </w:tc>
      </w:tr>
      <w:tr w:rsidR="004A5AA8" w:rsidRPr="00E725FE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A8" w:rsidRPr="00E725FE" w:rsidRDefault="004A5AA8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A8" w:rsidRPr="00E725FE" w:rsidRDefault="004A5AA8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A8" w:rsidRPr="00E725FE" w:rsidRDefault="004A5AA8">
            <w:pPr>
              <w:jc w:val="both"/>
              <w:rPr>
                <w:i/>
                <w:iCs/>
                <w:color w:val="000000"/>
              </w:rPr>
            </w:pPr>
          </w:p>
        </w:tc>
      </w:tr>
      <w:tr w:rsidR="004A5AA8" w:rsidRPr="00E725FE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A8" w:rsidRPr="00E725FE" w:rsidRDefault="004A5AA8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A8" w:rsidRPr="00E725FE" w:rsidRDefault="004A5AA8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A8" w:rsidRPr="00E725FE" w:rsidRDefault="004A5AA8">
            <w:pPr>
              <w:jc w:val="both"/>
              <w:rPr>
                <w:i/>
                <w:iCs/>
                <w:color w:val="000000"/>
              </w:rPr>
            </w:pPr>
          </w:p>
        </w:tc>
      </w:tr>
      <w:tr w:rsidR="004A5AA8" w:rsidRPr="00E725FE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A8" w:rsidRPr="00E725FE" w:rsidRDefault="004A5AA8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A8" w:rsidRPr="00E725FE" w:rsidRDefault="004A5AA8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A8" w:rsidRPr="00E725FE" w:rsidRDefault="004A5AA8">
            <w:pPr>
              <w:jc w:val="both"/>
              <w:rPr>
                <w:i/>
                <w:iCs/>
                <w:color w:val="000000"/>
              </w:rPr>
            </w:pPr>
          </w:p>
        </w:tc>
      </w:tr>
      <w:tr w:rsidR="004A5AA8" w:rsidRPr="00E725FE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A8" w:rsidRPr="00E725FE" w:rsidRDefault="004A5AA8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A8" w:rsidRPr="00E725FE" w:rsidRDefault="004A5AA8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A8" w:rsidRPr="00E725FE" w:rsidRDefault="004A5AA8">
            <w:pPr>
              <w:jc w:val="both"/>
              <w:rPr>
                <w:i/>
                <w:iCs/>
                <w:color w:val="000000"/>
              </w:rPr>
            </w:pPr>
          </w:p>
        </w:tc>
      </w:tr>
    </w:tbl>
    <w:p w:rsidR="004A5AA8" w:rsidRPr="00E725FE" w:rsidRDefault="004A5AA8">
      <w:pPr>
        <w:jc w:val="both"/>
        <w:rPr>
          <w:i/>
          <w:iCs/>
          <w:color w:val="000000"/>
          <w:sz w:val="22"/>
          <w:szCs w:val="22"/>
        </w:rPr>
      </w:pPr>
    </w:p>
    <w:p w:rsidR="004A5AA8" w:rsidRPr="00E725FE" w:rsidRDefault="004A5AA8" w:rsidP="00664C19">
      <w:pPr>
        <w:keepNext/>
        <w:keepLines/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14.</w:t>
      </w:r>
      <w:r w:rsidRPr="00E725FE">
        <w:rPr>
          <w:color w:val="000000"/>
          <w:sz w:val="22"/>
          <w:szCs w:val="22"/>
        </w:rPr>
        <w:tab/>
        <w:t>Professional experience: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83"/>
        <w:gridCol w:w="4583"/>
      </w:tblGrid>
      <w:tr w:rsidR="004A5AA8" w:rsidRPr="00E725F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A8" w:rsidRPr="00664C19" w:rsidRDefault="004A5AA8" w:rsidP="00664C19">
            <w:pPr>
              <w:keepNext/>
              <w:keepLines/>
              <w:jc w:val="both"/>
              <w:rPr>
                <w:b/>
                <w:bCs/>
                <w:color w:val="000000"/>
              </w:rPr>
            </w:pPr>
            <w:r w:rsidRPr="00664C19">
              <w:rPr>
                <w:b/>
                <w:bCs/>
                <w:color w:val="000000"/>
                <w:sz w:val="22"/>
                <w:szCs w:val="22"/>
              </w:rPr>
              <w:t>Date: from (month/year) to (month/year)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A8" w:rsidRPr="00E725FE" w:rsidRDefault="004A5AA8" w:rsidP="00664C19">
            <w:pPr>
              <w:pStyle w:val="BodyText"/>
              <w:keepNext/>
              <w:keepLines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4A5AA8" w:rsidRPr="00E725F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A8" w:rsidRPr="00664C19" w:rsidRDefault="004A5AA8" w:rsidP="00664C19">
            <w:pPr>
              <w:keepNext/>
              <w:keepLines/>
              <w:jc w:val="both"/>
              <w:rPr>
                <w:b/>
                <w:bCs/>
                <w:color w:val="000000"/>
              </w:rPr>
            </w:pPr>
            <w:r w:rsidRPr="00664C19">
              <w:rPr>
                <w:b/>
                <w:bCs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A8" w:rsidRPr="00E725FE" w:rsidRDefault="004A5AA8" w:rsidP="00664C19">
            <w:pPr>
              <w:pStyle w:val="BodyText"/>
              <w:keepNext/>
              <w:keepLines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A5AA8" w:rsidRPr="00E725F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A8" w:rsidRPr="00664C19" w:rsidRDefault="004A5AA8" w:rsidP="00664C19">
            <w:pPr>
              <w:keepNext/>
              <w:keepLines/>
              <w:jc w:val="both"/>
              <w:rPr>
                <w:b/>
                <w:bCs/>
                <w:color w:val="000000"/>
              </w:rPr>
            </w:pPr>
            <w:r w:rsidRPr="00664C19">
              <w:rPr>
                <w:b/>
                <w:bCs/>
                <w:color w:val="000000"/>
                <w:sz w:val="22"/>
                <w:szCs w:val="22"/>
              </w:rPr>
              <w:t>Company/organisation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A8" w:rsidRPr="00E725FE" w:rsidRDefault="004A5AA8" w:rsidP="00664C19">
            <w:pPr>
              <w:pStyle w:val="BodyText"/>
              <w:keepNext/>
              <w:keepLines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A5AA8" w:rsidRPr="00E725F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A8" w:rsidRPr="00664C19" w:rsidRDefault="004A5AA8">
            <w:pPr>
              <w:keepLines/>
              <w:jc w:val="both"/>
              <w:rPr>
                <w:b/>
                <w:bCs/>
                <w:color w:val="000000"/>
              </w:rPr>
            </w:pPr>
            <w:r w:rsidRPr="00664C19">
              <w:rPr>
                <w:b/>
                <w:bCs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A8" w:rsidRPr="00E725FE" w:rsidRDefault="004A5AA8">
            <w:pPr>
              <w:pStyle w:val="BodyText"/>
              <w:keepLines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A5AA8" w:rsidRPr="00E725F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A8" w:rsidRPr="00664C19" w:rsidRDefault="004A5AA8">
            <w:pPr>
              <w:keepLines/>
              <w:jc w:val="both"/>
              <w:rPr>
                <w:b/>
                <w:bCs/>
                <w:color w:val="000000"/>
              </w:rPr>
            </w:pPr>
            <w:r w:rsidRPr="00664C19">
              <w:rPr>
                <w:b/>
                <w:bCs/>
                <w:color w:val="000000"/>
                <w:sz w:val="22"/>
                <w:szCs w:val="22"/>
              </w:rPr>
              <w:t>Job description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A8" w:rsidRPr="00E725FE" w:rsidRDefault="004A5AA8">
            <w:pPr>
              <w:pStyle w:val="BodyText"/>
              <w:keepLines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4A5AA8" w:rsidRPr="00E725FE" w:rsidRDefault="004A5AA8">
      <w:pPr>
        <w:rPr>
          <w:color w:val="000000"/>
          <w:sz w:val="22"/>
          <w:szCs w:val="22"/>
        </w:rPr>
      </w:pPr>
    </w:p>
    <w:p w:rsidR="004A5AA8" w:rsidRPr="00E725FE" w:rsidRDefault="004A5AA8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15.</w:t>
      </w:r>
      <w:r w:rsidRPr="00E725FE">
        <w:rPr>
          <w:color w:val="000000"/>
          <w:sz w:val="22"/>
          <w:szCs w:val="22"/>
        </w:rPr>
        <w:tab/>
        <w:t>Others:</w:t>
      </w:r>
    </w:p>
    <w:p w:rsidR="004A5AA8" w:rsidRPr="00E725FE" w:rsidRDefault="004A5AA8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  <w:r w:rsidRPr="00E725FE">
        <w:rPr>
          <w:color w:val="000000"/>
          <w:sz w:val="22"/>
          <w:szCs w:val="22"/>
        </w:rPr>
        <w:t>15a.</w:t>
      </w:r>
      <w:r w:rsidRPr="00E725FE">
        <w:rPr>
          <w:color w:val="000000"/>
          <w:sz w:val="22"/>
          <w:szCs w:val="22"/>
        </w:rPr>
        <w:tab/>
        <w:t>Publications and seminars:</w:t>
      </w:r>
    </w:p>
    <w:p w:rsidR="004A5AA8" w:rsidRPr="00E725FE" w:rsidRDefault="004A5AA8">
      <w:pPr>
        <w:pStyle w:val="textcslovan"/>
        <w:widowControl/>
        <w:spacing w:before="0"/>
        <w:ind w:left="0" w:firstLine="0"/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color w:val="000000"/>
          <w:sz w:val="22"/>
          <w:szCs w:val="22"/>
          <w:lang w:val="en-GB"/>
        </w:rPr>
        <w:t>15b.</w:t>
      </w:r>
      <w:r w:rsidRPr="00E725FE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  <w:t>References:</w:t>
      </w:r>
    </w:p>
    <w:p w:rsidR="004A5AA8" w:rsidRPr="00E725FE" w:rsidRDefault="004A5AA8" w:rsidP="00664C19">
      <w:pPr>
        <w:pStyle w:val="text"/>
        <w:widowControl/>
        <w:spacing w:before="1200"/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>Signature ............................................</w:t>
      </w:r>
    </w:p>
    <w:p w:rsidR="004A5AA8" w:rsidRPr="00E725FE" w:rsidRDefault="004A5AA8">
      <w:pPr>
        <w:pStyle w:val="text"/>
        <w:widowControl/>
        <w:spacing w:before="120"/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 w:cs="Times New Roman"/>
          <w:i/>
          <w:iCs/>
          <w:sz w:val="22"/>
          <w:szCs w:val="22"/>
          <w:lang w:val="en-GB"/>
        </w:rPr>
        <w:t>person</w:t>
      </w:r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>(</w:t>
      </w:r>
      <w:r w:rsidRPr="00E725FE">
        <w:rPr>
          <w:rFonts w:ascii="Times New Roman" w:hAnsi="Times New Roman" w:cs="Times New Roman"/>
          <w:i/>
          <w:iCs/>
          <w:sz w:val="22"/>
          <w:szCs w:val="22"/>
          <w:lang w:val="en-GB"/>
        </w:rPr>
        <w:t>s</w:t>
      </w:r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>)</w:t>
      </w:r>
      <w:r w:rsidRPr="00E725FE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 w:cs="Times New Roman"/>
          <w:sz w:val="22"/>
          <w:szCs w:val="22"/>
          <w:lang w:val="en-GB"/>
        </w:rPr>
        <w:t>)</w:t>
      </w:r>
    </w:p>
    <w:p w:rsidR="004A5AA8" w:rsidRPr="00E725FE" w:rsidRDefault="004A5AA8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4A5AA8" w:rsidRPr="00E725FE" w:rsidRDefault="004A5AA8" w:rsidP="002A1FC4">
      <w:pPr>
        <w:pStyle w:val="text"/>
        <w:widowControl/>
        <w:rPr>
          <w:rFonts w:ascii="Times New Roman" w:hAnsi="Times New Roman" w:cs="Times New Roman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>Date...........................</w:t>
      </w:r>
    </w:p>
    <w:sectPr w:rsidR="004A5AA8" w:rsidRPr="00E725FE" w:rsidSect="008D420C">
      <w:headerReference w:type="default" r:id="rId7"/>
      <w:footerReference w:type="default" r:id="rId8"/>
      <w:pgSz w:w="11907" w:h="16840" w:code="9"/>
      <w:pgMar w:top="1298" w:right="1298" w:bottom="1077" w:left="1298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AA8" w:rsidRPr="00E725FE" w:rsidRDefault="004A5AA8">
      <w:r w:rsidRPr="00E725FE">
        <w:separator/>
      </w:r>
    </w:p>
  </w:endnote>
  <w:endnote w:type="continuationSeparator" w:id="0">
    <w:p w:rsidR="004A5AA8" w:rsidRPr="00E725FE" w:rsidRDefault="004A5AA8">
      <w:r w:rsidRPr="00E725FE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tima">
    <w:altName w:val="Arial"/>
    <w:panose1 w:val="020B0502050508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AA8" w:rsidRDefault="004A5AA8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b/>
        <w:bCs/>
        <w:sz w:val="18"/>
        <w:szCs w:val="18"/>
      </w:rPr>
    </w:pPr>
  </w:p>
  <w:p w:rsidR="004A5AA8" w:rsidRPr="00521917" w:rsidRDefault="004A5AA8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993E73">
      <w:rPr>
        <w:b/>
        <w:bCs/>
        <w:sz w:val="18"/>
        <w:szCs w:val="18"/>
      </w:rPr>
      <w:t>August 2020</w:t>
    </w:r>
    <w:r w:rsidRPr="00521917">
      <w:rPr>
        <w:b/>
        <w:bCs/>
        <w:sz w:val="18"/>
        <w:szCs w:val="18"/>
      </w:rPr>
      <w:tab/>
    </w:r>
    <w:r w:rsidRPr="00521917">
      <w:rPr>
        <w:sz w:val="18"/>
        <w:szCs w:val="18"/>
      </w:rPr>
      <w:t xml:space="preserve">Page </w:t>
    </w:r>
    <w:r w:rsidRPr="00521917">
      <w:rPr>
        <w:rStyle w:val="PageNumber"/>
        <w:sz w:val="18"/>
        <w:szCs w:val="18"/>
      </w:rPr>
      <w:fldChar w:fldCharType="begin"/>
    </w:r>
    <w:r w:rsidRPr="00521917">
      <w:rPr>
        <w:rStyle w:val="PageNumber"/>
        <w:sz w:val="18"/>
        <w:szCs w:val="18"/>
      </w:rPr>
      <w:instrText xml:space="preserve"> PAGE </w:instrText>
    </w:r>
    <w:r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521917">
      <w:rPr>
        <w:rStyle w:val="PageNumber"/>
        <w:sz w:val="18"/>
        <w:szCs w:val="18"/>
      </w:rPr>
      <w:fldChar w:fldCharType="end"/>
    </w:r>
    <w:r w:rsidRPr="00521917">
      <w:rPr>
        <w:rStyle w:val="PageNumber"/>
        <w:sz w:val="18"/>
        <w:szCs w:val="18"/>
      </w:rPr>
      <w:t xml:space="preserve"> of </w:t>
    </w:r>
    <w:r w:rsidRPr="00521917">
      <w:rPr>
        <w:rStyle w:val="PageNumber"/>
        <w:sz w:val="18"/>
        <w:szCs w:val="18"/>
      </w:rPr>
      <w:fldChar w:fldCharType="begin"/>
    </w:r>
    <w:r w:rsidRPr="00521917">
      <w:rPr>
        <w:rStyle w:val="PageNumber"/>
        <w:sz w:val="18"/>
        <w:szCs w:val="18"/>
      </w:rPr>
      <w:instrText xml:space="preserve"> NUMPAGES </w:instrText>
    </w:r>
    <w:r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521917">
      <w:rPr>
        <w:rStyle w:val="PageNumber"/>
        <w:sz w:val="18"/>
        <w:szCs w:val="18"/>
      </w:rPr>
      <w:fldChar w:fldCharType="end"/>
    </w:r>
  </w:p>
  <w:p w:rsidR="004A5AA8" w:rsidRPr="00521917" w:rsidRDefault="004A5AA8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>
      <w:rPr>
        <w:noProof/>
        <w:sz w:val="18"/>
        <w:szCs w:val="18"/>
      </w:rPr>
      <w:t>ds4k_techofferform_4dot6dot1dot3_simpl_en.doc</w:t>
    </w:r>
    <w:r w:rsidRPr="00521917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AA8" w:rsidRPr="00E725FE" w:rsidRDefault="004A5AA8">
      <w:r w:rsidRPr="00E725FE">
        <w:separator/>
      </w:r>
    </w:p>
  </w:footnote>
  <w:footnote w:type="continuationSeparator" w:id="0">
    <w:p w:rsidR="004A5AA8" w:rsidRPr="00E725FE" w:rsidRDefault="004A5AA8">
      <w:r w:rsidRPr="00E725FE">
        <w:continuationSeparator/>
      </w:r>
    </w:p>
  </w:footnote>
  <w:footnote w:id="1">
    <w:p w:rsidR="004A5AA8" w:rsidRDefault="004A5AA8" w:rsidP="009D13C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505089">
        <w:t xml:space="preserve">Levels are based on the Common European Framework of Reference for Languages. See: </w:t>
      </w:r>
      <w:hyperlink r:id="rId1" w:history="1">
        <w:r w:rsidRPr="00DC6B75">
          <w:rPr>
            <w:rStyle w:val="Hyperlink"/>
          </w:rPr>
          <w:t>https://www.coe.int/en/web/common-european-framework-reference-languages/table-1-cefr-3.3-common-reference-levels-global-scale</w:t>
        </w:r>
      </w:hyperlink>
      <w:r w:rsidRPr="00505089">
        <w:t>.</w:t>
      </w:r>
      <w:r>
        <w:t xml:space="preserve"> </w:t>
      </w:r>
      <w:r w:rsidRPr="00505089">
        <w:t>The linguistic competencies are to be demonstrated by certificate or by past relevant experience.</w:t>
      </w:r>
      <w:bookmarkStart w:id="5" w:name="_GoBack"/>
      <w:bookmarkEnd w:id="5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AA8" w:rsidRPr="00FC32B3" w:rsidRDefault="004A5AA8" w:rsidP="006027AF">
    <w:pPr>
      <w:pStyle w:val="Header"/>
      <w:jc w:val="both"/>
      <w:rPr>
        <w:b/>
        <w:bCs/>
        <w:noProof/>
        <w:sz w:val="22"/>
        <w:szCs w:val="22"/>
        <w:lang w:val="en-US" w:eastAsia="mk-MK"/>
      </w:rPr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94.5pt;margin-top:-2.05pt;width:25.3pt;height:31pt;z-index:251660288">
          <v:imagedata r:id="rId1" o:title=""/>
        </v:shape>
      </w:pict>
    </w:r>
    <w:r w:rsidRPr="00727242">
      <w:rPr>
        <w:b/>
        <w:bCs/>
        <w:noProof/>
        <w:sz w:val="22"/>
        <w:szCs w:val="22"/>
        <w:lang w:val="mk-MK" w:eastAsia="mk-MK"/>
      </w:rPr>
      <w:pict>
        <v:shape id="_x0000_i1026" type="#_x0000_t75" style="width:231pt;height:41.25pt;visibility:visible">
          <v:imagedata r:id="rId2" o:title=""/>
        </v:shape>
      </w:pict>
    </w:r>
    <w:r>
      <w:rPr>
        <w:b/>
        <w:bCs/>
        <w:noProof/>
        <w:sz w:val="22"/>
        <w:szCs w:val="22"/>
        <w:lang w:val="en-US" w:eastAsia="mk-MK"/>
      </w:rPr>
      <w:t xml:space="preserve">                               </w:t>
    </w:r>
    <w:r w:rsidRPr="00FC32B3">
      <w:rPr>
        <w:b/>
        <w:bCs/>
        <w:noProof/>
        <w:sz w:val="22"/>
        <w:szCs w:val="22"/>
        <w:lang w:val="en-US" w:eastAsia="mk-MK"/>
      </w:rPr>
      <w:t xml:space="preserve">MUNICIPALITY OF RESEN </w:t>
    </w:r>
  </w:p>
  <w:p w:rsidR="004A5AA8" w:rsidRDefault="004A5AA8" w:rsidP="006027AF">
    <w:pPr>
      <w:pStyle w:val="Header"/>
      <w:jc w:val="center"/>
      <w:rPr>
        <w:b/>
        <w:bCs/>
        <w:caps/>
        <w:sz w:val="22"/>
        <w:szCs w:val="22"/>
      </w:rPr>
    </w:pPr>
  </w:p>
  <w:p w:rsidR="004A5AA8" w:rsidRPr="00FC32B3" w:rsidRDefault="004A5AA8" w:rsidP="006027AF">
    <w:pPr>
      <w:pStyle w:val="Header"/>
      <w:jc w:val="center"/>
      <w:rPr>
        <w:b/>
        <w:bCs/>
        <w:caps/>
        <w:sz w:val="22"/>
        <w:szCs w:val="22"/>
      </w:rPr>
    </w:pPr>
    <w:r w:rsidRPr="00FC32B3">
      <w:rPr>
        <w:b/>
        <w:bCs/>
        <w:caps/>
        <w:sz w:val="22"/>
        <w:szCs w:val="22"/>
      </w:rPr>
      <w:t xml:space="preserve">INTEGRATION </w:t>
    </w:r>
    <w:r>
      <w:rPr>
        <w:b/>
        <w:bCs/>
        <w:caps/>
        <w:sz w:val="22"/>
        <w:szCs w:val="22"/>
      </w:rPr>
      <w:t xml:space="preserve">OF GREEN </w:t>
    </w:r>
    <w:r w:rsidRPr="00FC32B3">
      <w:rPr>
        <w:b/>
        <w:bCs/>
        <w:caps/>
        <w:sz w:val="22"/>
        <w:szCs w:val="22"/>
      </w:rPr>
      <w:t>TRANSPORT IN CITIES</w:t>
    </w:r>
  </w:p>
  <w:p w:rsidR="004A5AA8" w:rsidRPr="006027AF" w:rsidRDefault="004A5AA8" w:rsidP="006027AF">
    <w:pPr>
      <w:pStyle w:val="Header"/>
      <w:jc w:val="center"/>
      <w:rPr>
        <w:b/>
        <w:bCs/>
        <w:caps/>
        <w:sz w:val="22"/>
        <w:szCs w:val="22"/>
      </w:rPr>
    </w:pPr>
    <w:r w:rsidRPr="00FC32B3">
      <w:rPr>
        <w:b/>
        <w:bCs/>
        <w:caps/>
        <w:sz w:val="22"/>
        <w:szCs w:val="22"/>
      </w:rPr>
      <w:t>GREEN   INTER  E- MOBILITY – cn1 – so2.1 – sc039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A9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2">
    <w:nsid w:val="2AC449D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ACB5D4B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C3945C6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6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7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cs="Times New Roman Bold" w:hint="default"/>
        <w:b w:val="0"/>
        <w:bCs w:val="0"/>
        <w:i w:val="0"/>
        <w:iCs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15268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7"/>
    <w:lvlOverride w:ilvl="0">
      <w:startOverride w:val="1"/>
    </w:lvlOverride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23D5A"/>
    <w:rsid w:val="00030A2D"/>
    <w:rsid w:val="00031E63"/>
    <w:rsid w:val="00037FD9"/>
    <w:rsid w:val="000465A7"/>
    <w:rsid w:val="00055A26"/>
    <w:rsid w:val="00057B00"/>
    <w:rsid w:val="00060C1E"/>
    <w:rsid w:val="00065189"/>
    <w:rsid w:val="00095FF2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39C3"/>
    <w:rsid w:val="001050EE"/>
    <w:rsid w:val="00107540"/>
    <w:rsid w:val="00111B7A"/>
    <w:rsid w:val="00114F35"/>
    <w:rsid w:val="00125249"/>
    <w:rsid w:val="0017313B"/>
    <w:rsid w:val="00173310"/>
    <w:rsid w:val="0019043C"/>
    <w:rsid w:val="00196F72"/>
    <w:rsid w:val="001978EF"/>
    <w:rsid w:val="001A4E4A"/>
    <w:rsid w:val="001B31E6"/>
    <w:rsid w:val="001C1D2A"/>
    <w:rsid w:val="001D20E5"/>
    <w:rsid w:val="001E440F"/>
    <w:rsid w:val="001E7898"/>
    <w:rsid w:val="001F24A4"/>
    <w:rsid w:val="00203C42"/>
    <w:rsid w:val="00203E27"/>
    <w:rsid w:val="00205125"/>
    <w:rsid w:val="00205F35"/>
    <w:rsid w:val="00212360"/>
    <w:rsid w:val="0021368F"/>
    <w:rsid w:val="002172D1"/>
    <w:rsid w:val="002223C1"/>
    <w:rsid w:val="00236034"/>
    <w:rsid w:val="002475C4"/>
    <w:rsid w:val="00247FEF"/>
    <w:rsid w:val="00252888"/>
    <w:rsid w:val="00253B57"/>
    <w:rsid w:val="00262B69"/>
    <w:rsid w:val="00286A23"/>
    <w:rsid w:val="00295092"/>
    <w:rsid w:val="002A1FC4"/>
    <w:rsid w:val="002B13F4"/>
    <w:rsid w:val="002D0A12"/>
    <w:rsid w:val="002D0B03"/>
    <w:rsid w:val="002D294D"/>
    <w:rsid w:val="002D75A2"/>
    <w:rsid w:val="002F6D2E"/>
    <w:rsid w:val="00301DE9"/>
    <w:rsid w:val="003111D9"/>
    <w:rsid w:val="00311D2D"/>
    <w:rsid w:val="003308BB"/>
    <w:rsid w:val="0033332D"/>
    <w:rsid w:val="00346E32"/>
    <w:rsid w:val="003521FE"/>
    <w:rsid w:val="003550C7"/>
    <w:rsid w:val="00356B1D"/>
    <w:rsid w:val="00362638"/>
    <w:rsid w:val="00363B97"/>
    <w:rsid w:val="003721D9"/>
    <w:rsid w:val="00382FE0"/>
    <w:rsid w:val="00392541"/>
    <w:rsid w:val="003A2536"/>
    <w:rsid w:val="003A358D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3F15EB"/>
    <w:rsid w:val="00403C36"/>
    <w:rsid w:val="00407129"/>
    <w:rsid w:val="00407C73"/>
    <w:rsid w:val="004112D4"/>
    <w:rsid w:val="004245B3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9139F"/>
    <w:rsid w:val="00494A0D"/>
    <w:rsid w:val="004A5AA8"/>
    <w:rsid w:val="004B33AB"/>
    <w:rsid w:val="004B71EE"/>
    <w:rsid w:val="004B72A7"/>
    <w:rsid w:val="004C0365"/>
    <w:rsid w:val="004C192E"/>
    <w:rsid w:val="004D17D7"/>
    <w:rsid w:val="004D61E0"/>
    <w:rsid w:val="004D6FB2"/>
    <w:rsid w:val="004E52DB"/>
    <w:rsid w:val="004F3026"/>
    <w:rsid w:val="004F7629"/>
    <w:rsid w:val="00505089"/>
    <w:rsid w:val="0051365E"/>
    <w:rsid w:val="005164B2"/>
    <w:rsid w:val="00521917"/>
    <w:rsid w:val="005271DB"/>
    <w:rsid w:val="005346CE"/>
    <w:rsid w:val="005411B0"/>
    <w:rsid w:val="00543710"/>
    <w:rsid w:val="00544044"/>
    <w:rsid w:val="005445DB"/>
    <w:rsid w:val="00546410"/>
    <w:rsid w:val="005478E4"/>
    <w:rsid w:val="005522DF"/>
    <w:rsid w:val="005570BC"/>
    <w:rsid w:val="005625FF"/>
    <w:rsid w:val="0056300D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742C"/>
    <w:rsid w:val="005C79A1"/>
    <w:rsid w:val="005D0AA8"/>
    <w:rsid w:val="005D499E"/>
    <w:rsid w:val="005E1484"/>
    <w:rsid w:val="005E22D4"/>
    <w:rsid w:val="006027AF"/>
    <w:rsid w:val="00612248"/>
    <w:rsid w:val="006218C2"/>
    <w:rsid w:val="00622351"/>
    <w:rsid w:val="00622857"/>
    <w:rsid w:val="00624333"/>
    <w:rsid w:val="006250B5"/>
    <w:rsid w:val="006316A2"/>
    <w:rsid w:val="0063320F"/>
    <w:rsid w:val="00641155"/>
    <w:rsid w:val="006471A6"/>
    <w:rsid w:val="00656307"/>
    <w:rsid w:val="006610EB"/>
    <w:rsid w:val="00664730"/>
    <w:rsid w:val="00664C19"/>
    <w:rsid w:val="00667DD3"/>
    <w:rsid w:val="00670009"/>
    <w:rsid w:val="00674750"/>
    <w:rsid w:val="006747F6"/>
    <w:rsid w:val="0068098D"/>
    <w:rsid w:val="0068234B"/>
    <w:rsid w:val="006872CB"/>
    <w:rsid w:val="006907D9"/>
    <w:rsid w:val="006934C9"/>
    <w:rsid w:val="00697956"/>
    <w:rsid w:val="006C4752"/>
    <w:rsid w:val="006C4C9A"/>
    <w:rsid w:val="006C59A6"/>
    <w:rsid w:val="006D7273"/>
    <w:rsid w:val="006D7D6D"/>
    <w:rsid w:val="006E5990"/>
    <w:rsid w:val="006E6032"/>
    <w:rsid w:val="006F1994"/>
    <w:rsid w:val="006F1A1B"/>
    <w:rsid w:val="006F79B1"/>
    <w:rsid w:val="007172B0"/>
    <w:rsid w:val="00727242"/>
    <w:rsid w:val="007300FC"/>
    <w:rsid w:val="00740350"/>
    <w:rsid w:val="00741C18"/>
    <w:rsid w:val="00746BFC"/>
    <w:rsid w:val="00750718"/>
    <w:rsid w:val="007575BF"/>
    <w:rsid w:val="00780E05"/>
    <w:rsid w:val="00785513"/>
    <w:rsid w:val="007A1685"/>
    <w:rsid w:val="007A5020"/>
    <w:rsid w:val="007B00C5"/>
    <w:rsid w:val="007C1642"/>
    <w:rsid w:val="007D5114"/>
    <w:rsid w:val="007D6CD0"/>
    <w:rsid w:val="007D732B"/>
    <w:rsid w:val="007E33CF"/>
    <w:rsid w:val="007E34D8"/>
    <w:rsid w:val="007F037F"/>
    <w:rsid w:val="007F1907"/>
    <w:rsid w:val="00801551"/>
    <w:rsid w:val="0080253E"/>
    <w:rsid w:val="008029EA"/>
    <w:rsid w:val="00817365"/>
    <w:rsid w:val="00822BE8"/>
    <w:rsid w:val="00853BBF"/>
    <w:rsid w:val="00857577"/>
    <w:rsid w:val="0085796F"/>
    <w:rsid w:val="00860817"/>
    <w:rsid w:val="00866754"/>
    <w:rsid w:val="0086700B"/>
    <w:rsid w:val="0087152F"/>
    <w:rsid w:val="00874FC3"/>
    <w:rsid w:val="00880541"/>
    <w:rsid w:val="008824C1"/>
    <w:rsid w:val="008A14E5"/>
    <w:rsid w:val="008A24D8"/>
    <w:rsid w:val="008A27FD"/>
    <w:rsid w:val="008A3E96"/>
    <w:rsid w:val="008B2A73"/>
    <w:rsid w:val="008B623E"/>
    <w:rsid w:val="008B672F"/>
    <w:rsid w:val="008B68B2"/>
    <w:rsid w:val="008B7FF3"/>
    <w:rsid w:val="008C3721"/>
    <w:rsid w:val="008D420C"/>
    <w:rsid w:val="008E128B"/>
    <w:rsid w:val="008E4B88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455FD"/>
    <w:rsid w:val="0094728C"/>
    <w:rsid w:val="009639E9"/>
    <w:rsid w:val="00966028"/>
    <w:rsid w:val="009706F3"/>
    <w:rsid w:val="00974535"/>
    <w:rsid w:val="00990012"/>
    <w:rsid w:val="00993E73"/>
    <w:rsid w:val="009B2EFD"/>
    <w:rsid w:val="009B571E"/>
    <w:rsid w:val="009D13C1"/>
    <w:rsid w:val="009D684F"/>
    <w:rsid w:val="009E1E02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2224D"/>
    <w:rsid w:val="00A5429D"/>
    <w:rsid w:val="00A72B9F"/>
    <w:rsid w:val="00A77ECC"/>
    <w:rsid w:val="00A81065"/>
    <w:rsid w:val="00A8166C"/>
    <w:rsid w:val="00AA1F74"/>
    <w:rsid w:val="00AA2E0F"/>
    <w:rsid w:val="00AA515C"/>
    <w:rsid w:val="00AB3587"/>
    <w:rsid w:val="00AB7B14"/>
    <w:rsid w:val="00AC5EC2"/>
    <w:rsid w:val="00AD2105"/>
    <w:rsid w:val="00AE05F9"/>
    <w:rsid w:val="00AE38F8"/>
    <w:rsid w:val="00AE4BF8"/>
    <w:rsid w:val="00AF0195"/>
    <w:rsid w:val="00B078C7"/>
    <w:rsid w:val="00B11FAE"/>
    <w:rsid w:val="00B150F8"/>
    <w:rsid w:val="00B423D2"/>
    <w:rsid w:val="00B460D5"/>
    <w:rsid w:val="00B50EC9"/>
    <w:rsid w:val="00B52E82"/>
    <w:rsid w:val="00B5438B"/>
    <w:rsid w:val="00B56C04"/>
    <w:rsid w:val="00B67B6F"/>
    <w:rsid w:val="00B72739"/>
    <w:rsid w:val="00B7615B"/>
    <w:rsid w:val="00B82642"/>
    <w:rsid w:val="00B849B8"/>
    <w:rsid w:val="00B85DA8"/>
    <w:rsid w:val="00B92C71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65242"/>
    <w:rsid w:val="00C66238"/>
    <w:rsid w:val="00C664A9"/>
    <w:rsid w:val="00C678BA"/>
    <w:rsid w:val="00C73DF5"/>
    <w:rsid w:val="00C74716"/>
    <w:rsid w:val="00C83ABE"/>
    <w:rsid w:val="00C908C8"/>
    <w:rsid w:val="00C91D72"/>
    <w:rsid w:val="00C9403E"/>
    <w:rsid w:val="00C96DE9"/>
    <w:rsid w:val="00C97314"/>
    <w:rsid w:val="00CB0002"/>
    <w:rsid w:val="00CB54F7"/>
    <w:rsid w:val="00CC24E6"/>
    <w:rsid w:val="00CC2D33"/>
    <w:rsid w:val="00CC74DB"/>
    <w:rsid w:val="00CD0A21"/>
    <w:rsid w:val="00CD2624"/>
    <w:rsid w:val="00CD6A68"/>
    <w:rsid w:val="00CE4A2D"/>
    <w:rsid w:val="00CF24DE"/>
    <w:rsid w:val="00CF3F1F"/>
    <w:rsid w:val="00CF7557"/>
    <w:rsid w:val="00D12BF3"/>
    <w:rsid w:val="00D220E1"/>
    <w:rsid w:val="00D236A9"/>
    <w:rsid w:val="00D3197A"/>
    <w:rsid w:val="00D37372"/>
    <w:rsid w:val="00D45870"/>
    <w:rsid w:val="00D57736"/>
    <w:rsid w:val="00D60BA1"/>
    <w:rsid w:val="00D61604"/>
    <w:rsid w:val="00D6289F"/>
    <w:rsid w:val="00D63EA6"/>
    <w:rsid w:val="00D907F8"/>
    <w:rsid w:val="00D9227E"/>
    <w:rsid w:val="00D943D4"/>
    <w:rsid w:val="00DA2348"/>
    <w:rsid w:val="00DA616A"/>
    <w:rsid w:val="00DB2F80"/>
    <w:rsid w:val="00DB51CA"/>
    <w:rsid w:val="00DB787F"/>
    <w:rsid w:val="00DB7E68"/>
    <w:rsid w:val="00DC1AE2"/>
    <w:rsid w:val="00DC1AF8"/>
    <w:rsid w:val="00DC3EAE"/>
    <w:rsid w:val="00DC6B75"/>
    <w:rsid w:val="00DE0B72"/>
    <w:rsid w:val="00DF3894"/>
    <w:rsid w:val="00DF4416"/>
    <w:rsid w:val="00DF5742"/>
    <w:rsid w:val="00E01657"/>
    <w:rsid w:val="00E06F05"/>
    <w:rsid w:val="00E12E18"/>
    <w:rsid w:val="00E142EC"/>
    <w:rsid w:val="00E246FA"/>
    <w:rsid w:val="00E24C7B"/>
    <w:rsid w:val="00E40327"/>
    <w:rsid w:val="00E61684"/>
    <w:rsid w:val="00E725FE"/>
    <w:rsid w:val="00E72F15"/>
    <w:rsid w:val="00E75A03"/>
    <w:rsid w:val="00E76438"/>
    <w:rsid w:val="00E95D40"/>
    <w:rsid w:val="00E96E1D"/>
    <w:rsid w:val="00EB5D04"/>
    <w:rsid w:val="00EC0A3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25C13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A4BF2"/>
    <w:rsid w:val="00FB1539"/>
    <w:rsid w:val="00FC32B3"/>
    <w:rsid w:val="00FE0AAA"/>
    <w:rsid w:val="00FE4C6A"/>
    <w:rsid w:val="00FF1275"/>
    <w:rsid w:val="00FF1C64"/>
    <w:rsid w:val="00FF34CD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4A4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24A4"/>
    <w:pPr>
      <w:keepNext/>
      <w:jc w:val="center"/>
      <w:outlineLvl w:val="0"/>
    </w:pPr>
    <w:rPr>
      <w:rFonts w:ascii="Arial" w:hAnsi="Arial" w:cs="Arial"/>
      <w:b/>
      <w:bCs/>
      <w:color w:val="FF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24A4"/>
    <w:pPr>
      <w:keepNext/>
      <w:ind w:left="1276" w:hanging="425"/>
      <w:jc w:val="both"/>
      <w:outlineLvl w:val="1"/>
    </w:pPr>
    <w:rPr>
      <w:rFonts w:ascii="Arial" w:hAnsi="Arial" w:cs="Arial"/>
      <w:b/>
      <w:bCs/>
      <w:sz w:val="20"/>
      <w:szCs w:val="20"/>
      <w:lang w:val="fr-F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24A4"/>
    <w:pPr>
      <w:keepNext/>
      <w:jc w:val="center"/>
      <w:outlineLvl w:val="2"/>
    </w:pPr>
    <w:rPr>
      <w:rFonts w:ascii="Arial" w:hAnsi="Arial" w:cs="Arial"/>
      <w:b/>
      <w:bCs/>
      <w:color w:val="FF0000"/>
      <w:sz w:val="36"/>
      <w:szCs w:val="36"/>
      <w:lang w:val="fr-F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24A4"/>
    <w:pPr>
      <w:keepNext/>
      <w:numPr>
        <w:ilvl w:val="3"/>
        <w:numId w:val="2"/>
      </w:numPr>
      <w:spacing w:before="240" w:after="60"/>
      <w:outlineLvl w:val="3"/>
    </w:pPr>
    <w:rPr>
      <w:rFonts w:ascii="Arial" w:hAnsi="Arial" w:cs="Arial"/>
      <w:b/>
      <w:bCs/>
      <w:lang w:val="sv-S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24A4"/>
    <w:pPr>
      <w:keepNext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F24A4"/>
    <w:pPr>
      <w:keepNext/>
      <w:jc w:val="center"/>
      <w:outlineLvl w:val="6"/>
    </w:pPr>
    <w:rPr>
      <w:rFonts w:ascii="Arial" w:hAnsi="Arial" w:cs="Arial"/>
      <w:b/>
      <w:bCs/>
      <w:color w:val="008000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F24A4"/>
    <w:pPr>
      <w:keepNext/>
      <w:numPr>
        <w:numId w:val="1"/>
      </w:numPr>
      <w:jc w:val="both"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7242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8234B"/>
    <w:rPr>
      <w:rFonts w:ascii="Arial" w:hAnsi="Arial" w:cs="Arial"/>
      <w:b/>
      <w:bCs/>
      <w:snapToGrid w:val="0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478E4"/>
    <w:rPr>
      <w:rFonts w:ascii="Arial" w:hAnsi="Arial" w:cs="Arial"/>
      <w:b/>
      <w:bCs/>
      <w:snapToGrid w:val="0"/>
      <w:color w:val="FF0000"/>
      <w:sz w:val="36"/>
      <w:szCs w:val="36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27242"/>
    <w:rPr>
      <w:rFonts w:ascii="Calibri" w:hAnsi="Calibri" w:cs="Calibr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27242"/>
    <w:rPr>
      <w:rFonts w:ascii="Calibri" w:hAnsi="Calibri" w:cs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27242"/>
    <w:rPr>
      <w:rFonts w:ascii="Calibri" w:hAnsi="Calibri" w:cs="Calibr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27242"/>
    <w:rPr>
      <w:rFonts w:ascii="Calibri" w:hAnsi="Calibri" w:cs="Calibri"/>
      <w:i/>
      <w:iCs/>
      <w:sz w:val="24"/>
      <w:szCs w:val="24"/>
      <w:lang w:val="en-GB" w:eastAsia="en-US"/>
    </w:rPr>
  </w:style>
  <w:style w:type="paragraph" w:customStyle="1" w:styleId="oddl-nadpis">
    <w:name w:val="oddíl-nadpis"/>
    <w:basedOn w:val="Normal"/>
    <w:uiPriority w:val="99"/>
    <w:rsid w:val="001F24A4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lang w:val="cs-CZ"/>
    </w:rPr>
  </w:style>
  <w:style w:type="paragraph" w:customStyle="1" w:styleId="text-3mezera">
    <w:name w:val="text - 3 mezera"/>
    <w:basedOn w:val="Normal"/>
    <w:uiPriority w:val="99"/>
    <w:rsid w:val="001F24A4"/>
    <w:pPr>
      <w:widowControl w:val="0"/>
      <w:spacing w:before="60" w:line="240" w:lineRule="exact"/>
      <w:jc w:val="both"/>
    </w:pPr>
    <w:rPr>
      <w:rFonts w:ascii="Arial" w:hAnsi="Arial" w:cs="Arial"/>
      <w:lang w:val="cs-CZ"/>
    </w:rPr>
  </w:style>
  <w:style w:type="paragraph" w:customStyle="1" w:styleId="1zanoren">
    <w:name w:val="1.zanorení"/>
    <w:basedOn w:val="text-3mezera"/>
    <w:uiPriority w:val="99"/>
    <w:rsid w:val="001F24A4"/>
    <w:pPr>
      <w:ind w:left="2127" w:hanging="1418"/>
    </w:pPr>
  </w:style>
  <w:style w:type="paragraph" w:customStyle="1" w:styleId="2zanoren">
    <w:name w:val="2.zanorení"/>
    <w:basedOn w:val="text-3mezera"/>
    <w:uiPriority w:val="99"/>
    <w:rsid w:val="001F24A4"/>
    <w:pPr>
      <w:ind w:left="3402" w:hanging="1278"/>
    </w:pPr>
  </w:style>
  <w:style w:type="paragraph" w:customStyle="1" w:styleId="bulletsub">
    <w:name w:val="bullet_sub"/>
    <w:basedOn w:val="Normal"/>
    <w:uiPriority w:val="99"/>
    <w:rsid w:val="001F24A4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 w:cs="Arial"/>
      <w:sz w:val="22"/>
      <w:szCs w:val="22"/>
    </w:rPr>
  </w:style>
  <w:style w:type="paragraph" w:styleId="TOC2">
    <w:name w:val="toc 2"/>
    <w:basedOn w:val="Normal"/>
    <w:next w:val="Normal"/>
    <w:autoRedefine/>
    <w:uiPriority w:val="99"/>
    <w:semiHidden/>
    <w:rsid w:val="001F24A4"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 w:cs="Arial"/>
      <w:b/>
      <w:bCs/>
      <w:smallCaps/>
      <w:noProof/>
      <w:sz w:val="22"/>
      <w:szCs w:val="22"/>
    </w:rPr>
  </w:style>
  <w:style w:type="paragraph" w:styleId="TOC1">
    <w:name w:val="toc 1"/>
    <w:basedOn w:val="Normal"/>
    <w:next w:val="Normal"/>
    <w:autoRedefine/>
    <w:uiPriority w:val="99"/>
    <w:semiHidden/>
    <w:rsid w:val="001F24A4"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iCs/>
      <w:noProof/>
      <w:sz w:val="22"/>
      <w:szCs w:val="22"/>
    </w:rPr>
  </w:style>
  <w:style w:type="paragraph" w:customStyle="1" w:styleId="bullet-3">
    <w:name w:val="bullet-3"/>
    <w:basedOn w:val="Normal"/>
    <w:uiPriority w:val="99"/>
    <w:rsid w:val="001F24A4"/>
    <w:pPr>
      <w:widowControl w:val="0"/>
      <w:spacing w:before="240" w:line="240" w:lineRule="exact"/>
      <w:ind w:left="2212" w:hanging="284"/>
      <w:jc w:val="both"/>
    </w:pPr>
    <w:rPr>
      <w:rFonts w:ascii="Arial" w:hAnsi="Arial" w:cs="Arial"/>
      <w:lang w:val="cs-CZ"/>
    </w:rPr>
  </w:style>
  <w:style w:type="paragraph" w:styleId="Footer">
    <w:name w:val="footer"/>
    <w:basedOn w:val="Normal"/>
    <w:link w:val="FooterChar"/>
    <w:uiPriority w:val="99"/>
    <w:rsid w:val="001F24A4"/>
    <w:pPr>
      <w:tabs>
        <w:tab w:val="center" w:pos="4320"/>
        <w:tab w:val="right" w:pos="8640"/>
      </w:tabs>
    </w:pPr>
    <w:rPr>
      <w:lang w:val="mk-MK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4C19"/>
    <w:rPr>
      <w:snapToGrid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1F24A4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7242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1F24A4"/>
    <w:pPr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27242"/>
    <w:rPr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1F24A4"/>
    <w:pPr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27242"/>
    <w:rPr>
      <w:sz w:val="24"/>
      <w:szCs w:val="24"/>
      <w:lang w:val="en-GB" w:eastAsia="en-US"/>
    </w:rPr>
  </w:style>
  <w:style w:type="paragraph" w:styleId="NormalIndent">
    <w:name w:val="Normal Indent"/>
    <w:basedOn w:val="Normal"/>
    <w:uiPriority w:val="99"/>
    <w:rsid w:val="001F24A4"/>
    <w:pPr>
      <w:ind w:left="708"/>
    </w:pPr>
    <w:rPr>
      <w:rFonts w:ascii="Arial" w:hAnsi="Arial" w:cs="Arial"/>
      <w:sz w:val="20"/>
      <w:szCs w:val="20"/>
    </w:rPr>
  </w:style>
  <w:style w:type="paragraph" w:customStyle="1" w:styleId="tabulka">
    <w:name w:val="tabulka"/>
    <w:basedOn w:val="text-3mezera"/>
    <w:uiPriority w:val="99"/>
    <w:rsid w:val="001F24A4"/>
    <w:pPr>
      <w:spacing w:before="120"/>
      <w:jc w:val="center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1F24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27242"/>
    <w:rPr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1F24A4"/>
    <w:rPr>
      <w:color w:val="0000FF"/>
      <w:u w:val="single"/>
    </w:rPr>
  </w:style>
  <w:style w:type="paragraph" w:customStyle="1" w:styleId="Volume">
    <w:name w:val="Volume"/>
    <w:basedOn w:val="text"/>
    <w:next w:val="Section"/>
    <w:uiPriority w:val="99"/>
    <w:rsid w:val="001F24A4"/>
    <w:pPr>
      <w:pageBreakBefore/>
      <w:spacing w:before="360" w:line="360" w:lineRule="exact"/>
      <w:jc w:val="center"/>
    </w:pPr>
    <w:rPr>
      <w:b/>
      <w:bCs/>
      <w:sz w:val="36"/>
      <w:szCs w:val="36"/>
    </w:rPr>
  </w:style>
  <w:style w:type="paragraph" w:customStyle="1" w:styleId="text">
    <w:name w:val="text"/>
    <w:uiPriority w:val="99"/>
    <w:rsid w:val="001F24A4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 w:eastAsia="en-US"/>
    </w:rPr>
  </w:style>
  <w:style w:type="paragraph" w:customStyle="1" w:styleId="Section">
    <w:name w:val="Section"/>
    <w:basedOn w:val="Volume"/>
    <w:uiPriority w:val="99"/>
    <w:rsid w:val="001F24A4"/>
    <w:pPr>
      <w:pageBreakBefore w:val="0"/>
      <w:spacing w:before="0"/>
    </w:pPr>
    <w:rPr>
      <w:sz w:val="32"/>
      <w:szCs w:val="32"/>
    </w:rPr>
  </w:style>
  <w:style w:type="paragraph" w:customStyle="1" w:styleId="textcslovan">
    <w:name w:val="text císlovaný"/>
    <w:basedOn w:val="text"/>
    <w:uiPriority w:val="99"/>
    <w:rsid w:val="001F24A4"/>
    <w:pPr>
      <w:ind w:left="567" w:hanging="567"/>
    </w:pPr>
  </w:style>
  <w:style w:type="paragraph" w:customStyle="1" w:styleId="Nadpis-STRANA">
    <w:name w:val="Nadpis - STRANA"/>
    <w:basedOn w:val="text"/>
    <w:next w:val="Volume"/>
    <w:uiPriority w:val="99"/>
    <w:rsid w:val="001F24A4"/>
    <w:pPr>
      <w:pageBreakBefore/>
      <w:spacing w:before="5040" w:line="520" w:lineRule="exact"/>
      <w:jc w:val="center"/>
    </w:pPr>
    <w:rPr>
      <w:b/>
      <w:bCs/>
      <w:sz w:val="36"/>
      <w:szCs w:val="36"/>
    </w:rPr>
  </w:style>
  <w:style w:type="character" w:styleId="FootnoteReference">
    <w:name w:val="footnote reference"/>
    <w:basedOn w:val="DefaultParagraphFont"/>
    <w:uiPriority w:val="99"/>
    <w:semiHidden/>
    <w:rsid w:val="001F24A4"/>
    <w:rPr>
      <w:vertAlign w:val="superscript"/>
    </w:rPr>
  </w:style>
  <w:style w:type="character" w:styleId="PageNumber">
    <w:name w:val="page number"/>
    <w:basedOn w:val="DefaultParagraphFont"/>
    <w:uiPriority w:val="99"/>
    <w:rsid w:val="001F24A4"/>
  </w:style>
  <w:style w:type="paragraph" w:styleId="PlainText">
    <w:name w:val="Plain Text"/>
    <w:basedOn w:val="Normal"/>
    <w:link w:val="PlainTextChar"/>
    <w:uiPriority w:val="99"/>
    <w:rsid w:val="001F24A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27242"/>
    <w:rPr>
      <w:rFonts w:ascii="Courier New" w:hAnsi="Courier New" w:cs="Courier New"/>
      <w:sz w:val="20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rsid w:val="001F24A4"/>
    <w:rPr>
      <w:color w:val="800080"/>
      <w:u w:val="single"/>
    </w:rPr>
  </w:style>
  <w:style w:type="paragraph" w:customStyle="1" w:styleId="Blockquote">
    <w:name w:val="Blockquote"/>
    <w:basedOn w:val="Normal"/>
    <w:uiPriority w:val="99"/>
    <w:rsid w:val="001F24A4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uiPriority w:val="99"/>
    <w:rsid w:val="001F24A4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uiPriority w:val="99"/>
    <w:rsid w:val="001F24A4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uiPriority w:val="99"/>
    <w:rsid w:val="001F24A4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link w:val="SubtitleChar"/>
    <w:uiPriority w:val="99"/>
    <w:qFormat/>
    <w:rsid w:val="001F24A4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27242"/>
    <w:rPr>
      <w:rFonts w:ascii="Cambria" w:hAnsi="Cambria" w:cs="Cambria"/>
      <w:sz w:val="24"/>
      <w:szCs w:val="24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1F24A4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TitleChar">
    <w:name w:val="Title Char"/>
    <w:basedOn w:val="DefaultParagraphFont"/>
    <w:link w:val="Title"/>
    <w:uiPriority w:val="99"/>
    <w:locked/>
    <w:rsid w:val="00727242"/>
    <w:rPr>
      <w:rFonts w:ascii="Cambria" w:hAnsi="Cambria" w:cs="Cambria"/>
      <w:b/>
      <w:bCs/>
      <w:kern w:val="28"/>
      <w:sz w:val="32"/>
      <w:szCs w:val="32"/>
      <w:lang w:val="en-GB" w:eastAsia="en-US"/>
    </w:rPr>
  </w:style>
  <w:style w:type="paragraph" w:styleId="TOC3">
    <w:name w:val="toc 3"/>
    <w:basedOn w:val="Normal"/>
    <w:next w:val="Normal"/>
    <w:autoRedefine/>
    <w:uiPriority w:val="99"/>
    <w:semiHidden/>
    <w:rsid w:val="001F24A4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1F24A4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1F24A4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1F24A4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1F24A4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1F24A4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1F24A4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rsid w:val="00871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7242"/>
    <w:rPr>
      <w:sz w:val="2"/>
      <w:szCs w:val="2"/>
      <w:lang w:val="en-GB" w:eastAsia="en-US"/>
    </w:rPr>
  </w:style>
  <w:style w:type="paragraph" w:customStyle="1" w:styleId="titre4">
    <w:name w:val="titre4"/>
    <w:basedOn w:val="Normal"/>
    <w:uiPriority w:val="99"/>
    <w:rsid w:val="001F24A4"/>
    <w:pPr>
      <w:numPr>
        <w:numId w:val="2"/>
      </w:numPr>
      <w:tabs>
        <w:tab w:val="clear" w:pos="435"/>
        <w:tab w:val="decimal" w:pos="357"/>
      </w:tabs>
      <w:ind w:left="357" w:hanging="357"/>
    </w:pPr>
    <w:rPr>
      <w:rFonts w:ascii="Arial" w:hAnsi="Arial" w:cs="Arial"/>
      <w:b/>
      <w:bCs/>
    </w:rPr>
  </w:style>
  <w:style w:type="paragraph" w:styleId="Index1">
    <w:name w:val="index 1"/>
    <w:basedOn w:val="Normal"/>
    <w:next w:val="Normal"/>
    <w:autoRedefine/>
    <w:uiPriority w:val="99"/>
    <w:semiHidden/>
    <w:rsid w:val="001F24A4"/>
    <w:pPr>
      <w:ind w:left="240" w:hanging="240"/>
    </w:pPr>
  </w:style>
  <w:style w:type="character" w:customStyle="1" w:styleId="tw4winMark">
    <w:name w:val="tw4winMark"/>
    <w:uiPriority w:val="99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link w:val="BodyText2Char"/>
    <w:uiPriority w:val="99"/>
    <w:rsid w:val="0068234B"/>
    <w:pPr>
      <w:tabs>
        <w:tab w:val="num" w:pos="567"/>
      </w:tabs>
      <w:jc w:val="both"/>
    </w:pPr>
    <w:rPr>
      <w:lang w:val="sv-SE"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27242"/>
    <w:rPr>
      <w:sz w:val="24"/>
      <w:szCs w:val="24"/>
      <w:lang w:val="en-GB" w:eastAsia="en-US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uiPriority w:val="99"/>
    <w:rsid w:val="0068234B"/>
    <w:pPr>
      <w:spacing w:after="160" w:line="240" w:lineRule="exact"/>
    </w:pPr>
    <w:rPr>
      <w:rFonts w:ascii="Tahoma" w:hAnsi="Tahoma" w:cs="Tahoma"/>
      <w:lang w:val="en-US"/>
    </w:rPr>
  </w:style>
  <w:style w:type="character" w:styleId="Strong">
    <w:name w:val="Strong"/>
    <w:basedOn w:val="DefaultParagraphFont"/>
    <w:uiPriority w:val="99"/>
    <w:qFormat/>
    <w:rsid w:val="0068234B"/>
    <w:rPr>
      <w:b/>
      <w:bCs/>
    </w:rPr>
  </w:style>
  <w:style w:type="character" w:customStyle="1" w:styleId="DefaultMargins">
    <w:name w:val="DefaultMargins"/>
    <w:uiPriority w:val="99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uiPriority w:val="99"/>
    <w:rsid w:val="001050EE"/>
    <w:pPr>
      <w:spacing w:before="60" w:after="60"/>
      <w:ind w:right="-1"/>
    </w:pPr>
    <w:rPr>
      <w:rFonts w:ascii="Times New Roman" w:hAnsi="Times New Roman" w:cs="Times New Roman"/>
      <w:sz w:val="22"/>
      <w:szCs w:val="22"/>
      <w:lang w:eastAsia="fr-FR"/>
    </w:rPr>
  </w:style>
  <w:style w:type="paragraph" w:customStyle="1" w:styleId="evidence1">
    <w:name w:val="evidence1"/>
    <w:basedOn w:val="Normal"/>
    <w:uiPriority w:val="99"/>
    <w:rsid w:val="001050EE"/>
    <w:pPr>
      <w:spacing w:line="360" w:lineRule="auto"/>
      <w:ind w:left="1134" w:hanging="283"/>
      <w:jc w:val="both"/>
    </w:pPr>
    <w:rPr>
      <w:rFonts w:ascii="Arial" w:hAnsi="Arial" w:cs="Arial"/>
      <w:sz w:val="20"/>
      <w:szCs w:val="20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5478E4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27242"/>
    <w:rPr>
      <w:sz w:val="2"/>
      <w:szCs w:val="2"/>
      <w:lang w:val="en-GB" w:eastAsia="en-US"/>
    </w:rPr>
  </w:style>
  <w:style w:type="paragraph" w:customStyle="1" w:styleId="Style2">
    <w:name w:val="Style2"/>
    <w:basedOn w:val="Normal"/>
    <w:next w:val="Normal"/>
    <w:autoRedefine/>
    <w:uiPriority w:val="99"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color w:val="000000"/>
      <w:sz w:val="22"/>
      <w:szCs w:val="22"/>
      <w:lang w:val="en-US"/>
    </w:r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uiPriority w:val="99"/>
    <w:rsid w:val="005478E4"/>
    <w:pPr>
      <w:numPr>
        <w:numId w:val="5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color w:val="000000"/>
      <w:sz w:val="22"/>
      <w:szCs w:val="22"/>
      <w:lang w:eastAsia="en-GB"/>
    </w:rPr>
  </w:style>
  <w:style w:type="paragraph" w:customStyle="1" w:styleId="StyleHeading3">
    <w:name w:val="Style Heading 3"/>
    <w:basedOn w:val="Heading3"/>
    <w:next w:val="Normal"/>
    <w:link w:val="StyleHeading3Char"/>
    <w:autoRedefine/>
    <w:uiPriority w:val="99"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sz w:val="26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uiPriority w:val="99"/>
    <w:rsid w:val="005478E4"/>
    <w:pPr>
      <w:shd w:val="clear" w:color="auto" w:fill="FFFFFF"/>
      <w:spacing w:before="120" w:after="240"/>
      <w:ind w:left="567" w:right="6"/>
      <w:jc w:val="both"/>
    </w:pPr>
    <w:rPr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uiPriority w:val="99"/>
    <w:locked/>
    <w:rsid w:val="005478E4"/>
    <w:rPr>
      <w:color w:val="000000"/>
      <w:sz w:val="22"/>
      <w:szCs w:val="22"/>
      <w:lang w:val="en-US" w:eastAsia="en-US"/>
    </w:rPr>
  </w:style>
  <w:style w:type="character" w:customStyle="1" w:styleId="StyleHeading3Char">
    <w:name w:val="Style Heading 3 Char"/>
    <w:link w:val="StyleHeading3"/>
    <w:uiPriority w:val="99"/>
    <w:locked/>
    <w:rsid w:val="005478E4"/>
    <w:rPr>
      <w:rFonts w:ascii="Arial" w:hAnsi="Arial" w:cs="Arial"/>
      <w:b/>
      <w:bCs/>
      <w:snapToGrid w:val="0"/>
      <w:color w:val="FF0000"/>
      <w:sz w:val="26"/>
      <w:szCs w:val="26"/>
      <w:lang w:val="en-US" w:eastAsia="en-US"/>
    </w:rPr>
  </w:style>
  <w:style w:type="paragraph" w:customStyle="1" w:styleId="Normal3">
    <w:name w:val="Normal3"/>
    <w:basedOn w:val="Normal2"/>
    <w:autoRedefine/>
    <w:uiPriority w:val="99"/>
    <w:rsid w:val="005478E4"/>
    <w:pPr>
      <w:ind w:left="1134"/>
    </w:pPr>
  </w:style>
  <w:style w:type="paragraph" w:customStyle="1" w:styleId="Style3">
    <w:name w:val="Style3"/>
    <w:basedOn w:val="Normal2"/>
    <w:autoRedefine/>
    <w:uiPriority w:val="99"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uiPriority w:val="99"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uiPriority w:val="99"/>
    <w:rsid w:val="00F9163A"/>
    <w:rPr>
      <w:lang w:eastAsia="en-GB"/>
    </w:rPr>
  </w:style>
  <w:style w:type="paragraph" w:customStyle="1" w:styleId="Text2">
    <w:name w:val="Text 2"/>
    <w:basedOn w:val="Normal"/>
    <w:uiPriority w:val="99"/>
    <w:rsid w:val="00F9163A"/>
    <w:pPr>
      <w:tabs>
        <w:tab w:val="left" w:pos="2160"/>
      </w:tabs>
      <w:spacing w:after="240"/>
      <w:ind w:left="1077"/>
      <w:jc w:val="both"/>
    </w:pPr>
  </w:style>
  <w:style w:type="paragraph" w:customStyle="1" w:styleId="Heading3Verdana">
    <w:name w:val="Heading 3 + Verdana"/>
    <w:aliases w:val="11 pt,Underline,Centered,Left:  0,5 cm,After:  0 pt"/>
    <w:basedOn w:val="Heading2"/>
    <w:uiPriority w:val="99"/>
    <w:rsid w:val="00641155"/>
    <w:pPr>
      <w:spacing w:after="240"/>
      <w:ind w:left="284" w:firstLine="0"/>
      <w:jc w:val="center"/>
    </w:pPr>
    <w:rPr>
      <w:rFonts w:ascii="Verdana" w:hAnsi="Verdana" w:cs="Verdana"/>
      <w:sz w:val="22"/>
      <w:szCs w:val="22"/>
      <w:u w:val="single"/>
      <w:lang w:val="fr-BE"/>
    </w:rPr>
  </w:style>
  <w:style w:type="table" w:styleId="TableGrid">
    <w:name w:val="Table Grid"/>
    <w:basedOn w:val="TableNormal"/>
    <w:uiPriority w:val="99"/>
    <w:rsid w:val="006411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etitle">
    <w:name w:val="Annexe_title"/>
    <w:basedOn w:val="Heading1"/>
    <w:next w:val="Normal"/>
    <w:autoRedefine/>
    <w:uiPriority w:val="99"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color w:val="auto"/>
      <w:lang w:eastAsia="en-GB"/>
    </w:rPr>
  </w:style>
  <w:style w:type="paragraph" w:customStyle="1" w:styleId="titlefront">
    <w:name w:val="title_front"/>
    <w:basedOn w:val="Normal"/>
    <w:uiPriority w:val="99"/>
    <w:rsid w:val="00F85039"/>
    <w:pPr>
      <w:spacing w:before="240"/>
      <w:ind w:left="1701"/>
      <w:jc w:val="right"/>
    </w:pPr>
    <w:rPr>
      <w:rFonts w:ascii="Optima" w:hAnsi="Optima" w:cs="Optima"/>
      <w:b/>
      <w:bCs/>
      <w:sz w:val="28"/>
      <w:szCs w:val="28"/>
      <w:lang w:eastAsia="en-GB"/>
    </w:rPr>
  </w:style>
  <w:style w:type="paragraph" w:styleId="BlockText">
    <w:name w:val="Block Text"/>
    <w:basedOn w:val="Normal"/>
    <w:uiPriority w:val="99"/>
    <w:rsid w:val="00F85039"/>
    <w:pPr>
      <w:keepNext/>
      <w:ind w:left="113" w:right="113"/>
      <w:jc w:val="both"/>
    </w:pPr>
    <w:rPr>
      <w:rFonts w:ascii="Arial" w:hAnsi="Arial" w:cs="Arial"/>
      <w:sz w:val="20"/>
      <w:szCs w:val="20"/>
      <w:lang w:eastAsia="en-GB"/>
    </w:rPr>
  </w:style>
  <w:style w:type="character" w:customStyle="1" w:styleId="Style11pt">
    <w:name w:val="Style 11 pt"/>
    <w:uiPriority w:val="99"/>
    <w:rsid w:val="00B7615B"/>
    <w:rPr>
      <w:sz w:val="22"/>
      <w:szCs w:val="22"/>
    </w:rPr>
  </w:style>
  <w:style w:type="paragraph" w:customStyle="1" w:styleId="Char2">
    <w:name w:val="Char2"/>
    <w:basedOn w:val="Normal"/>
    <w:uiPriority w:val="99"/>
    <w:rsid w:val="00B7615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lassification">
    <w:name w:val="classification"/>
    <w:basedOn w:val="Normal"/>
    <w:uiPriority w:val="99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 w:cs="Arial"/>
      <w:caps/>
      <w:sz w:val="22"/>
      <w:szCs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484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42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27242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4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27242"/>
    <w:rPr>
      <w:b/>
      <w:bCs/>
    </w:rPr>
  </w:style>
  <w:style w:type="numbering" w:customStyle="1" w:styleId="Style1">
    <w:name w:val="Style1"/>
    <w:rsid w:val="00B73F2A"/>
    <w:pPr>
      <w:numPr>
        <w:numId w:val="4"/>
      </w:numPr>
    </w:pPr>
  </w:style>
  <w:style w:type="numbering" w:styleId="111111">
    <w:name w:val="Outline List 2"/>
    <w:basedOn w:val="NoList"/>
    <w:uiPriority w:val="99"/>
    <w:semiHidden/>
    <w:unhideWhenUsed/>
    <w:locked/>
    <w:rsid w:val="00B73F2A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e.int/en/web/common-european-framework-reference-languages/table-1-cefr-3.3-common-reference-levels-global-scal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195</Words>
  <Characters>1117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dc:description/>
  <cp:lastModifiedBy>TatjanaS</cp:lastModifiedBy>
  <cp:revision>4</cp:revision>
  <cp:lastPrinted>2011-09-27T09:12:00Z</cp:lastPrinted>
  <dcterms:created xsi:type="dcterms:W3CDTF">2021-03-02T13:45:00Z</dcterms:created>
  <dcterms:modified xsi:type="dcterms:W3CDTF">2021-05-11T10:12:00Z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