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D4" w:rsidRDefault="00A07DD4">
      <w:pPr>
        <w:pStyle w:val="Volume"/>
        <w:widowControl/>
        <w:spacing w:before="0"/>
        <w:rPr>
          <w:rFonts w:ascii="Times New Roman" w:hAnsi="Times New Roman" w:cs="Times New Roman"/>
          <w:sz w:val="40"/>
          <w:szCs w:val="40"/>
          <w:lang w:val="en-GB"/>
        </w:rPr>
      </w:pPr>
      <w:r w:rsidRPr="00E725FE">
        <w:rPr>
          <w:rFonts w:ascii="Times New Roman" w:hAnsi="Times New Roman" w:cs="Times New Roman"/>
          <w:sz w:val="40"/>
          <w:szCs w:val="40"/>
          <w:lang w:val="en-GB"/>
        </w:rPr>
        <w:t>VOLUME 1</w:t>
      </w:r>
    </w:p>
    <w:p w:rsidR="00A07DD4" w:rsidRPr="00DA1CB0" w:rsidRDefault="00A07DD4" w:rsidP="00DA1CB0">
      <w:pPr>
        <w:pStyle w:val="Section"/>
        <w:rPr>
          <w:lang w:val="en-GB"/>
        </w:rPr>
      </w:pPr>
    </w:p>
    <w:p w:rsidR="00A07DD4" w:rsidRPr="00DA1CB0" w:rsidRDefault="00A07DD4" w:rsidP="00B0728F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B0">
        <w:rPr>
          <w:rFonts w:ascii="Times New Roman" w:hAnsi="Times New Roman" w:cs="Times New Roman"/>
          <w:b/>
          <w:bCs/>
          <w:sz w:val="28"/>
          <w:szCs w:val="28"/>
        </w:rPr>
        <w:t>Construction of photovoltaic charging - station for the electric vehicles for Resen Municipality</w:t>
      </w:r>
    </w:p>
    <w:p w:rsidR="00A07DD4" w:rsidRPr="00864C6B" w:rsidRDefault="00A07DD4" w:rsidP="00B0728F">
      <w:pPr>
        <w:pStyle w:val="Header"/>
        <w:jc w:val="center"/>
        <w:rPr>
          <w:b/>
          <w:bCs/>
          <w:sz w:val="28"/>
          <w:szCs w:val="28"/>
        </w:rPr>
      </w:pPr>
    </w:p>
    <w:p w:rsidR="00A07DD4" w:rsidRPr="00E725FE" w:rsidRDefault="00A07DD4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 xml:space="preserve">SECTION </w:t>
      </w:r>
      <w:r>
        <w:rPr>
          <w:rFonts w:ascii="Times New Roman" w:hAnsi="Times New Roman" w:cs="Times New Roman"/>
          <w:sz w:val="28"/>
          <w:szCs w:val="28"/>
          <w:lang w:val="en-GB"/>
        </w:rPr>
        <w:t>3</w:t>
      </w:r>
    </w:p>
    <w:p w:rsidR="00A07DD4" w:rsidRPr="00E725FE" w:rsidRDefault="00A07DD4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A07DD4" w:rsidRPr="00E725FE" w:rsidRDefault="00A07DD4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4"/>
      <w:bookmarkStart w:id="1" w:name="_Toc41877047"/>
      <w:r w:rsidRPr="00E725FE">
        <w:rPr>
          <w:rFonts w:ascii="Times New Roman" w:hAnsi="Times New Roman" w:cs="Times New Roman"/>
          <w:color w:val="auto"/>
        </w:rPr>
        <w:t>FORM 4.6.</w:t>
      </w:r>
      <w:r>
        <w:rPr>
          <w:rFonts w:ascii="Times New Roman" w:hAnsi="Times New Roman" w:cs="Times New Roman"/>
          <w:color w:val="auto"/>
        </w:rPr>
        <w:t>5</w:t>
      </w:r>
      <w:bookmarkEnd w:id="0"/>
    </w:p>
    <w:p w:rsidR="00A07DD4" w:rsidRPr="00E725FE" w:rsidRDefault="00A07DD4">
      <w:pPr>
        <w:pStyle w:val="Heading1"/>
        <w:rPr>
          <w:rFonts w:ascii="Times New Roman" w:hAnsi="Times New Roman" w:cs="Times New Roman"/>
          <w:color w:val="auto"/>
        </w:rPr>
      </w:pPr>
      <w:r w:rsidRPr="00E725FE">
        <w:rPr>
          <w:rFonts w:ascii="Times New Roman" w:hAnsi="Times New Roman" w:cs="Times New Roman"/>
          <w:color w:val="auto"/>
        </w:rPr>
        <w:br/>
      </w:r>
      <w:bookmarkStart w:id="2" w:name="_Toc41823855"/>
      <w:r w:rsidRPr="00E725FE">
        <w:rPr>
          <w:rFonts w:ascii="Times New Roman" w:hAnsi="Times New Roman" w:cs="Times New Roman"/>
          <w:color w:val="auto"/>
        </w:rPr>
        <w:t>EXPERIENCE AS CONTRACTOR</w:t>
      </w:r>
      <w:bookmarkEnd w:id="1"/>
      <w:bookmarkEnd w:id="2"/>
    </w:p>
    <w:p w:rsidR="00A07DD4" w:rsidRPr="00864C6B" w:rsidRDefault="00A07DD4" w:rsidP="00864C6B">
      <w:pPr>
        <w:pStyle w:val="text"/>
        <w:widowControl/>
        <w:ind w:left="851" w:hanging="851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b/>
          <w:bCs/>
          <w:sz w:val="22"/>
          <w:szCs w:val="22"/>
          <w:lang w:val="en-GB"/>
        </w:rPr>
        <w:t>4.6.4.1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ab/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List of contracts of similar nature and </w:t>
      </w:r>
      <w:r>
        <w:rPr>
          <w:rFonts w:ascii="Times New Roman" w:hAnsi="Times New Roman" w:cs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performed during the past </w:t>
      </w:r>
      <w:r>
        <w:rPr>
          <w:rFonts w:ascii="Times New Roman" w:hAnsi="Times New Roman" w:cs="Times New Roman"/>
          <w:sz w:val="22"/>
          <w:szCs w:val="22"/>
          <w:lang w:val="en-GB"/>
        </w:rPr>
        <w:t>5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years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A07DD4" w:rsidRPr="00E725FE" w:rsidRDefault="00A07DD4" w:rsidP="00BE409E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A07DD4" w:rsidRPr="00E725FE" w:rsidRDefault="00A07DD4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bookmarkStart w:id="3" w:name="_GoBack"/>
      <w:bookmarkEnd w:id="3"/>
      <w:r w:rsidRPr="00E725FE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project/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:rsidR="00A07DD4" w:rsidRPr="00E725FE" w:rsidRDefault="00A07DD4" w:rsidP="002076FF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Total value of works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07DD4" w:rsidRPr="00E725FE">
        <w:trPr>
          <w:cantSplit/>
        </w:trPr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A07DD4" w:rsidRPr="00E725FE" w:rsidRDefault="00A07DD4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A07DD4" w:rsidRDefault="00A07DD4" w:rsidP="004012AD">
      <w:pPr>
        <w:pStyle w:val="text"/>
        <w:widowControl/>
        <w:numPr>
          <w:ilvl w:val="3"/>
          <w:numId w:val="10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Please attach here available references and certificates from the relevant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uthorities</w:t>
      </w:r>
    </w:p>
    <w:p w:rsidR="00A07DD4" w:rsidRPr="00E725FE" w:rsidRDefault="00A07DD4" w:rsidP="004012AD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07DD4" w:rsidRPr="00E725FE" w:rsidRDefault="00A07DD4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:rsidR="00A07DD4" w:rsidRPr="00E725FE" w:rsidRDefault="00A07DD4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A07DD4" w:rsidRPr="00E725FE" w:rsidRDefault="00A07DD4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A07DD4" w:rsidRPr="00E725FE" w:rsidRDefault="00A07DD4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 ..................</w:t>
      </w:r>
    </w:p>
    <w:sectPr w:rsidR="00A07DD4" w:rsidRPr="00E725FE" w:rsidSect="00FF1F1F">
      <w:headerReference w:type="default" r:id="rId7"/>
      <w:footerReference w:type="default" r:id="rId8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DD4" w:rsidRPr="00E725FE" w:rsidRDefault="00A07DD4">
      <w:r w:rsidRPr="00E725FE">
        <w:separator/>
      </w:r>
    </w:p>
  </w:endnote>
  <w:endnote w:type="continuationSeparator" w:id="0">
    <w:p w:rsidR="00A07DD4" w:rsidRPr="00E725FE" w:rsidRDefault="00A07DD4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D4" w:rsidRPr="00521917" w:rsidRDefault="00A07DD4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bCs/>
        <w:sz w:val="18"/>
        <w:szCs w:val="18"/>
      </w:rPr>
      <w:t>August 2020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521917">
      <w:rPr>
        <w:rStyle w:val="PageNumber"/>
        <w:sz w:val="18"/>
        <w:szCs w:val="18"/>
      </w:rPr>
      <w:fldChar w:fldCharType="end"/>
    </w:r>
  </w:p>
  <w:p w:rsidR="00A07DD4" w:rsidRPr="00521917" w:rsidRDefault="00A07DD4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DD4" w:rsidRPr="00E725FE" w:rsidRDefault="00A07DD4">
      <w:r w:rsidRPr="00E725FE">
        <w:separator/>
      </w:r>
    </w:p>
  </w:footnote>
  <w:footnote w:type="continuationSeparator" w:id="0">
    <w:p w:rsidR="00A07DD4" w:rsidRPr="00E725FE" w:rsidRDefault="00A07DD4">
      <w:r w:rsidRPr="00E725FE">
        <w:continuationSeparator/>
      </w:r>
    </w:p>
  </w:footnote>
  <w:footnote w:id="1">
    <w:p w:rsidR="00A07DD4" w:rsidRDefault="00A07DD4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D4" w:rsidRPr="00FC32B3" w:rsidRDefault="00A07DD4" w:rsidP="00E4732E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75pt;margin-top:.2pt;width:25.3pt;height:31pt;z-index:251660288">
          <v:imagedata r:id="rId1" o:title=""/>
        </v:shape>
      </w:pict>
    </w:r>
    <w:r w:rsidRPr="00F24EA0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A07DD4" w:rsidRDefault="00A07DD4" w:rsidP="00E4732E">
    <w:pPr>
      <w:pStyle w:val="Header"/>
      <w:jc w:val="center"/>
      <w:rPr>
        <w:b/>
        <w:bCs/>
        <w:caps/>
        <w:sz w:val="22"/>
        <w:szCs w:val="22"/>
      </w:rPr>
    </w:pPr>
  </w:p>
  <w:p w:rsidR="00A07DD4" w:rsidRPr="00FC32B3" w:rsidRDefault="00A07DD4" w:rsidP="00E4732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A07DD4" w:rsidRDefault="00A07DD4" w:rsidP="00E4732E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A07DD4" w:rsidRDefault="00A07DD4" w:rsidP="00E473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5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1DBE43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30724"/>
    <w:multiLevelType w:val="multilevel"/>
    <w:tmpl w:val="31EEBF6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3">
      <w:start w:val="2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30F4397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A44F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7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>
    <w:nsid w:val="43A376F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96476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FD307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3704A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15A7A0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73E15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C3281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4DA7"/>
    <w:rsid w:val="002475C4"/>
    <w:rsid w:val="00247FEF"/>
    <w:rsid w:val="00252888"/>
    <w:rsid w:val="00253B57"/>
    <w:rsid w:val="002735A3"/>
    <w:rsid w:val="00286A23"/>
    <w:rsid w:val="00295092"/>
    <w:rsid w:val="00295306"/>
    <w:rsid w:val="002A562E"/>
    <w:rsid w:val="002B13F4"/>
    <w:rsid w:val="002C35E8"/>
    <w:rsid w:val="002D0A12"/>
    <w:rsid w:val="002D0B03"/>
    <w:rsid w:val="002D294D"/>
    <w:rsid w:val="002D75A2"/>
    <w:rsid w:val="002D7E23"/>
    <w:rsid w:val="002F6D2E"/>
    <w:rsid w:val="00301DE9"/>
    <w:rsid w:val="00306F36"/>
    <w:rsid w:val="003111D9"/>
    <w:rsid w:val="00311D2D"/>
    <w:rsid w:val="0032520A"/>
    <w:rsid w:val="003308BB"/>
    <w:rsid w:val="0033244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3F4CD7"/>
    <w:rsid w:val="004012AD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5FD8"/>
    <w:rsid w:val="00667DD3"/>
    <w:rsid w:val="00670009"/>
    <w:rsid w:val="00674750"/>
    <w:rsid w:val="0068098D"/>
    <w:rsid w:val="0068234B"/>
    <w:rsid w:val="006872CB"/>
    <w:rsid w:val="006934C9"/>
    <w:rsid w:val="00697956"/>
    <w:rsid w:val="006C009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5366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6BC3"/>
    <w:rsid w:val="00817365"/>
    <w:rsid w:val="00822BE8"/>
    <w:rsid w:val="008327A9"/>
    <w:rsid w:val="00853BBF"/>
    <w:rsid w:val="00857577"/>
    <w:rsid w:val="0085796F"/>
    <w:rsid w:val="008648DB"/>
    <w:rsid w:val="00864C6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66296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07DD4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28F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3FFB"/>
    <w:rsid w:val="00BD7E6E"/>
    <w:rsid w:val="00BE1859"/>
    <w:rsid w:val="00BE409E"/>
    <w:rsid w:val="00BE7A65"/>
    <w:rsid w:val="00BF0782"/>
    <w:rsid w:val="00BF1706"/>
    <w:rsid w:val="00BF3E7C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4745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1CB0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E332F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4732E"/>
    <w:rsid w:val="00E61684"/>
    <w:rsid w:val="00E61A3F"/>
    <w:rsid w:val="00E725FE"/>
    <w:rsid w:val="00E72F15"/>
    <w:rsid w:val="00E75A03"/>
    <w:rsid w:val="00E76438"/>
    <w:rsid w:val="00E81168"/>
    <w:rsid w:val="00E95D40"/>
    <w:rsid w:val="00EA741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4EA0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32B3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7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44B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244B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244B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244B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244B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244B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244B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DA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4DA7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4DA7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4DA7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4DA7"/>
    <w:rPr>
      <w:rFonts w:ascii="Calibri" w:hAnsi="Calibri" w:cs="Calibr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33244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3244B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3244B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3244B"/>
    <w:pPr>
      <w:ind w:left="3402" w:hanging="1278"/>
    </w:pPr>
  </w:style>
  <w:style w:type="paragraph" w:customStyle="1" w:styleId="bulletsub">
    <w:name w:val="bullet_sub"/>
    <w:basedOn w:val="Normal"/>
    <w:uiPriority w:val="99"/>
    <w:rsid w:val="0033244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3244B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3244B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3244B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32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3244B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3244B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33244B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4DA7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33244B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3244B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A0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4DA7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3244B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3244B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3244B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3244B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3244B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3244B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3244B"/>
    <w:rPr>
      <w:vertAlign w:val="superscript"/>
    </w:rPr>
  </w:style>
  <w:style w:type="character" w:styleId="PageNumber">
    <w:name w:val="page number"/>
    <w:basedOn w:val="DefaultParagraphFont"/>
    <w:uiPriority w:val="99"/>
    <w:rsid w:val="0033244B"/>
  </w:style>
  <w:style w:type="paragraph" w:styleId="PlainText">
    <w:name w:val="Plain Text"/>
    <w:basedOn w:val="Normal"/>
    <w:link w:val="PlainTextChar"/>
    <w:uiPriority w:val="99"/>
    <w:rsid w:val="0033244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4DA7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33244B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3244B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3244B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3244B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3244B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3244B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4DA7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33244B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244DA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3244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3244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3244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3244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3244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3244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3244B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DA7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33244B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33244B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4DA7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4DA7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4DA7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4DA7"/>
    <w:rPr>
      <w:b/>
      <w:bCs/>
    </w:rPr>
  </w:style>
  <w:style w:type="numbering" w:customStyle="1" w:styleId="Style1">
    <w:name w:val="Style1"/>
    <w:rsid w:val="002C30BE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locked/>
    <w:rsid w:val="002C30B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205</Words>
  <Characters>1169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4</cp:revision>
  <cp:lastPrinted>2015-09-14T14:23:00Z</cp:lastPrinted>
  <dcterms:created xsi:type="dcterms:W3CDTF">2021-05-11T10:07:00Z</dcterms:created>
  <dcterms:modified xsi:type="dcterms:W3CDTF">2021-07-14T13:22:00Z</dcterms:modified>
</cp:coreProperties>
</file>