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64" w:rsidRPr="00E725FE" w:rsidRDefault="00487264">
      <w:pPr>
        <w:pStyle w:val="Volume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VOLUME 1</w:t>
      </w:r>
    </w:p>
    <w:p w:rsidR="00487264" w:rsidRDefault="00487264" w:rsidP="007202B0">
      <w:pPr>
        <w:jc w:val="center"/>
        <w:rPr>
          <w:b/>
          <w:bCs/>
          <w:sz w:val="28"/>
          <w:szCs w:val="28"/>
        </w:rPr>
      </w:pPr>
      <w:r w:rsidRPr="00A555EC">
        <w:rPr>
          <w:b/>
          <w:bCs/>
          <w:sz w:val="28"/>
          <w:szCs w:val="28"/>
        </w:rPr>
        <w:t>Construction of photovoltaic charging - station for the electric vehicles for Resen Municipality</w:t>
      </w:r>
    </w:p>
    <w:p w:rsidR="00487264" w:rsidRPr="00A555EC" w:rsidRDefault="00487264" w:rsidP="007202B0">
      <w:pPr>
        <w:jc w:val="center"/>
        <w:rPr>
          <w:b/>
          <w:bCs/>
          <w:sz w:val="28"/>
          <w:szCs w:val="28"/>
        </w:rPr>
      </w:pPr>
    </w:p>
    <w:p w:rsidR="00487264" w:rsidRPr="00E725FE" w:rsidRDefault="00487264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 xml:space="preserve">SECTION </w:t>
      </w:r>
      <w:r>
        <w:rPr>
          <w:rFonts w:ascii="Times New Roman" w:hAnsi="Times New Roman" w:cs="Times New Roman"/>
          <w:sz w:val="28"/>
          <w:szCs w:val="28"/>
          <w:lang w:val="en-GB"/>
        </w:rPr>
        <w:t>3</w:t>
      </w:r>
    </w:p>
    <w:p w:rsidR="00487264" w:rsidRPr="00E725FE" w:rsidRDefault="00487264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487264" w:rsidRDefault="00487264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37"/>
      <w:bookmarkStart w:id="1" w:name="_Toc41877038"/>
      <w:r w:rsidRPr="00E725FE">
        <w:rPr>
          <w:rFonts w:ascii="Times New Roman" w:hAnsi="Times New Roman" w:cs="Times New Roman"/>
          <w:color w:val="auto"/>
        </w:rPr>
        <w:t>FORM 4.4</w:t>
      </w:r>
      <w:bookmarkEnd w:id="0"/>
      <w:r w:rsidRPr="00E725FE">
        <w:rPr>
          <w:rFonts w:ascii="Times New Roman" w:hAnsi="Times New Roman" w:cs="Times New Roman"/>
          <w:color w:val="auto"/>
        </w:rPr>
        <w:br/>
      </w:r>
      <w:bookmarkStart w:id="2" w:name="_Toc41823838"/>
      <w:r w:rsidRPr="00E725FE">
        <w:rPr>
          <w:rFonts w:ascii="Times New Roman" w:hAnsi="Times New Roman" w:cs="Times New Roman"/>
          <w:color w:val="auto"/>
        </w:rPr>
        <w:t>FINANCIAL STATEMENT</w:t>
      </w:r>
      <w:bookmarkEnd w:id="1"/>
      <w:bookmarkEnd w:id="2"/>
    </w:p>
    <w:p w:rsidR="00487264" w:rsidRDefault="00487264" w:rsidP="00FA5857"/>
    <w:p w:rsidR="00487264" w:rsidRDefault="00487264" w:rsidP="00F8386F">
      <w:pPr>
        <w:pStyle w:val="text"/>
        <w:widowControl/>
        <w:spacing w:before="120" w:after="120"/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Please provide all of the information required in </w:t>
      </w:r>
      <w:r>
        <w:rPr>
          <w:rFonts w:ascii="Times New Roman" w:hAnsi="Times New Roman" w:cs="Times New Roman"/>
          <w:sz w:val="22"/>
          <w:szCs w:val="22"/>
          <w:lang w:val="en-GB"/>
        </w:rPr>
        <w:t>E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uro or national currency (NC) equivalent.</w:t>
      </w:r>
      <w:r w:rsidRPr="003520D6">
        <w:t xml:space="preserve"> </w:t>
      </w:r>
    </w:p>
    <w:p w:rsidR="00487264" w:rsidRPr="00E725FE" w:rsidRDefault="00487264" w:rsidP="00F8386F">
      <w:pPr>
        <w:pStyle w:val="text"/>
        <w:widowControl/>
        <w:spacing w:before="120" w:after="120"/>
        <w:rPr>
          <w:rFonts w:ascii="Times New Roman" w:hAnsi="Times New Roman" w:cs="Times New Roman"/>
          <w:sz w:val="22"/>
          <w:szCs w:val="22"/>
          <w:lang w:val="en-GB"/>
        </w:rPr>
      </w:pPr>
      <w:r w:rsidRPr="003520D6">
        <w:rPr>
          <w:rFonts w:ascii="Times New Roman" w:hAnsi="Times New Roman" w:cs="Times New Roman"/>
          <w:sz w:val="22"/>
          <w:szCs w:val="22"/>
          <w:lang w:val="en-GB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:rsidR="00487264" w:rsidRPr="003520D6" w:rsidRDefault="00487264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4.4.1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ab/>
        <w:t xml:space="preserve">Annual </w:t>
      </w:r>
      <w:r w:rsidRPr="00FB2CBE">
        <w:rPr>
          <w:rFonts w:ascii="Times New Roman" w:hAnsi="Times New Roman" w:cs="Times New Roman"/>
          <w:sz w:val="22"/>
          <w:szCs w:val="22"/>
          <w:lang w:val="en-GB"/>
        </w:rPr>
        <w:t xml:space="preserve">turnover 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for the last three years</w:t>
      </w:r>
      <w:r>
        <w:rPr>
          <w:rFonts w:ascii="Times New Roman" w:hAnsi="Times New Roman" w:cs="Times New Roman"/>
          <w:sz w:val="22"/>
          <w:szCs w:val="22"/>
          <w:lang w:val="en-GB"/>
        </w:rPr>
        <w:t>:</w:t>
      </w:r>
    </w:p>
    <w:tbl>
      <w:tblPr>
        <w:tblW w:w="0" w:type="auto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1559"/>
        <w:gridCol w:w="1701"/>
        <w:gridCol w:w="1843"/>
        <w:gridCol w:w="1843"/>
      </w:tblGrid>
      <w:tr w:rsidR="00487264" w:rsidRPr="00FA5857">
        <w:trPr>
          <w:cantSplit/>
        </w:trPr>
        <w:tc>
          <w:tcPr>
            <w:tcW w:w="1701" w:type="dxa"/>
          </w:tcPr>
          <w:p w:rsidR="00487264" w:rsidRPr="00FA5857" w:rsidRDefault="00487264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559" w:type="dxa"/>
          </w:tcPr>
          <w:p w:rsidR="00487264" w:rsidRPr="00FA5857" w:rsidRDefault="00487264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Year-3</w:t>
            </w:r>
          </w:p>
        </w:tc>
        <w:tc>
          <w:tcPr>
            <w:tcW w:w="1701" w:type="dxa"/>
          </w:tcPr>
          <w:p w:rsidR="00487264" w:rsidRPr="00FA5857" w:rsidRDefault="00487264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843" w:type="dxa"/>
          </w:tcPr>
          <w:p w:rsidR="00487264" w:rsidRPr="00FA5857" w:rsidRDefault="00487264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843" w:type="dxa"/>
          </w:tcPr>
          <w:p w:rsidR="00487264" w:rsidRPr="00FA5857" w:rsidRDefault="00487264" w:rsidP="003520D6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Average </w:t>
            </w:r>
          </w:p>
        </w:tc>
      </w:tr>
      <w:tr w:rsidR="00487264" w:rsidRPr="00E725FE">
        <w:trPr>
          <w:cantSplit/>
        </w:trPr>
        <w:tc>
          <w:tcPr>
            <w:tcW w:w="1701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At home</w:t>
            </w:r>
          </w:p>
        </w:tc>
        <w:tc>
          <w:tcPr>
            <w:tcW w:w="1559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7264" w:rsidRPr="00E725FE">
        <w:trPr>
          <w:cantSplit/>
        </w:trPr>
        <w:tc>
          <w:tcPr>
            <w:tcW w:w="1701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1559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7264" w:rsidRPr="00E725FE">
        <w:trPr>
          <w:cantSplit/>
        </w:trPr>
        <w:tc>
          <w:tcPr>
            <w:tcW w:w="1701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59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487264" w:rsidRPr="00E725FE" w:rsidRDefault="00487264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487264" w:rsidRDefault="00487264" w:rsidP="003520D6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4.4.2</w:t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Assets for the last three years:</w:t>
      </w:r>
    </w:p>
    <w:p w:rsidR="00487264" w:rsidRPr="003520D6" w:rsidRDefault="00487264" w:rsidP="003520D6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01"/>
        <w:gridCol w:w="1418"/>
        <w:gridCol w:w="1417"/>
        <w:gridCol w:w="1418"/>
        <w:gridCol w:w="1559"/>
      </w:tblGrid>
      <w:tr w:rsidR="00487264" w:rsidRP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FA5857" w:rsidRDefault="00487264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FA5857" w:rsidRDefault="00487264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FA5857" w:rsidRDefault="00487264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FA5857" w:rsidRDefault="00487264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FA5857" w:rsidRDefault="00487264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Average</w:t>
            </w:r>
          </w:p>
        </w:tc>
      </w:tr>
      <w:tr w:rsidR="00487264" w:rsidRPr="00E725FE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1.Total assets</w:t>
            </w:r>
          </w:p>
          <w:p w:rsidR="00487264" w:rsidRPr="00E725FE" w:rsidRDefault="0048726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2.Total liabilities</w:t>
            </w:r>
          </w:p>
          <w:p w:rsidR="00487264" w:rsidRPr="00E725FE" w:rsidRDefault="0048726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487264" w:rsidRPr="00E725FE" w:rsidRDefault="00487264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487264" w:rsidRPr="00E725FE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3.Liquid assets</w:t>
            </w:r>
          </w:p>
          <w:p w:rsidR="00487264" w:rsidRPr="00E725FE" w:rsidRDefault="0048726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4.Short-term debts</w:t>
            </w:r>
          </w:p>
          <w:p w:rsidR="00487264" w:rsidRPr="00E725FE" w:rsidRDefault="0048726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487264" w:rsidRPr="00E725FE" w:rsidRDefault="00487264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487264" w:rsidRPr="00E725FE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5.Pre-tax profits</w:t>
            </w:r>
          </w:p>
          <w:p w:rsidR="00487264" w:rsidRPr="00E725FE" w:rsidRDefault="0048726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 w:rsidP="00FA5857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4" w:rsidRPr="00E725FE" w:rsidRDefault="00487264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</w:tbl>
    <w:p w:rsidR="00487264" w:rsidRPr="00E725FE" w:rsidRDefault="00487264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487264" w:rsidRDefault="00487264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4.4.3</w:t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The hereafter identified bank provides access </w:t>
      </w:r>
      <w:r w:rsidRPr="003520D6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r>
        <w:rPr>
          <w:rFonts w:ascii="Times New Roman" w:hAnsi="Times New Roman" w:cs="Times New Roman"/>
          <w:sz w:val="22"/>
          <w:szCs w:val="22"/>
          <w:lang w:val="en-GB"/>
        </w:rPr>
        <w:t>the following credit facilities:</w:t>
      </w:r>
    </w:p>
    <w:p w:rsidR="00487264" w:rsidRDefault="00487264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487264" w:rsidRPr="00E725FE" w:rsidRDefault="00487264" w:rsidP="00DA09BB">
      <w:pPr>
        <w:pStyle w:val="text-3mezera"/>
        <w:widowControl/>
        <w:ind w:firstLine="708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Name and address of banks (principal/others):</w:t>
      </w:r>
    </w:p>
    <w:p w:rsidR="00487264" w:rsidRDefault="00487264">
      <w:pPr>
        <w:pStyle w:val="text-3mezera"/>
        <w:widowControl/>
        <w:ind w:left="709" w:hanging="1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264" w:rsidRDefault="00487264">
      <w:pPr>
        <w:pStyle w:val="text-3mezera"/>
        <w:widowControl/>
        <w:ind w:left="709" w:hanging="1"/>
        <w:rPr>
          <w:rFonts w:ascii="Times New Roman" w:hAnsi="Times New Roman" w:cs="Times New Roman"/>
          <w:sz w:val="22"/>
          <w:szCs w:val="22"/>
          <w:lang w:val="en-GB"/>
        </w:rPr>
      </w:pPr>
    </w:p>
    <w:p w:rsidR="00487264" w:rsidRPr="00E725FE" w:rsidRDefault="00487264">
      <w:pPr>
        <w:pStyle w:val="text-3mezera"/>
        <w:widowControl/>
        <w:ind w:left="709" w:hanging="1"/>
        <w:rPr>
          <w:rFonts w:ascii="Times New Roman" w:hAnsi="Times New Roman" w:cs="Times New Roman"/>
          <w:sz w:val="22"/>
          <w:szCs w:val="22"/>
          <w:lang w:val="en-GB"/>
        </w:rPr>
      </w:pPr>
    </w:p>
    <w:p w:rsidR="00487264" w:rsidRDefault="00487264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A09BB">
        <w:rPr>
          <w:rFonts w:ascii="Times New Roman" w:hAnsi="Times New Roman" w:cs="Times New Roman"/>
          <w:sz w:val="22"/>
          <w:szCs w:val="22"/>
          <w:lang w:val="en-GB"/>
        </w:rPr>
        <w:t>maximum amount of credit facility to be stated in euro or NC equivalent</w:t>
      </w:r>
    </w:p>
    <w:p w:rsidR="00487264" w:rsidRPr="00E725FE" w:rsidRDefault="00487264" w:rsidP="00DA09BB">
      <w:pPr>
        <w:pStyle w:val="text-3mezera"/>
        <w:widowControl/>
        <w:ind w:left="720"/>
        <w:rPr>
          <w:rFonts w:ascii="Times New Roman" w:hAnsi="Times New Roman" w:cs="Times New Roman"/>
          <w:sz w:val="22"/>
          <w:szCs w:val="22"/>
          <w:lang w:val="en-GB"/>
        </w:rPr>
      </w:pPr>
      <w:r w:rsidRPr="00DA09BB">
        <w:rPr>
          <w:rFonts w:ascii="Times New Roman" w:hAnsi="Times New Roman" w:cs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264" w:rsidRDefault="00487264" w:rsidP="00DA09BB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487264" w:rsidRDefault="00487264" w:rsidP="00DA09BB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DA09BB">
        <w:rPr>
          <w:rFonts w:ascii="Times New Roman" w:hAnsi="Times New Roman" w:cs="Times New Roman"/>
          <w:sz w:val="22"/>
          <w:szCs w:val="22"/>
          <w:lang w:val="en-GB"/>
        </w:rPr>
        <w:t>Please att</w:t>
      </w:r>
      <w:bookmarkStart w:id="3" w:name="_GoBack"/>
      <w:bookmarkEnd w:id="3"/>
      <w:r w:rsidRPr="00DA09BB">
        <w:rPr>
          <w:rFonts w:ascii="Times New Roman" w:hAnsi="Times New Roman" w:cs="Times New Roman"/>
          <w:sz w:val="22"/>
          <w:szCs w:val="22"/>
          <w:lang w:val="en-GB"/>
        </w:rPr>
        <w:t xml:space="preserve">ach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a confirming 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reference/certificate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from the bank.</w:t>
      </w:r>
    </w:p>
    <w:p w:rsidR="00487264" w:rsidRDefault="00487264" w:rsidP="00DA09BB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487264" w:rsidRPr="00E725FE" w:rsidRDefault="00487264" w:rsidP="00FA5857">
      <w:pPr>
        <w:pStyle w:val="text"/>
        <w:widowControl/>
        <w:spacing w:before="120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Signature: ..................................................................................</w:t>
      </w:r>
    </w:p>
    <w:p w:rsidR="00487264" w:rsidRPr="00E725FE" w:rsidRDefault="00487264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487264" w:rsidRPr="00E725FE" w:rsidRDefault="00487264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487264" w:rsidRPr="00E725FE" w:rsidRDefault="00487264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Date: .....................</w:t>
      </w:r>
    </w:p>
    <w:p w:rsidR="00487264" w:rsidRPr="00E725FE" w:rsidRDefault="00487264">
      <w:pPr>
        <w:rPr>
          <w:b/>
          <w:bCs/>
          <w:sz w:val="19"/>
          <w:szCs w:val="19"/>
        </w:rPr>
      </w:pPr>
    </w:p>
    <w:sectPr w:rsidR="00487264" w:rsidRPr="00E725FE" w:rsidSect="00DA401B">
      <w:headerReference w:type="default" r:id="rId7"/>
      <w:footerReference w:type="default" r:id="rId8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64" w:rsidRPr="00E725FE" w:rsidRDefault="00487264">
      <w:r w:rsidRPr="00E725FE">
        <w:separator/>
      </w:r>
    </w:p>
  </w:endnote>
  <w:endnote w:type="continuationSeparator" w:id="0">
    <w:p w:rsidR="00487264" w:rsidRPr="00E725FE" w:rsidRDefault="00487264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64" w:rsidRPr="0067199E" w:rsidRDefault="00487264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AC3BFF">
      <w:rPr>
        <w:b/>
        <w:bCs/>
        <w:sz w:val="18"/>
        <w:szCs w:val="18"/>
      </w:rPr>
      <w:t>August 2020</w:t>
    </w:r>
    <w:r w:rsidRPr="0067199E">
      <w:rPr>
        <w:sz w:val="18"/>
        <w:szCs w:val="18"/>
      </w:rPr>
      <w:tab/>
      <w:t xml:space="preserve">Page </w:t>
    </w:r>
    <w:r w:rsidRPr="0067199E">
      <w:rPr>
        <w:rStyle w:val="PageNumber"/>
        <w:sz w:val="18"/>
        <w:szCs w:val="18"/>
      </w:rPr>
      <w:fldChar w:fldCharType="begin"/>
    </w:r>
    <w:r w:rsidRPr="0067199E">
      <w:rPr>
        <w:rStyle w:val="PageNumber"/>
        <w:sz w:val="18"/>
        <w:szCs w:val="18"/>
      </w:rPr>
      <w:instrText xml:space="preserve"> PAGE </w:instrText>
    </w:r>
    <w:r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199E">
      <w:rPr>
        <w:rStyle w:val="PageNumber"/>
        <w:sz w:val="18"/>
        <w:szCs w:val="18"/>
      </w:rPr>
      <w:fldChar w:fldCharType="end"/>
    </w:r>
    <w:r w:rsidRPr="0067199E">
      <w:rPr>
        <w:rStyle w:val="PageNumber"/>
        <w:sz w:val="18"/>
        <w:szCs w:val="18"/>
      </w:rPr>
      <w:t xml:space="preserve"> of </w:t>
    </w:r>
    <w:r w:rsidRPr="0067199E">
      <w:rPr>
        <w:rStyle w:val="PageNumber"/>
        <w:sz w:val="18"/>
        <w:szCs w:val="18"/>
      </w:rPr>
      <w:fldChar w:fldCharType="begin"/>
    </w:r>
    <w:r w:rsidRPr="0067199E">
      <w:rPr>
        <w:rStyle w:val="PageNumber"/>
        <w:sz w:val="18"/>
        <w:szCs w:val="18"/>
      </w:rPr>
      <w:instrText xml:space="preserve"> NUMPAGES </w:instrText>
    </w:r>
    <w:r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199E">
      <w:rPr>
        <w:rStyle w:val="PageNumber"/>
        <w:sz w:val="18"/>
        <w:szCs w:val="18"/>
      </w:rPr>
      <w:fldChar w:fldCharType="end"/>
    </w:r>
  </w:p>
  <w:p w:rsidR="00487264" w:rsidRPr="0067199E" w:rsidRDefault="00487264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>
      <w:rPr>
        <w:noProof/>
        <w:sz w:val="18"/>
        <w:szCs w:val="18"/>
      </w:rPr>
      <w:t>ds4i_selectionformfinancial_4dot4_simpl_en.doc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64" w:rsidRPr="00E725FE" w:rsidRDefault="00487264">
      <w:r w:rsidRPr="00E725FE">
        <w:separator/>
      </w:r>
    </w:p>
  </w:footnote>
  <w:footnote w:type="continuationSeparator" w:id="0">
    <w:p w:rsidR="00487264" w:rsidRPr="00E725FE" w:rsidRDefault="00487264">
      <w:r w:rsidRPr="00E725F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64" w:rsidRPr="00FC32B3" w:rsidRDefault="00487264" w:rsidP="007202B0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5.75pt;margin-top:.2pt;width:25.3pt;height:31pt;z-index:251660288">
          <v:imagedata r:id="rId1" o:title=""/>
        </v:shape>
      </w:pict>
    </w:r>
    <w:r w:rsidRPr="00D56920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MUNICIPALITY OF RESEN </w:t>
    </w:r>
  </w:p>
  <w:p w:rsidR="00487264" w:rsidRPr="00FC32B3" w:rsidRDefault="00487264" w:rsidP="007202B0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487264" w:rsidRDefault="00487264" w:rsidP="00280AB1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30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BD275A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3">
    <w:nsid w:val="31721AB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94080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6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7">
    <w:nsid w:val="51BC56A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827077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003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5265A"/>
    <w:rsid w:val="00166058"/>
    <w:rsid w:val="0017313B"/>
    <w:rsid w:val="00173310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23991"/>
    <w:rsid w:val="002475C4"/>
    <w:rsid w:val="00247FEF"/>
    <w:rsid w:val="00252888"/>
    <w:rsid w:val="00253B57"/>
    <w:rsid w:val="00280AB1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0555B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75A18"/>
    <w:rsid w:val="00382FE0"/>
    <w:rsid w:val="00392541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C46"/>
    <w:rsid w:val="004805F2"/>
    <w:rsid w:val="004842DD"/>
    <w:rsid w:val="00487264"/>
    <w:rsid w:val="0049139F"/>
    <w:rsid w:val="00494A0D"/>
    <w:rsid w:val="004B33AB"/>
    <w:rsid w:val="004C192E"/>
    <w:rsid w:val="004D61E0"/>
    <w:rsid w:val="004D6FB2"/>
    <w:rsid w:val="004E52DB"/>
    <w:rsid w:val="004F2705"/>
    <w:rsid w:val="004F3026"/>
    <w:rsid w:val="004F7629"/>
    <w:rsid w:val="00511B96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6BC7"/>
    <w:rsid w:val="00670009"/>
    <w:rsid w:val="006701D8"/>
    <w:rsid w:val="0067199E"/>
    <w:rsid w:val="00674750"/>
    <w:rsid w:val="006805EB"/>
    <w:rsid w:val="0068098D"/>
    <w:rsid w:val="0068234B"/>
    <w:rsid w:val="006872CB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202B0"/>
    <w:rsid w:val="00726654"/>
    <w:rsid w:val="007300FC"/>
    <w:rsid w:val="00740350"/>
    <w:rsid w:val="00741C18"/>
    <w:rsid w:val="00746BFC"/>
    <w:rsid w:val="00750718"/>
    <w:rsid w:val="007551F4"/>
    <w:rsid w:val="00780E05"/>
    <w:rsid w:val="00785513"/>
    <w:rsid w:val="00790EB3"/>
    <w:rsid w:val="0079619D"/>
    <w:rsid w:val="007A1685"/>
    <w:rsid w:val="007A5020"/>
    <w:rsid w:val="007B00C5"/>
    <w:rsid w:val="007B5612"/>
    <w:rsid w:val="007C1642"/>
    <w:rsid w:val="007D29F7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234E"/>
    <w:rsid w:val="008371DD"/>
    <w:rsid w:val="008412EE"/>
    <w:rsid w:val="00846400"/>
    <w:rsid w:val="008537CE"/>
    <w:rsid w:val="00857577"/>
    <w:rsid w:val="0085796F"/>
    <w:rsid w:val="00857FE9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176"/>
    <w:rsid w:val="009455FD"/>
    <w:rsid w:val="0094583E"/>
    <w:rsid w:val="0094728C"/>
    <w:rsid w:val="009639E9"/>
    <w:rsid w:val="00966028"/>
    <w:rsid w:val="009706F3"/>
    <w:rsid w:val="00974535"/>
    <w:rsid w:val="00990012"/>
    <w:rsid w:val="009B2EFD"/>
    <w:rsid w:val="009B571E"/>
    <w:rsid w:val="009C4515"/>
    <w:rsid w:val="009D5A1D"/>
    <w:rsid w:val="009D684F"/>
    <w:rsid w:val="009E1E02"/>
    <w:rsid w:val="009E3D4D"/>
    <w:rsid w:val="009F56B6"/>
    <w:rsid w:val="009F648D"/>
    <w:rsid w:val="009F6EDE"/>
    <w:rsid w:val="00A057C7"/>
    <w:rsid w:val="00A10BB1"/>
    <w:rsid w:val="00A11047"/>
    <w:rsid w:val="00A113E2"/>
    <w:rsid w:val="00A16985"/>
    <w:rsid w:val="00A2031F"/>
    <w:rsid w:val="00A20E4D"/>
    <w:rsid w:val="00A5291D"/>
    <w:rsid w:val="00A5429D"/>
    <w:rsid w:val="00A555EC"/>
    <w:rsid w:val="00A77ECC"/>
    <w:rsid w:val="00A81065"/>
    <w:rsid w:val="00A8166C"/>
    <w:rsid w:val="00A8298A"/>
    <w:rsid w:val="00A970F4"/>
    <w:rsid w:val="00AA1F74"/>
    <w:rsid w:val="00AA515C"/>
    <w:rsid w:val="00AC3BFF"/>
    <w:rsid w:val="00AC5EC2"/>
    <w:rsid w:val="00AD2105"/>
    <w:rsid w:val="00AE38F8"/>
    <w:rsid w:val="00AE4BF8"/>
    <w:rsid w:val="00AF0195"/>
    <w:rsid w:val="00B078C7"/>
    <w:rsid w:val="00B11FAE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25A63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6BCA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BF3"/>
    <w:rsid w:val="00D3197A"/>
    <w:rsid w:val="00D45870"/>
    <w:rsid w:val="00D5061F"/>
    <w:rsid w:val="00D56920"/>
    <w:rsid w:val="00D57736"/>
    <w:rsid w:val="00D60BA1"/>
    <w:rsid w:val="00D61604"/>
    <w:rsid w:val="00D63EA6"/>
    <w:rsid w:val="00D907F8"/>
    <w:rsid w:val="00D9227E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E332F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16602"/>
    <w:rsid w:val="00F25C13"/>
    <w:rsid w:val="00F54C76"/>
    <w:rsid w:val="00F57D69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C32B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6BC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BCA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BCA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6BCA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6BCA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6BCA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6BCA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6BCA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A18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5A18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5A18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75A18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75A18"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CC6BC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CC6BCA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CC6BCA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CC6BCA"/>
    <w:pPr>
      <w:ind w:left="3402" w:hanging="1278"/>
    </w:pPr>
  </w:style>
  <w:style w:type="paragraph" w:customStyle="1" w:styleId="bulletsub">
    <w:name w:val="bullet_sub"/>
    <w:basedOn w:val="Normal"/>
    <w:uiPriority w:val="99"/>
    <w:rsid w:val="00CC6BC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CC6BCA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CC6BCA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CC6BCA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CC6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18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CC6BCA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A18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C6BCA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5A18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CC6BCA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5A18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CC6BCA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CC6BCA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C6B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5A18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CC6BCA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CC6BCA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CC6BCA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CC6BCA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CC6BC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CC6BCA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CC6BCA"/>
    <w:rPr>
      <w:vertAlign w:val="superscript"/>
    </w:rPr>
  </w:style>
  <w:style w:type="character" w:styleId="PageNumber">
    <w:name w:val="page number"/>
    <w:basedOn w:val="DefaultParagraphFont"/>
    <w:uiPriority w:val="99"/>
    <w:rsid w:val="00CC6BCA"/>
  </w:style>
  <w:style w:type="paragraph" w:styleId="PlainText">
    <w:name w:val="Plain Text"/>
    <w:basedOn w:val="Normal"/>
    <w:link w:val="PlainTextChar"/>
    <w:uiPriority w:val="99"/>
    <w:rsid w:val="00CC6BC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75A18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CC6BCA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CC6BC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CC6BC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CC6BC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CC6BCA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CC6BCA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5A18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C6BCA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375A18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CC6BCA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CC6BCA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CC6BC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CC6BC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CC6BC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CC6BC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CC6BCA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18"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CC6BCA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CC6BCA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5A18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5A18"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5A18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5A18"/>
    <w:rPr>
      <w:b/>
      <w:bCs/>
    </w:rPr>
  </w:style>
  <w:style w:type="paragraph" w:customStyle="1" w:styleId="H6">
    <w:name w:val="H6"/>
    <w:basedOn w:val="Normal"/>
    <w:next w:val="Normal"/>
    <w:uiPriority w:val="99"/>
    <w:rsid w:val="007202B0"/>
    <w:pPr>
      <w:keepNext/>
      <w:widowControl w:val="0"/>
      <w:spacing w:before="100" w:after="100"/>
      <w:outlineLvl w:val="6"/>
    </w:pPr>
    <w:rPr>
      <w:b/>
      <w:bCs/>
      <w:sz w:val="16"/>
      <w:szCs w:val="16"/>
      <w:lang w:val="fr-FR"/>
    </w:rPr>
  </w:style>
  <w:style w:type="numbering" w:customStyle="1" w:styleId="Style1">
    <w:name w:val="Style1"/>
    <w:rsid w:val="00777F95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777F9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371</Words>
  <Characters>2118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6</cp:revision>
  <cp:lastPrinted>2011-09-27T09:12:00Z</cp:lastPrinted>
  <dcterms:created xsi:type="dcterms:W3CDTF">2021-03-02T13:43:00Z</dcterms:created>
  <dcterms:modified xsi:type="dcterms:W3CDTF">2021-05-11T09:53:00Z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