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4962"/>
        <w:gridCol w:w="2694"/>
        <w:gridCol w:w="4393"/>
      </w:tblGrid>
      <w:tr w:rsidR="00D338F4" w:rsidRPr="004171C7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D338F4" w:rsidRPr="00A024A6" w:rsidRDefault="00D338F4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Contract title :</w:t>
            </w: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D338F4" w:rsidRPr="00FA1E1C" w:rsidRDefault="00D338F4" w:rsidP="000D4E15">
            <w:pPr>
              <w:ind w:left="0"/>
              <w:rPr>
                <w:rFonts w:ascii="Times New Roman" w:hAnsi="Times New Roman" w:cs="Times New Roman"/>
                <w:lang w:val="en-GB"/>
              </w:rPr>
            </w:pPr>
            <w:r w:rsidRPr="00FA1E1C">
              <w:rPr>
                <w:rFonts w:ascii="Times New Roman" w:hAnsi="Times New Roman" w:cs="Times New Roman"/>
                <w:b/>
                <w:bCs/>
              </w:rPr>
              <w:t>Construction of photovoltaic charging - station for the electric vehicles for Resen Municipality</w:t>
            </w:r>
          </w:p>
        </w:tc>
        <w:tc>
          <w:tcPr>
            <w:tcW w:w="2694" w:type="dxa"/>
            <w:shd w:val="pct5" w:color="auto" w:fill="FFFFFF"/>
          </w:tcPr>
          <w:p w:rsidR="00D338F4" w:rsidRPr="00A024A6" w:rsidRDefault="00D338F4" w:rsidP="00F662ED">
            <w:pPr>
              <w:widowControl w:val="0"/>
              <w:spacing w:before="120" w:after="120"/>
              <w:ind w:left="142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:rsidR="00D338F4" w:rsidRPr="00660F09" w:rsidRDefault="00D338F4" w:rsidP="00660F09">
            <w:pPr>
              <w:ind w:left="-1"/>
              <w:rPr>
                <w:rFonts w:ascii="Times New Roman" w:hAnsi="Times New Roman" w:cs="Times New Roman"/>
                <w:lang w:val="en-GB"/>
              </w:rPr>
            </w:pPr>
            <w:r w:rsidRPr="00660F09">
              <w:rPr>
                <w:rFonts w:ascii="Times New Roman" w:hAnsi="Times New Roman" w:cs="Times New Roman"/>
                <w:lang w:val="en-GB"/>
              </w:rPr>
              <w:t xml:space="preserve">GREEN INTER-E-MOBILITY – CN1- SO2.1 - SC039, WP 5, D.5.3.1 (09-1451/1) </w:t>
            </w:r>
          </w:p>
          <w:p w:rsidR="00D338F4" w:rsidRPr="004171C7" w:rsidRDefault="00D338F4" w:rsidP="004171C7">
            <w:pPr>
              <w:ind w:left="-1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</w:tbl>
    <w:p w:rsidR="00D338F4" w:rsidRPr="00FA1E1C" w:rsidRDefault="00D338F4" w:rsidP="00F662ED">
      <w:pPr>
        <w:widowControl w:val="0"/>
        <w:rPr>
          <w:rFonts w:ascii="Times New Roman" w:hAnsi="Times New Roman" w:cs="Times New Roman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D338F4" w:rsidRPr="00FE098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:rsidR="00D338F4" w:rsidRPr="00FE0987" w:rsidRDefault="00D338F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:rsidR="00D338F4" w:rsidRPr="00FE0987" w:rsidRDefault="00D338F4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38F4" w:rsidRDefault="00D338F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 submission form duly completed?</w:t>
            </w:r>
          </w:p>
          <w:p w:rsidR="00D338F4" w:rsidRPr="00FE0987" w:rsidRDefault="00D338F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38F4" w:rsidRPr="00FE0987" w:rsidRDefault="00D338F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38F4" w:rsidRDefault="00D338F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:rsidR="00D338F4" w:rsidRPr="00FE0987" w:rsidRDefault="00D338F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38F4" w:rsidRPr="00FE0987" w:rsidRDefault="00D338F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38F4" w:rsidRDefault="00D338F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Sub-contracting statement acceptable?</w:t>
            </w:r>
          </w:p>
          <w:p w:rsidR="00D338F4" w:rsidRPr="00FE0987" w:rsidRDefault="00D338F4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38F4" w:rsidRDefault="00D338F4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Nationality of sub-contractors eligible?</w:t>
            </w:r>
          </w:p>
          <w:p w:rsidR="00D338F4" w:rsidRPr="00FE0987" w:rsidRDefault="00D338F4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D338F4" w:rsidRPr="00FE0987" w:rsidRDefault="00D338F4" w:rsidP="006A2F04">
            <w:pPr>
              <w:framePr w:hSpace="181" w:wrap="auto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D338F4" w:rsidRPr="00A024A6">
        <w:trPr>
          <w:cantSplit/>
        </w:trPr>
        <w:tc>
          <w:tcPr>
            <w:tcW w:w="99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38F4" w:rsidRPr="00A024A6">
        <w:trPr>
          <w:cantSplit/>
        </w:trPr>
        <w:tc>
          <w:tcPr>
            <w:tcW w:w="99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38F4" w:rsidRPr="00A024A6">
        <w:trPr>
          <w:cantSplit/>
        </w:trPr>
        <w:tc>
          <w:tcPr>
            <w:tcW w:w="99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38F4" w:rsidRPr="00A024A6">
        <w:trPr>
          <w:cantSplit/>
        </w:trPr>
        <w:tc>
          <w:tcPr>
            <w:tcW w:w="99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38F4" w:rsidRPr="00A024A6">
        <w:trPr>
          <w:cantSplit/>
        </w:trPr>
        <w:tc>
          <w:tcPr>
            <w:tcW w:w="99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38F4" w:rsidRPr="00A024A6">
        <w:trPr>
          <w:cantSplit/>
        </w:trPr>
        <w:tc>
          <w:tcPr>
            <w:tcW w:w="99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38F4" w:rsidRPr="00A024A6">
        <w:trPr>
          <w:cantSplit/>
        </w:trPr>
        <w:tc>
          <w:tcPr>
            <w:tcW w:w="99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338F4" w:rsidRPr="00A024A6">
        <w:trPr>
          <w:cantSplit/>
        </w:trPr>
        <w:tc>
          <w:tcPr>
            <w:tcW w:w="99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E09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D338F4" w:rsidRPr="00FE0987" w:rsidRDefault="00D338F4" w:rsidP="00F032FE">
            <w:pPr>
              <w:widowControl w:val="0"/>
              <w:spacing w:beforeLines="50" w:afterLines="5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D338F4" w:rsidRPr="00A024A6" w:rsidRDefault="00D338F4" w:rsidP="00F662ED">
      <w:pPr>
        <w:widowControl w:val="0"/>
        <w:spacing w:after="0"/>
        <w:ind w:left="0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4712"/>
      </w:tblGrid>
      <w:tr w:rsidR="00D338F4" w:rsidRPr="00A024A6">
        <w:tc>
          <w:tcPr>
            <w:tcW w:w="3652" w:type="dxa"/>
            <w:shd w:val="pct10" w:color="auto" w:fill="FFFFFF"/>
          </w:tcPr>
          <w:p w:rsidR="00D338F4" w:rsidRPr="00A024A6" w:rsidRDefault="00D338F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name</w:t>
            </w:r>
          </w:p>
        </w:tc>
        <w:tc>
          <w:tcPr>
            <w:tcW w:w="4712" w:type="dxa"/>
          </w:tcPr>
          <w:p w:rsidR="00D338F4" w:rsidRPr="00A024A6" w:rsidRDefault="00D338F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338F4" w:rsidRPr="00A024A6">
        <w:tc>
          <w:tcPr>
            <w:tcW w:w="3652" w:type="dxa"/>
            <w:shd w:val="pct10" w:color="auto" w:fill="FFFFFF"/>
          </w:tcPr>
          <w:p w:rsidR="00D338F4" w:rsidRPr="00A024A6" w:rsidRDefault="00D338F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Chairperson's signature</w:t>
            </w:r>
          </w:p>
        </w:tc>
        <w:tc>
          <w:tcPr>
            <w:tcW w:w="4712" w:type="dxa"/>
          </w:tcPr>
          <w:p w:rsidR="00D338F4" w:rsidRPr="00A024A6" w:rsidRDefault="00D338F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338F4" w:rsidRPr="00A024A6">
        <w:tc>
          <w:tcPr>
            <w:tcW w:w="3652" w:type="dxa"/>
            <w:shd w:val="pct10" w:color="auto" w:fill="FFFFFF"/>
          </w:tcPr>
          <w:p w:rsidR="00D338F4" w:rsidRPr="00A024A6" w:rsidRDefault="00D338F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A024A6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  <w:tc>
          <w:tcPr>
            <w:tcW w:w="4712" w:type="dxa"/>
          </w:tcPr>
          <w:p w:rsidR="00D338F4" w:rsidRPr="00A024A6" w:rsidRDefault="00D338F4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D338F4" w:rsidRPr="00A024A6" w:rsidRDefault="00D338F4" w:rsidP="00F662ED">
      <w:pPr>
        <w:widowControl w:val="0"/>
        <w:spacing w:after="0"/>
        <w:ind w:left="0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D338F4" w:rsidRPr="00A024A6" w:rsidSect="00350D42">
      <w:headerReference w:type="default" r:id="rId7"/>
      <w:footerReference w:type="default" r:id="rId8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F4" w:rsidRDefault="00D338F4">
      <w:r>
        <w:separator/>
      </w:r>
    </w:p>
  </w:endnote>
  <w:endnote w:type="continuationSeparator" w:id="0">
    <w:p w:rsidR="00D338F4" w:rsidRDefault="00D3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tima">
    <w:altName w:val="Arial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F4" w:rsidRPr="00D63010" w:rsidRDefault="00D338F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 w:cs="Times New Roman"/>
        <w:snapToGrid w:val="0"/>
        <w:sz w:val="18"/>
        <w:szCs w:val="18"/>
        <w:lang w:val="en-GB" w:eastAsia="en-US"/>
      </w:rPr>
    </w:pPr>
    <w:r w:rsidRPr="00080CB4">
      <w:rPr>
        <w:rFonts w:ascii="Times New Roman" w:hAnsi="Times New Roman" w:cs="Times New Roman"/>
        <w:b/>
        <w:bCs/>
        <w:sz w:val="18"/>
        <w:szCs w:val="18"/>
        <w:lang w:val="en-GB"/>
      </w:rPr>
      <w:t>August 2020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tab/>
      <w:t xml:space="preserve">Page 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begin"/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instrText xml:space="preserve"> PAGE </w:instrTex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 w:cs="Times New Roman"/>
        <w:noProof/>
        <w:snapToGrid w:val="0"/>
        <w:sz w:val="18"/>
        <w:szCs w:val="18"/>
        <w:lang w:val="en-GB" w:eastAsia="en-US"/>
      </w:rPr>
      <w:t>2</w:t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fldChar w:fldCharType="end"/>
    </w:r>
    <w:r w:rsidRPr="00D63010">
      <w:rPr>
        <w:rFonts w:ascii="Times New Roman" w:hAnsi="Times New Roman" w:cs="Times New Roman"/>
        <w:snapToGrid w:val="0"/>
        <w:sz w:val="18"/>
        <w:szCs w:val="18"/>
        <w:lang w:val="en-GB" w:eastAsia="en-US"/>
      </w:rPr>
      <w:t xml:space="preserve"> of </w:t>
    </w:r>
    <w:r w:rsidRPr="00492827">
      <w:rPr>
        <w:rStyle w:val="PageNumber"/>
        <w:rFonts w:ascii="Times New Roman" w:hAnsi="Times New Roman"/>
        <w:lang w:val="en-GB"/>
      </w:rPr>
      <w:fldChar w:fldCharType="begin"/>
    </w:r>
    <w:r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Pr="00492827">
      <w:rPr>
        <w:rStyle w:val="PageNumber"/>
        <w:rFonts w:ascii="Times New Roman" w:hAnsi="Times New Roman"/>
        <w:lang w:val="en-GB"/>
      </w:rPr>
      <w:fldChar w:fldCharType="separate"/>
    </w:r>
    <w:r>
      <w:rPr>
        <w:rStyle w:val="PageNumber"/>
        <w:rFonts w:ascii="Times New Roman" w:hAnsi="Times New Roman"/>
        <w:noProof/>
        <w:lang w:val="en-GB"/>
      </w:rPr>
      <w:t>2</w:t>
    </w:r>
    <w:r w:rsidRPr="00492827">
      <w:rPr>
        <w:rStyle w:val="PageNumber"/>
        <w:rFonts w:ascii="Times New Roman" w:hAnsi="Times New Roman"/>
        <w:lang w:val="en-GB"/>
      </w:rPr>
      <w:fldChar w:fldCharType="end"/>
    </w:r>
  </w:p>
  <w:p w:rsidR="00D338F4" w:rsidRPr="00350D42" w:rsidRDefault="00D338F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 w:cs="Times New Roman"/>
        <w:noProof/>
        <w:sz w:val="18"/>
        <w:szCs w:val="18"/>
        <w:lang w:val="en-GB"/>
      </w:rPr>
    </w:pPr>
    <w:r w:rsidRPr="00897233">
      <w:rPr>
        <w:rFonts w:ascii="Times New Roman" w:hAnsi="Times New Roman" w:cs="Times New Roman"/>
        <w:sz w:val="18"/>
        <w:szCs w:val="18"/>
        <w:lang w:val="en-GB"/>
      </w:rPr>
      <w:fldChar w:fldCharType="begin"/>
    </w:r>
    <w:r w:rsidRPr="00897233">
      <w:rPr>
        <w:rFonts w:ascii="Times New Roman" w:hAnsi="Times New Roman" w:cs="Times New Roman"/>
        <w:sz w:val="18"/>
        <w:szCs w:val="18"/>
        <w:lang w:val="en-GB"/>
      </w:rPr>
      <w:instrText xml:space="preserve"> FILENAME </w:instrText>
    </w:r>
    <w:r w:rsidRPr="00897233">
      <w:rPr>
        <w:rFonts w:ascii="Times New Roman" w:hAnsi="Times New Roman" w:cs="Times New Roman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sz w:val="18"/>
        <w:szCs w:val="18"/>
        <w:lang w:val="en-GB"/>
      </w:rPr>
      <w:t>d4l_admingrid_en.doc</w:t>
    </w:r>
    <w:r w:rsidRPr="00897233">
      <w:rPr>
        <w:rFonts w:ascii="Times New Roman" w:hAnsi="Times New Roman" w:cs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F4" w:rsidRDefault="00D338F4">
      <w:r>
        <w:separator/>
      </w:r>
    </w:p>
  </w:footnote>
  <w:footnote w:type="continuationSeparator" w:id="0">
    <w:p w:rsidR="00D338F4" w:rsidRDefault="00D33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F4" w:rsidRPr="00A024A6" w:rsidRDefault="00D338F4">
    <w:pPr>
      <w:pStyle w:val="Header"/>
      <w:ind w:left="0"/>
      <w:jc w:val="center"/>
      <w:rPr>
        <w:rFonts w:ascii="Times New Roman" w:hAnsi="Times New Roman" w:cs="Times New Roman"/>
        <w:b/>
        <w:bCs/>
        <w:caps/>
        <w:sz w:val="28"/>
        <w:szCs w:val="28"/>
        <w:lang w:val="en-GB"/>
      </w:rPr>
    </w:pPr>
    <w:r w:rsidRPr="00A024A6">
      <w:rPr>
        <w:rFonts w:ascii="Times New Roman" w:hAnsi="Times New Roman" w:cs="Times New Roman"/>
        <w:b/>
        <w:bCs/>
        <w:caps/>
        <w:sz w:val="28"/>
        <w:szCs w:val="28"/>
        <w:lang w:val="en-GB"/>
      </w:rPr>
      <w:t>Administrative compliance grid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0C2761"/>
    <w:rsid w:val="00015721"/>
    <w:rsid w:val="00066DE7"/>
    <w:rsid w:val="00080CB4"/>
    <w:rsid w:val="00095C5E"/>
    <w:rsid w:val="000B7CEE"/>
    <w:rsid w:val="000C2761"/>
    <w:rsid w:val="000D4E15"/>
    <w:rsid w:val="000E1130"/>
    <w:rsid w:val="00103E09"/>
    <w:rsid w:val="00115CDD"/>
    <w:rsid w:val="00132866"/>
    <w:rsid w:val="001A04D1"/>
    <w:rsid w:val="001A247E"/>
    <w:rsid w:val="001F2CF5"/>
    <w:rsid w:val="00205F3B"/>
    <w:rsid w:val="0022642F"/>
    <w:rsid w:val="00232631"/>
    <w:rsid w:val="00241BE3"/>
    <w:rsid w:val="00271C4C"/>
    <w:rsid w:val="00277F2E"/>
    <w:rsid w:val="002A5AF6"/>
    <w:rsid w:val="002F2CB3"/>
    <w:rsid w:val="003035A3"/>
    <w:rsid w:val="00312C49"/>
    <w:rsid w:val="00333BC1"/>
    <w:rsid w:val="00350D42"/>
    <w:rsid w:val="00372140"/>
    <w:rsid w:val="00385E87"/>
    <w:rsid w:val="003B3C58"/>
    <w:rsid w:val="003F08F6"/>
    <w:rsid w:val="004171C7"/>
    <w:rsid w:val="00464F6A"/>
    <w:rsid w:val="00470D21"/>
    <w:rsid w:val="00492827"/>
    <w:rsid w:val="004A508A"/>
    <w:rsid w:val="004A5967"/>
    <w:rsid w:val="004B15D4"/>
    <w:rsid w:val="004C1F16"/>
    <w:rsid w:val="004D7192"/>
    <w:rsid w:val="004E2364"/>
    <w:rsid w:val="004E4801"/>
    <w:rsid w:val="00502C11"/>
    <w:rsid w:val="00542D68"/>
    <w:rsid w:val="00553D7A"/>
    <w:rsid w:val="005A1FB6"/>
    <w:rsid w:val="005C6D9B"/>
    <w:rsid w:val="005E571D"/>
    <w:rsid w:val="006049C8"/>
    <w:rsid w:val="006406D1"/>
    <w:rsid w:val="00660F09"/>
    <w:rsid w:val="00673A9E"/>
    <w:rsid w:val="006979CE"/>
    <w:rsid w:val="006A2F04"/>
    <w:rsid w:val="007165AD"/>
    <w:rsid w:val="007319A5"/>
    <w:rsid w:val="00734BDF"/>
    <w:rsid w:val="00767958"/>
    <w:rsid w:val="00796AE3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05ECA"/>
    <w:rsid w:val="00936C52"/>
    <w:rsid w:val="009967AD"/>
    <w:rsid w:val="009D6486"/>
    <w:rsid w:val="009F7B27"/>
    <w:rsid w:val="00A024A6"/>
    <w:rsid w:val="00A44F31"/>
    <w:rsid w:val="00A8432A"/>
    <w:rsid w:val="00A85A87"/>
    <w:rsid w:val="00A90DC9"/>
    <w:rsid w:val="00AC0588"/>
    <w:rsid w:val="00AC1064"/>
    <w:rsid w:val="00AD38A4"/>
    <w:rsid w:val="00AD4DAE"/>
    <w:rsid w:val="00AE681E"/>
    <w:rsid w:val="00AF049A"/>
    <w:rsid w:val="00AF44CE"/>
    <w:rsid w:val="00B252B6"/>
    <w:rsid w:val="00B77F91"/>
    <w:rsid w:val="00BB55EC"/>
    <w:rsid w:val="00BF0D0B"/>
    <w:rsid w:val="00BF5550"/>
    <w:rsid w:val="00C4701D"/>
    <w:rsid w:val="00C50D0F"/>
    <w:rsid w:val="00C82DA0"/>
    <w:rsid w:val="00C8379C"/>
    <w:rsid w:val="00CB70A2"/>
    <w:rsid w:val="00CD60F8"/>
    <w:rsid w:val="00CE0C0D"/>
    <w:rsid w:val="00CE6063"/>
    <w:rsid w:val="00CF2044"/>
    <w:rsid w:val="00CF20A1"/>
    <w:rsid w:val="00D07ECB"/>
    <w:rsid w:val="00D12B00"/>
    <w:rsid w:val="00D338F4"/>
    <w:rsid w:val="00D33ED9"/>
    <w:rsid w:val="00D375DF"/>
    <w:rsid w:val="00D42C3B"/>
    <w:rsid w:val="00D47602"/>
    <w:rsid w:val="00D63010"/>
    <w:rsid w:val="00D8595F"/>
    <w:rsid w:val="00D86ACA"/>
    <w:rsid w:val="00DB24A3"/>
    <w:rsid w:val="00DB6F10"/>
    <w:rsid w:val="00E02C03"/>
    <w:rsid w:val="00E030C6"/>
    <w:rsid w:val="00E232CB"/>
    <w:rsid w:val="00E2616A"/>
    <w:rsid w:val="00E76F66"/>
    <w:rsid w:val="00EE4DC7"/>
    <w:rsid w:val="00EF4FE5"/>
    <w:rsid w:val="00F032FE"/>
    <w:rsid w:val="00F20E9D"/>
    <w:rsid w:val="00F31A93"/>
    <w:rsid w:val="00F37F01"/>
    <w:rsid w:val="00F44F67"/>
    <w:rsid w:val="00F662ED"/>
    <w:rsid w:val="00F705BB"/>
    <w:rsid w:val="00F8314D"/>
    <w:rsid w:val="00F85BC8"/>
    <w:rsid w:val="00F91F74"/>
    <w:rsid w:val="00FA1E1C"/>
    <w:rsid w:val="00FC7846"/>
    <w:rsid w:val="00FE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03"/>
    <w:pPr>
      <w:spacing w:after="240"/>
      <w:ind w:left="1701"/>
      <w:jc w:val="both"/>
    </w:pPr>
    <w:rPr>
      <w:rFonts w:ascii="Arial" w:hAnsi="Arial" w:cs="Arial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C03"/>
    <w:pPr>
      <w:keepNext/>
      <w:numPr>
        <w:numId w:val="36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03"/>
    <w:pPr>
      <w:keepNext/>
      <w:numPr>
        <w:ilvl w:val="1"/>
        <w:numId w:val="36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02C03"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kern w:val="0"/>
      <w:sz w:val="22"/>
      <w:szCs w:val="22"/>
      <w:lang w:val="en-GB" w:eastAsia="en-US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E02C03"/>
    <w:pPr>
      <w:keepLines/>
      <w:numPr>
        <w:ilvl w:val="4"/>
      </w:numPr>
      <w:spacing w:after="120"/>
      <w:jc w:val="left"/>
      <w:outlineLvl w:val="4"/>
    </w:pPr>
    <w:rPr>
      <w:i w:val="0"/>
      <w:iCs w:val="0"/>
      <w:sz w:val="22"/>
      <w:szCs w:val="22"/>
      <w:u w:val="single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C11"/>
    <w:rPr>
      <w:rFonts w:ascii="Cambria" w:hAnsi="Cambria" w:cs="Cambria"/>
      <w:b/>
      <w:bCs/>
      <w:kern w:val="32"/>
      <w:sz w:val="32"/>
      <w:szCs w:val="32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2C11"/>
    <w:rPr>
      <w:rFonts w:ascii="Cambria" w:hAnsi="Cambria" w:cs="Cambria"/>
      <w:b/>
      <w:bCs/>
      <w:i/>
      <w:iCs/>
      <w:sz w:val="28"/>
      <w:szCs w:val="28"/>
      <w:lang w:val="fr-FR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C11"/>
    <w:rPr>
      <w:rFonts w:ascii="Calibri" w:hAnsi="Calibri" w:cs="Calibri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C11"/>
    <w:rPr>
      <w:rFonts w:ascii="Calibri" w:hAnsi="Calibri" w:cs="Calibri"/>
      <w:b/>
      <w:bCs/>
      <w:i/>
      <w:iCs/>
      <w:sz w:val="26"/>
      <w:szCs w:val="26"/>
      <w:lang w:val="fr-FR" w:eastAsia="en-GB"/>
    </w:rPr>
  </w:style>
  <w:style w:type="paragraph" w:customStyle="1" w:styleId="Normalcontract">
    <w:name w:val="Normal contract"/>
    <w:basedOn w:val="Normal"/>
    <w:uiPriority w:val="99"/>
    <w:rsid w:val="00E02C03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uiPriority w:val="99"/>
    <w:rsid w:val="00E02C03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E02C03"/>
    <w:pPr>
      <w:spacing w:after="0"/>
      <w:ind w:left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C11"/>
    <w:rPr>
      <w:rFonts w:ascii="Arial" w:hAnsi="Arial" w:cs="Arial"/>
      <w:sz w:val="20"/>
      <w:szCs w:val="20"/>
      <w:lang w:val="fr-FR" w:eastAsia="en-GB"/>
    </w:rPr>
  </w:style>
  <w:style w:type="character" w:styleId="FootnoteReference">
    <w:name w:val="footnote reference"/>
    <w:basedOn w:val="DefaultParagraphFont"/>
    <w:uiPriority w:val="99"/>
    <w:semiHidden/>
    <w:rsid w:val="00E02C03"/>
    <w:rPr>
      <w:rFonts w:cs="Times New Roman"/>
      <w:vertAlign w:val="superscript"/>
    </w:rPr>
  </w:style>
  <w:style w:type="paragraph" w:customStyle="1" w:styleId="Annexetitle">
    <w:name w:val="Annexe_title"/>
    <w:basedOn w:val="Heading1"/>
    <w:next w:val="Normal"/>
    <w:autoRedefine/>
    <w:uiPriority w:val="99"/>
    <w:rsid w:val="00E02C03"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 w:cs="Optima"/>
      <w:caps/>
      <w:kern w:val="0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E02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C11"/>
    <w:rPr>
      <w:rFonts w:ascii="Arial" w:hAnsi="Arial" w:cs="Arial"/>
      <w:lang w:val="fr-FR" w:eastAsia="en-GB"/>
    </w:rPr>
  </w:style>
  <w:style w:type="paragraph" w:styleId="Footer">
    <w:name w:val="footer"/>
    <w:basedOn w:val="Normal"/>
    <w:link w:val="FooterChar"/>
    <w:uiPriority w:val="99"/>
    <w:rsid w:val="00E02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C11"/>
    <w:rPr>
      <w:rFonts w:ascii="Arial" w:hAnsi="Arial" w:cs="Arial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6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C11"/>
    <w:rPr>
      <w:rFonts w:cs="Times New Roman"/>
      <w:sz w:val="2"/>
      <w:szCs w:val="2"/>
      <w:lang w:val="fr-FR" w:eastAsia="en-GB"/>
    </w:rPr>
  </w:style>
  <w:style w:type="character" w:styleId="PageNumber">
    <w:name w:val="page number"/>
    <w:basedOn w:val="DefaultParagraphFont"/>
    <w:uiPriority w:val="99"/>
    <w:rsid w:val="00D6301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0D4E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105</Words>
  <Characters>601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TatjanaS</cp:lastModifiedBy>
  <cp:revision>3</cp:revision>
  <cp:lastPrinted>2007-03-26T09:52:00Z</cp:lastPrinted>
  <dcterms:created xsi:type="dcterms:W3CDTF">2021-07-13T08:31:00Z</dcterms:created>
  <dcterms:modified xsi:type="dcterms:W3CDTF">2021-07-14T13:24:00Z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_ReviewingToolsShownOnce">
    <vt:lpwstr/>
  </property>
</Properties>
</file>