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FE7713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E7713" w:rsidRPr="00A024A6" w:rsidRDefault="00FE7713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FE7713" w:rsidRPr="000F1442" w:rsidRDefault="00FE7713" w:rsidP="000F1442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0F1442">
              <w:rPr>
                <w:rFonts w:ascii="Times New Roman" w:hAnsi="Times New Roman" w:cs="Times New Roman"/>
              </w:rPr>
              <w:t>Multilingual Project Communication Package - Promotion Material - Promotion Campaign Strategy</w:t>
            </w:r>
          </w:p>
        </w:tc>
        <w:tc>
          <w:tcPr>
            <w:tcW w:w="2694" w:type="dxa"/>
            <w:shd w:val="pct5" w:color="auto" w:fill="FFFFFF"/>
          </w:tcPr>
          <w:p w:rsidR="00FE7713" w:rsidRPr="00A024A6" w:rsidRDefault="00FE7713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FE7713" w:rsidRPr="00267DA9" w:rsidRDefault="00FE7713" w:rsidP="000F1442">
            <w:pPr>
              <w:pStyle w:val="Blockquote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267DA9">
              <w:rPr>
                <w:rFonts w:ascii="Times New Roman" w:hAnsi="Times New Roman" w:cs="Times New Roman"/>
                <w:sz w:val="22"/>
                <w:szCs w:val="22"/>
              </w:rPr>
              <w:t>GREEN INTER-E-MOBILITY – CN1-SO2.1-SC039 (</w:t>
            </w:r>
            <w:r w:rsidRPr="00267D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09-551/5</w:t>
            </w:r>
            <w:r w:rsidRPr="00267D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E7713" w:rsidRPr="00A024A6" w:rsidRDefault="00FE7713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FE7713" w:rsidRPr="00FE0987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FE7713" w:rsidRPr="00FE0987" w:rsidRDefault="00FE7713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FE7713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4A6A9B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4712A3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775889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775889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E7713" w:rsidRPr="00FE0987" w:rsidRDefault="00FE7713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E7713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E7713" w:rsidRPr="006930FD" w:rsidRDefault="00FE7713" w:rsidP="00C27A5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E7713" w:rsidRPr="006930FD" w:rsidRDefault="00FE7713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FE7713" w:rsidRPr="00A024A6">
        <w:tc>
          <w:tcPr>
            <w:tcW w:w="3794" w:type="dxa"/>
            <w:shd w:val="pct10" w:color="auto" w:fill="FFFFFF"/>
          </w:tcPr>
          <w:p w:rsidR="00FE7713" w:rsidRPr="00A024A6" w:rsidRDefault="00FE771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FE7713" w:rsidRPr="00A024A6" w:rsidRDefault="00FE771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7713" w:rsidRPr="00A024A6">
        <w:tc>
          <w:tcPr>
            <w:tcW w:w="3794" w:type="dxa"/>
            <w:shd w:val="pct10" w:color="auto" w:fill="FFFFFF"/>
          </w:tcPr>
          <w:p w:rsidR="00FE7713" w:rsidRPr="00A024A6" w:rsidRDefault="00FE771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FE7713" w:rsidRPr="00A024A6" w:rsidRDefault="00FE771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7713" w:rsidRPr="00A024A6">
        <w:tc>
          <w:tcPr>
            <w:tcW w:w="3794" w:type="dxa"/>
            <w:shd w:val="pct10" w:color="auto" w:fill="FFFFFF"/>
          </w:tcPr>
          <w:p w:rsidR="00FE7713" w:rsidRPr="00A024A6" w:rsidRDefault="00FE771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FE7713" w:rsidRPr="00A024A6" w:rsidRDefault="00FE771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E7713" w:rsidRPr="00A024A6" w:rsidRDefault="00FE7713" w:rsidP="006930FD">
      <w:pPr>
        <w:widowControl w:val="0"/>
        <w:spacing w:after="0"/>
        <w:ind w:left="0"/>
        <w:rPr>
          <w:lang w:val="en-GB"/>
        </w:rPr>
      </w:pPr>
    </w:p>
    <w:sectPr w:rsidR="00FE7713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13" w:rsidRDefault="00FE7713">
      <w:r>
        <w:separator/>
      </w:r>
    </w:p>
  </w:endnote>
  <w:endnote w:type="continuationSeparator" w:id="0">
    <w:p w:rsidR="00FE7713" w:rsidRDefault="00FE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13" w:rsidRDefault="00FE771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August 2020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FE7713" w:rsidRPr="006930FD" w:rsidRDefault="00FE7713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13" w:rsidRDefault="00FE7713" w:rsidP="0037643A">
      <w:pPr>
        <w:spacing w:before="120" w:after="0"/>
        <w:ind w:left="0"/>
      </w:pPr>
      <w:r>
        <w:separator/>
      </w:r>
    </w:p>
  </w:footnote>
  <w:footnote w:type="continuationSeparator" w:id="0">
    <w:p w:rsidR="00FE7713" w:rsidRDefault="00FE7713">
      <w:r>
        <w:continuationSeparator/>
      </w:r>
    </w:p>
  </w:footnote>
  <w:footnote w:id="1">
    <w:p w:rsidR="00FE7713" w:rsidRDefault="00FE7713" w:rsidP="0037643A">
      <w:pPr>
        <w:pStyle w:val="FootnoteText"/>
      </w:pPr>
      <w:r>
        <w:rPr>
          <w:rStyle w:val="FootnoteReference"/>
          <w:rFonts w:cs="Arial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</w:t>
      </w:r>
      <w:bookmarkStart w:id="0" w:name="_GoBack"/>
      <w:bookmarkEnd w:id="0"/>
      <w:r w:rsidRPr="004F34F5">
        <w:rPr>
          <w:lang w:val="en-GB"/>
        </w:rPr>
        <w:t>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13" w:rsidRPr="00A024A6" w:rsidRDefault="00FE7713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442"/>
    <w:rsid w:val="000F259D"/>
    <w:rsid w:val="00132866"/>
    <w:rsid w:val="001A7937"/>
    <w:rsid w:val="001C396F"/>
    <w:rsid w:val="001E2D81"/>
    <w:rsid w:val="001F2CF5"/>
    <w:rsid w:val="00232631"/>
    <w:rsid w:val="00241BE3"/>
    <w:rsid w:val="00267DA9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D008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1F70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D6F2C"/>
    <w:rsid w:val="00AF44CE"/>
    <w:rsid w:val="00BB55EC"/>
    <w:rsid w:val="00C27A58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407BA"/>
    <w:rsid w:val="00F45927"/>
    <w:rsid w:val="00F662ED"/>
    <w:rsid w:val="00F82723"/>
    <w:rsid w:val="00F91F74"/>
    <w:rsid w:val="00FA424E"/>
    <w:rsid w:val="00FD0966"/>
    <w:rsid w:val="00FD497E"/>
    <w:rsid w:val="00FE0987"/>
    <w:rsid w:val="00FE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5927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927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927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F45927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F45927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F45927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F45927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F45927"/>
    <w:pPr>
      <w:spacing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F45927"/>
    <w:rPr>
      <w:rFonts w:cs="Times New Roman"/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F45927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F45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F45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  <w:style w:type="paragraph" w:customStyle="1" w:styleId="Blockquote">
    <w:name w:val="Blockquote"/>
    <w:basedOn w:val="Normal"/>
    <w:uiPriority w:val="99"/>
    <w:rsid w:val="000F1442"/>
    <w:pPr>
      <w:widowControl w:val="0"/>
      <w:spacing w:before="100" w:after="100"/>
      <w:ind w:left="360" w:right="36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186</Words>
  <Characters>1061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2</cp:revision>
  <cp:lastPrinted>2013-07-02T14:06:00Z</cp:lastPrinted>
  <dcterms:created xsi:type="dcterms:W3CDTF">2021-07-21T10:41:00Z</dcterms:created>
  <dcterms:modified xsi:type="dcterms:W3CDTF">2021-07-21T10:41:00Z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