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960"/>
      </w:tblGrid>
      <w:tr w:rsidR="00F96BDC" w:rsidRPr="00A024A6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F96BDC" w:rsidRPr="00A024A6" w:rsidRDefault="00F96BDC" w:rsidP="006930FD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F96BDC" w:rsidRPr="00A024A6" w:rsidRDefault="00F96BDC" w:rsidP="002F05C5">
            <w:pPr>
              <w:widowControl w:val="0"/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Training for guides on tourist</w:t>
            </w:r>
            <w:r w:rsidRPr="00DD3D4B">
              <w:rPr>
                <w:rFonts w:ascii="Times New Roman" w:hAnsi="Times New Roman" w:cs="Times New Roman"/>
                <w:lang w:val="en-GB"/>
              </w:rPr>
              <w:t xml:space="preserve"> path Holy Water </w:t>
            </w:r>
            <w:r w:rsidRPr="002F05C5">
              <w:rPr>
                <w:rFonts w:ascii="Times New Roman" w:hAnsi="Times New Roman" w:cs="Times New Roman"/>
                <w:lang w:val="en-GB"/>
              </w:rPr>
              <w:t>Municipality of Resen, Republic of North Macedonia</w:t>
            </w:r>
          </w:p>
        </w:tc>
        <w:tc>
          <w:tcPr>
            <w:tcW w:w="2694" w:type="dxa"/>
            <w:shd w:val="pct5" w:color="auto" w:fill="FFFFFF"/>
          </w:tcPr>
          <w:p w:rsidR="00F96BDC" w:rsidRPr="00A024A6" w:rsidRDefault="00F96BDC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R</w:t>
            </w: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eference :</w:t>
            </w:r>
          </w:p>
        </w:tc>
        <w:tc>
          <w:tcPr>
            <w:tcW w:w="4960" w:type="dxa"/>
          </w:tcPr>
          <w:p w:rsidR="00F96BDC" w:rsidRPr="00097DFD" w:rsidRDefault="00F96BDC" w:rsidP="00DD3D4B">
            <w:pPr>
              <w:widowControl w:val="0"/>
              <w:spacing w:before="120" w:after="120"/>
              <w:ind w:left="33"/>
              <w:rPr>
                <w:rFonts w:ascii="Times New Roman" w:hAnsi="Times New Roman" w:cs="Times New Roman"/>
                <w:lang w:val="en-GB"/>
              </w:rPr>
            </w:pPr>
            <w:r w:rsidRPr="00097DFD">
              <w:rPr>
                <w:rFonts w:ascii="Times New Roman" w:hAnsi="Times New Roman" w:cs="Times New Roman"/>
              </w:rPr>
              <w:t>HOLY WATER, CN1-SO1.3-</w:t>
            </w:r>
            <w:r>
              <w:rPr>
                <w:rFonts w:ascii="Times New Roman" w:hAnsi="Times New Roman" w:cs="Times New Roman"/>
              </w:rPr>
              <w:t xml:space="preserve"> SC040</w:t>
            </w:r>
            <w:r w:rsidRPr="00097DFD">
              <w:rPr>
                <w:rFonts w:ascii="Times New Roman" w:hAnsi="Times New Roman" w:cs="Times New Roman"/>
              </w:rPr>
              <w:t>, WP</w:t>
            </w:r>
            <w:r w:rsidRPr="00097DFD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097DFD">
              <w:rPr>
                <w:rFonts w:ascii="Times New Roman" w:hAnsi="Times New Roman" w:cs="Times New Roman"/>
              </w:rPr>
              <w:t>2 , D.2.2.1  (09-1255/2)</w:t>
            </w:r>
          </w:p>
        </w:tc>
      </w:tr>
    </w:tbl>
    <w:p w:rsidR="00F96BDC" w:rsidRPr="00A024A6" w:rsidRDefault="00F96BDC" w:rsidP="006930FD">
      <w:pPr>
        <w:widowControl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F96BDC" w:rsidRPr="00FE0987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:rsidR="00F96BDC" w:rsidRPr="00FE0987" w:rsidRDefault="00F96BDC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:rsidR="00F96BDC" w:rsidRPr="00FE0987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:rsidR="00F96BDC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F96BDC" w:rsidRPr="00FE0987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96BDC" w:rsidRPr="00FE0987" w:rsidRDefault="00F96BDC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 w:cs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96BDC" w:rsidRPr="00FE0987" w:rsidRDefault="00F96BDC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96BDC" w:rsidRPr="00FE0987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96BDC" w:rsidRPr="00FE0987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96BDC" w:rsidRPr="004A6A9B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A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96BDC" w:rsidRPr="004712A3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96BDC" w:rsidRPr="00775889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</w:t>
            </w: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96BDC" w:rsidRPr="00775889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96BDC" w:rsidRPr="00FE0987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:rsidR="00F96BDC" w:rsidRPr="00FE0987" w:rsidRDefault="00F96BDC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:rsidR="00F96BDC" w:rsidRPr="00FE0987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:rsidR="00F96BDC" w:rsidRPr="00FE0987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96BDC" w:rsidRPr="00FE0987" w:rsidRDefault="00F96B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96BDC" w:rsidRPr="00FE0987" w:rsidRDefault="00F96BDC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F96B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6B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6B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6B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60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6B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60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6B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560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6B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560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6B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560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F96BDC" w:rsidRPr="006930FD" w:rsidRDefault="00F96BDC" w:rsidP="003A3914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F96BDC" w:rsidRPr="006930FD" w:rsidRDefault="00F96BDC" w:rsidP="00F662ED">
      <w:pPr>
        <w:widowControl w:val="0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12"/>
      </w:tblGrid>
      <w:tr w:rsidR="00F96BDC" w:rsidRPr="00A024A6">
        <w:tc>
          <w:tcPr>
            <w:tcW w:w="3794" w:type="dxa"/>
            <w:shd w:val="pct10" w:color="auto" w:fill="FFFFFF"/>
          </w:tcPr>
          <w:p w:rsidR="00F96BDC" w:rsidRPr="00A024A6" w:rsidRDefault="00F96B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F96BDC" w:rsidRPr="00A024A6" w:rsidRDefault="00F96B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96BDC" w:rsidRPr="00A024A6">
        <w:tc>
          <w:tcPr>
            <w:tcW w:w="3794" w:type="dxa"/>
            <w:shd w:val="pct10" w:color="auto" w:fill="FFFFFF"/>
          </w:tcPr>
          <w:p w:rsidR="00F96BDC" w:rsidRPr="00A024A6" w:rsidRDefault="00F96B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F96BDC" w:rsidRPr="00A024A6" w:rsidRDefault="00F96B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96BDC" w:rsidRPr="00A024A6">
        <w:tc>
          <w:tcPr>
            <w:tcW w:w="3794" w:type="dxa"/>
            <w:shd w:val="pct10" w:color="auto" w:fill="FFFFFF"/>
          </w:tcPr>
          <w:p w:rsidR="00F96BDC" w:rsidRPr="00A024A6" w:rsidRDefault="00F96B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F96BDC" w:rsidRPr="00A024A6" w:rsidRDefault="00F96B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96BDC" w:rsidRPr="00A024A6" w:rsidRDefault="00F96BDC" w:rsidP="006930FD">
      <w:pPr>
        <w:widowControl w:val="0"/>
        <w:spacing w:after="0"/>
        <w:ind w:left="0"/>
        <w:rPr>
          <w:lang w:val="en-GB"/>
        </w:rPr>
      </w:pPr>
    </w:p>
    <w:sectPr w:rsidR="00F96BDC" w:rsidRPr="00A024A6" w:rsidSect="006930FD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DC" w:rsidRDefault="00F96BDC">
      <w:r>
        <w:separator/>
      </w:r>
    </w:p>
  </w:endnote>
  <w:endnote w:type="continuationSeparator" w:id="0">
    <w:p w:rsidR="00F96BDC" w:rsidRDefault="00F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DC" w:rsidRDefault="00F96BDC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bCs/>
        <w:sz w:val="20"/>
        <w:szCs w:val="20"/>
        <w:lang w:val="en-GB"/>
      </w:rPr>
      <w:t>August 2020</w:t>
    </w:r>
    <w:r w:rsidRPr="006930FD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Page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NUMPAGES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2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</w:p>
  <w:p w:rsidR="00F96BDC" w:rsidRPr="006930FD" w:rsidRDefault="00F96BDC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 w:rsidRPr="00821E51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DC" w:rsidRDefault="00F96BDC" w:rsidP="0037643A">
      <w:pPr>
        <w:spacing w:before="120" w:after="0"/>
        <w:ind w:left="0"/>
      </w:pPr>
      <w:r>
        <w:separator/>
      </w:r>
    </w:p>
  </w:footnote>
  <w:footnote w:type="continuationSeparator" w:id="0">
    <w:p w:rsidR="00F96BDC" w:rsidRDefault="00F96BDC">
      <w:r>
        <w:continuationSeparator/>
      </w:r>
    </w:p>
  </w:footnote>
  <w:footnote w:id="1">
    <w:p w:rsidR="00F96BDC" w:rsidRDefault="00F96BDC" w:rsidP="0037643A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 w:rsidRPr="004F34F5">
        <w:rPr>
          <w:rFonts w:cs="Arial"/>
          <w:lang w:val="en-GB"/>
        </w:rPr>
        <w:t xml:space="preserve">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OK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 if all criteria have been satisfied, otherwise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a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b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c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>, etc to record any criteria which have not been satisfied</w:t>
      </w:r>
      <w:r>
        <w:rPr>
          <w:rFonts w:cs="Arial"/>
          <w:lang w:val="en-GB"/>
        </w:rPr>
        <w:t>.</w:t>
      </w:r>
      <w:r w:rsidRPr="004F34F5">
        <w:rPr>
          <w:rFonts w:cs="Arial"/>
          <w:lang w:val="en-GB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DC" w:rsidRPr="00A024A6" w:rsidRDefault="00F96BDC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97DFD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5C5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A3914"/>
    <w:rsid w:val="003B0FF4"/>
    <w:rsid w:val="003F08F6"/>
    <w:rsid w:val="00400638"/>
    <w:rsid w:val="00427EE6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D3D4B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96BDC"/>
    <w:rsid w:val="00FA424E"/>
    <w:rsid w:val="00FD0966"/>
    <w:rsid w:val="00FD497E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914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3914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914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3A3914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3A3914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77E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77E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77E"/>
    <w:rPr>
      <w:rFonts w:asciiTheme="minorHAnsi" w:eastAsiaTheme="minorEastAsia" w:hAnsiTheme="minorHAnsi" w:cstheme="minorBid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77E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3A3914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3A3914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A3914"/>
    <w:pPr>
      <w:spacing w:after="0"/>
      <w:ind w:left="0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77E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3A3914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3A3914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3A3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77E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3A3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77E"/>
    <w:rPr>
      <w:rFonts w:ascii="Arial" w:hAnsi="Arial" w:cs="Arial"/>
      <w:lang w:val="fr-FR" w:eastAsia="en-GB"/>
    </w:rPr>
  </w:style>
  <w:style w:type="character" w:styleId="PageNumber">
    <w:name w:val="page number"/>
    <w:basedOn w:val="DefaultParagraphFont"/>
    <w:uiPriority w:val="99"/>
    <w:rsid w:val="006930FD"/>
  </w:style>
  <w:style w:type="paragraph" w:styleId="BalloonText">
    <w:name w:val="Balloon Text"/>
    <w:basedOn w:val="Normal"/>
    <w:link w:val="BalloonTextChar"/>
    <w:uiPriority w:val="99"/>
    <w:semiHidden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02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5846"/>
    <w:rPr>
      <w:rFonts w:ascii="Arial" w:hAnsi="Arial" w:cs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5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187</Words>
  <Characters>1070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TatjanaS</cp:lastModifiedBy>
  <cp:revision>4</cp:revision>
  <cp:lastPrinted>2013-07-02T14:06:00Z</cp:lastPrinted>
  <dcterms:created xsi:type="dcterms:W3CDTF">2021-06-06T19:16:00Z</dcterms:created>
  <dcterms:modified xsi:type="dcterms:W3CDTF">2021-07-05T11:22:00Z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