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Default="00B221DE" w:rsidP="00430315">
      <w:pPr>
        <w:rPr>
          <w:sz w:val="22"/>
          <w:szCs w:val="22"/>
        </w:rPr>
      </w:pPr>
    </w:p>
    <w:p w:rsidR="00B221DE" w:rsidRPr="00430315" w:rsidRDefault="00B221DE" w:rsidP="00430315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1417"/>
      </w:tblGrid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221DE" w:rsidRPr="00430315" w:rsidRDefault="00B221DE" w:rsidP="00430315">
            <w:pPr>
              <w:jc w:val="center"/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 xml:space="preserve">Maximum 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pPr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</w:tcPr>
          <w:p w:rsidR="00B221DE" w:rsidRPr="00430315" w:rsidRDefault="00B221DE" w:rsidP="00430315">
            <w:pPr>
              <w:jc w:val="center"/>
              <w:rPr>
                <w:b/>
                <w:bCs/>
              </w:rPr>
            </w:pP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/>
        </w:tc>
        <w:tc>
          <w:tcPr>
            <w:tcW w:w="1417" w:type="dxa"/>
          </w:tcPr>
          <w:p w:rsidR="00B221DE" w:rsidRPr="00430315" w:rsidRDefault="00B221DE" w:rsidP="00430315">
            <w:pPr>
              <w:jc w:val="center"/>
            </w:pP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B221DE" w:rsidRPr="00895FF6" w:rsidRDefault="00B221DE" w:rsidP="00895FF6">
            <w:pPr>
              <w:jc w:val="center"/>
            </w:pPr>
            <w:r w:rsidRPr="00895FF6">
              <w:rPr>
                <w:sz w:val="22"/>
                <w:szCs w:val="22"/>
              </w:rPr>
              <w:t>20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B221DE" w:rsidRPr="00895FF6" w:rsidRDefault="00B221DE" w:rsidP="00895FF6">
            <w:pPr>
              <w:jc w:val="center"/>
            </w:pPr>
            <w:r w:rsidRPr="00895FF6">
              <w:rPr>
                <w:sz w:val="22"/>
                <w:szCs w:val="22"/>
              </w:rPr>
              <w:t>40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8755C8"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B221DE" w:rsidRPr="00895FF6" w:rsidRDefault="00B221DE" w:rsidP="00895FF6">
            <w:pPr>
              <w:jc w:val="center"/>
            </w:pPr>
            <w:r w:rsidRPr="00895FF6">
              <w:rPr>
                <w:sz w:val="22"/>
                <w:szCs w:val="22"/>
              </w:rPr>
              <w:t>10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B221DE" w:rsidRPr="00895FF6" w:rsidRDefault="00B221DE" w:rsidP="00895FF6">
            <w:pPr>
              <w:jc w:val="center"/>
            </w:pPr>
            <w:r w:rsidRPr="00895FF6">
              <w:rPr>
                <w:sz w:val="22"/>
                <w:szCs w:val="22"/>
              </w:rPr>
              <w:t xml:space="preserve">10 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0C60B0"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B221DE" w:rsidRPr="00895FF6" w:rsidRDefault="00B221DE" w:rsidP="00895FF6">
            <w:pPr>
              <w:jc w:val="center"/>
            </w:pPr>
            <w:r w:rsidRPr="00895FF6">
              <w:rPr>
                <w:sz w:val="22"/>
                <w:szCs w:val="22"/>
              </w:rPr>
              <w:t xml:space="preserve">20 </w:t>
            </w: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/>
        </w:tc>
        <w:tc>
          <w:tcPr>
            <w:tcW w:w="1417" w:type="dxa"/>
          </w:tcPr>
          <w:p w:rsidR="00B221DE" w:rsidRPr="00430315" w:rsidRDefault="00B221DE" w:rsidP="00430315">
            <w:pPr>
              <w:jc w:val="center"/>
              <w:rPr>
                <w:b/>
                <w:bCs/>
              </w:rPr>
            </w:pPr>
          </w:p>
        </w:tc>
      </w:tr>
      <w:tr w:rsidR="00B221DE" w:rsidRPr="00430315">
        <w:trPr>
          <w:cantSplit/>
          <w:jc w:val="center"/>
        </w:trPr>
        <w:tc>
          <w:tcPr>
            <w:tcW w:w="5030" w:type="dxa"/>
          </w:tcPr>
          <w:p w:rsidR="00B221DE" w:rsidRPr="00430315" w:rsidRDefault="00B221DE" w:rsidP="00430315">
            <w:pPr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</w:tcPr>
          <w:p w:rsidR="00B221DE" w:rsidRPr="00430315" w:rsidRDefault="00B221DE" w:rsidP="00430315">
            <w:pPr>
              <w:jc w:val="center"/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B221DE" w:rsidRDefault="00B221DE" w:rsidP="00BC47FD">
      <w:pPr>
        <w:pStyle w:val="Footer"/>
        <w:rPr>
          <w:b/>
          <w:bCs/>
          <w:sz w:val="20"/>
          <w:szCs w:val="20"/>
        </w:rPr>
      </w:pPr>
    </w:p>
    <w:p w:rsidR="00B221DE" w:rsidRDefault="00B221DE" w:rsidP="00BC47FD">
      <w:pPr>
        <w:pStyle w:val="Footer"/>
        <w:rPr>
          <w:b/>
          <w:bCs/>
          <w:sz w:val="20"/>
          <w:szCs w:val="20"/>
        </w:rPr>
      </w:pPr>
    </w:p>
    <w:p w:rsidR="00B221DE" w:rsidRDefault="00B221DE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B221DE" w:rsidRPr="004F4330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B221DE" w:rsidRPr="004F4330" w:rsidRDefault="00B221DE" w:rsidP="00D7253C">
            <w:pPr>
              <w:spacing w:before="120" w:after="120"/>
              <w:rPr>
                <w:b/>
                <w:bCs/>
              </w:rPr>
            </w:pPr>
            <w:r w:rsidRPr="004F4330">
              <w:rPr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B221DE" w:rsidRDefault="00B221DE" w:rsidP="00D7253C">
            <w:pPr>
              <w:spacing w:before="40" w:after="40"/>
            </w:pPr>
          </w:p>
          <w:p w:rsidR="00B221DE" w:rsidRDefault="00B221DE" w:rsidP="00D7253C">
            <w:pPr>
              <w:spacing w:before="40" w:after="40"/>
            </w:pPr>
          </w:p>
          <w:p w:rsidR="00B221DE" w:rsidRPr="004F4330" w:rsidRDefault="00B221DE" w:rsidP="00D7253C">
            <w:pPr>
              <w:spacing w:before="40" w:after="40"/>
            </w:pPr>
          </w:p>
        </w:tc>
      </w:tr>
      <w:tr w:rsidR="00B221DE" w:rsidRPr="004F4330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B221DE" w:rsidRPr="004F4330" w:rsidRDefault="00B221DE" w:rsidP="00D7253C">
            <w:pPr>
              <w:spacing w:before="120" w:after="120"/>
              <w:rPr>
                <w:b/>
                <w:bCs/>
              </w:rPr>
            </w:pPr>
            <w:r w:rsidRPr="004F4330">
              <w:rPr>
                <w:b/>
                <w:bCs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B221DE" w:rsidRDefault="00B221DE" w:rsidP="00D7253C">
            <w:pPr>
              <w:spacing w:before="40" w:after="40"/>
            </w:pPr>
          </w:p>
          <w:p w:rsidR="00B221DE" w:rsidRDefault="00B221DE" w:rsidP="00D7253C">
            <w:pPr>
              <w:spacing w:before="40" w:after="40"/>
            </w:pPr>
          </w:p>
          <w:p w:rsidR="00B221DE" w:rsidRPr="004F4330" w:rsidRDefault="00B221DE" w:rsidP="00D7253C">
            <w:pPr>
              <w:spacing w:before="40" w:after="40"/>
            </w:pPr>
          </w:p>
        </w:tc>
      </w:tr>
    </w:tbl>
    <w:p w:rsidR="00B221DE" w:rsidRDefault="00B221DE" w:rsidP="00BC47FD">
      <w:pPr>
        <w:pStyle w:val="Footer"/>
      </w:pPr>
    </w:p>
    <w:p w:rsidR="00B221DE" w:rsidRDefault="00B221DE" w:rsidP="00BC47FD">
      <w:pPr>
        <w:pStyle w:val="Footer"/>
      </w:pPr>
    </w:p>
    <w:p w:rsidR="00B221DE" w:rsidRPr="0085417A" w:rsidRDefault="00B221DE" w:rsidP="00BC47FD">
      <w:pPr>
        <w:pStyle w:val="Footer"/>
        <w:rPr>
          <w:sz w:val="20"/>
          <w:szCs w:val="20"/>
        </w:rPr>
      </w:pPr>
      <w:r w:rsidRPr="0085417A">
        <w:rPr>
          <w:sz w:val="20"/>
          <w:szCs w:val="20"/>
        </w:rPr>
        <w:t>NB</w:t>
      </w:r>
      <w:r>
        <w:rPr>
          <w:sz w:val="20"/>
          <w:szCs w:val="20"/>
        </w:rPr>
        <w:t>:</w:t>
      </w:r>
      <w:r w:rsidRPr="0085417A">
        <w:rPr>
          <w:sz w:val="20"/>
          <w:szCs w:val="20"/>
        </w:rPr>
        <w:t xml:space="preserve"> Only tenders with average scores of at least </w:t>
      </w:r>
      <w:r>
        <w:rPr>
          <w:sz w:val="20"/>
          <w:szCs w:val="20"/>
        </w:rPr>
        <w:t>75</w:t>
      </w:r>
      <w:r w:rsidRPr="0085417A">
        <w:rPr>
          <w:sz w:val="20"/>
          <w:szCs w:val="20"/>
        </w:rPr>
        <w:t xml:space="preserve"> points qualify for the financial evaluation</w:t>
      </w:r>
    </w:p>
    <w:p w:rsidR="00B221DE" w:rsidRDefault="00B221DE">
      <w:pPr>
        <w:rPr>
          <w:sz w:val="22"/>
          <w:szCs w:val="22"/>
        </w:rPr>
      </w:pPr>
    </w:p>
    <w:p w:rsidR="00B221DE" w:rsidRDefault="00B221DE">
      <w:pPr>
        <w:rPr>
          <w:sz w:val="22"/>
          <w:szCs w:val="22"/>
        </w:rPr>
      </w:pPr>
    </w:p>
    <w:p w:rsidR="00B221DE" w:rsidRPr="00430315" w:rsidRDefault="00B221DE">
      <w:pPr>
        <w:rPr>
          <w:sz w:val="22"/>
          <w:szCs w:val="22"/>
        </w:rPr>
      </w:pPr>
    </w:p>
    <w:sectPr w:rsidR="00B221DE" w:rsidRPr="00430315" w:rsidSect="00FB02EF">
      <w:headerReference w:type="default" r:id="rId7"/>
      <w:footerReference w:type="default" r:id="rId8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DE" w:rsidRDefault="00B221DE">
      <w:r>
        <w:separator/>
      </w:r>
    </w:p>
  </w:endnote>
  <w:endnote w:type="continuationSeparator" w:id="0">
    <w:p w:rsidR="00B221DE" w:rsidRDefault="00B2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DE" w:rsidRDefault="00B221DE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bCs/>
        <w:snapToGrid w:val="0"/>
        <w:sz w:val="18"/>
        <w:szCs w:val="18"/>
      </w:rPr>
      <w:t>August 2020</w:t>
    </w: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:rsidR="00B221DE" w:rsidRPr="00FB02EF" w:rsidRDefault="00B221DE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DE" w:rsidRDefault="00B221DE">
      <w:r>
        <w:separator/>
      </w:r>
    </w:p>
  </w:footnote>
  <w:footnote w:type="continuationSeparator" w:id="0">
    <w:p w:rsidR="00B221DE" w:rsidRDefault="00B22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DE" w:rsidRPr="00FB02EF" w:rsidRDefault="00B221DE" w:rsidP="00FB02EF">
    <w:pPr>
      <w:pStyle w:val="Footer"/>
      <w:jc w:val="center"/>
      <w:rPr>
        <w:b/>
        <w:bCs/>
        <w:sz w:val="28"/>
        <w:szCs w:val="28"/>
      </w:rPr>
    </w:pPr>
    <w:r w:rsidRPr="00FB02EF">
      <w:rPr>
        <w:b/>
        <w:bCs/>
        <w:sz w:val="28"/>
        <w:szCs w:val="28"/>
      </w:rPr>
      <w:t>EVALUATION GRID</w:t>
    </w:r>
    <w:r>
      <w:rPr>
        <w:b/>
        <w:bCs/>
        <w:sz w:val="28"/>
        <w:szCs w:val="28"/>
      </w:rPr>
      <w:t xml:space="preserve"> FOR GLOBAL PRICE CONTRACTS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26A5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56C6F"/>
    <w:rsid w:val="00374F80"/>
    <w:rsid w:val="00376664"/>
    <w:rsid w:val="003807C4"/>
    <w:rsid w:val="003A024A"/>
    <w:rsid w:val="003A48D1"/>
    <w:rsid w:val="003F3352"/>
    <w:rsid w:val="00413BA9"/>
    <w:rsid w:val="004145F7"/>
    <w:rsid w:val="00430315"/>
    <w:rsid w:val="00445790"/>
    <w:rsid w:val="004642BF"/>
    <w:rsid w:val="00467D6B"/>
    <w:rsid w:val="00494E91"/>
    <w:rsid w:val="004B022F"/>
    <w:rsid w:val="004D0E5A"/>
    <w:rsid w:val="004F4330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402DC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36159"/>
    <w:rsid w:val="00843B61"/>
    <w:rsid w:val="0085417A"/>
    <w:rsid w:val="008755C8"/>
    <w:rsid w:val="00885C78"/>
    <w:rsid w:val="00895FF6"/>
    <w:rsid w:val="008C4F33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1DE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E462C"/>
    <w:rsid w:val="00CF12E4"/>
    <w:rsid w:val="00D1109D"/>
    <w:rsid w:val="00D47589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9187E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45F7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5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145F7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GB" w:eastAsia="en-GB"/>
    </w:rPr>
  </w:style>
  <w:style w:type="character" w:styleId="PageNumber">
    <w:name w:val="page number"/>
    <w:basedOn w:val="DefaultParagraphFont"/>
    <w:uiPriority w:val="99"/>
    <w:rsid w:val="00FB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dc:description/>
  <cp:lastModifiedBy>TatjanaS</cp:lastModifiedBy>
  <cp:revision>2</cp:revision>
  <cp:lastPrinted>2012-10-24T07:13:00Z</cp:lastPrinted>
  <dcterms:created xsi:type="dcterms:W3CDTF">2021-07-21T10:41:00Z</dcterms:created>
  <dcterms:modified xsi:type="dcterms:W3CDTF">2021-07-21T10:41:00Z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