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EE" w:rsidRPr="00E725FE" w:rsidRDefault="00393DEE">
      <w:pPr>
        <w:pStyle w:val="Volume"/>
        <w:widowControl/>
        <w:spacing w:before="0"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393DEE" w:rsidRPr="003D541D" w:rsidRDefault="00393DEE">
      <w:pPr>
        <w:pStyle w:val="Section"/>
        <w:widowControl/>
        <w:rPr>
          <w:rFonts w:ascii="Times New Roman" w:hAnsi="Times New Roman" w:cs="Times New Roman"/>
          <w:sz w:val="28"/>
          <w:szCs w:val="28"/>
        </w:rPr>
      </w:pPr>
      <w:r w:rsidRPr="003D541D">
        <w:rPr>
          <w:rFonts w:ascii="Times New Roman" w:hAnsi="Times New Roman" w:cs="Times New Roman"/>
          <w:sz w:val="28"/>
          <w:szCs w:val="28"/>
        </w:rPr>
        <w:t>Construction of photovoltaic charging - station for the electric vehicles for Resen Municipality</w:t>
      </w:r>
    </w:p>
    <w:p w:rsidR="00393DEE" w:rsidRPr="003D541D" w:rsidRDefault="00393DEE">
      <w:pPr>
        <w:pStyle w:val="Section"/>
        <w:widowControl/>
        <w:rPr>
          <w:rFonts w:ascii="Times New Roman" w:hAnsi="Times New Roman" w:cs="Times New Roman"/>
          <w:sz w:val="24"/>
          <w:szCs w:val="24"/>
          <w:lang w:val="en-GB"/>
        </w:rPr>
      </w:pPr>
    </w:p>
    <w:p w:rsidR="00393DEE" w:rsidRPr="00E725FE" w:rsidRDefault="00393DEE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393DEE" w:rsidRPr="00E725FE" w:rsidRDefault="00393DEE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393DEE" w:rsidRPr="00E725FE" w:rsidRDefault="00393DEE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45"/>
      <w:bookmarkStart w:id="1" w:name="_Toc41877042"/>
      <w:r>
        <w:rPr>
          <w:rFonts w:ascii="Times New Roman" w:hAnsi="Times New Roman" w:cs="Times New Roman"/>
          <w:color w:val="auto"/>
        </w:rPr>
        <w:t>FORM 4.6.1</w:t>
      </w:r>
      <w:bookmarkEnd w:id="0"/>
      <w:r>
        <w:rPr>
          <w:rFonts w:ascii="Times New Roman" w:hAnsi="Times New Roman" w:cs="Times New Roman"/>
          <w:color w:val="auto"/>
        </w:rPr>
        <w:t>.2</w:t>
      </w:r>
    </w:p>
    <w:p w:rsidR="00393DEE" w:rsidRPr="00E725FE" w:rsidRDefault="00393DEE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46"/>
      <w:r>
        <w:rPr>
          <w:rFonts w:ascii="Times New Roman" w:hAnsi="Times New Roman" w:cs="Times New Roman"/>
          <w:color w:val="auto"/>
        </w:rPr>
        <w:t>STAFF</w:t>
      </w:r>
      <w:r w:rsidRPr="00E725FE">
        <w:rPr>
          <w:rFonts w:ascii="Times New Roman" w:hAnsi="Times New Roman" w:cs="Times New Roman"/>
          <w:color w:val="auto"/>
        </w:rPr>
        <w:t xml:space="preserve"> TO BE EMPLOYED ON THE CONTRACT</w:t>
      </w:r>
      <w:bookmarkEnd w:id="1"/>
      <w:bookmarkEnd w:id="2"/>
    </w:p>
    <w:p w:rsidR="00393DEE" w:rsidRPr="00E725FE" w:rsidRDefault="00393DEE">
      <w:pPr>
        <w:pStyle w:val="text-3mezera"/>
        <w:widowControl/>
        <w:rPr>
          <w:rFonts w:ascii="Times New Roman" w:hAnsi="Times New Roman" w:cs="Times New Roman"/>
          <w:lang w:val="en-GB"/>
        </w:rPr>
      </w:pPr>
    </w:p>
    <w:p w:rsidR="00393DEE" w:rsidRPr="00E725FE" w:rsidRDefault="00393DEE">
      <w:pPr>
        <w:pStyle w:val="text-3mezera"/>
        <w:widowControl/>
        <w:spacing w:before="0" w:line="240" w:lineRule="auto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57"/>
        <w:gridCol w:w="1221"/>
        <w:gridCol w:w="642"/>
        <w:gridCol w:w="1127"/>
        <w:gridCol w:w="2052"/>
        <w:gridCol w:w="2032"/>
      </w:tblGrid>
      <w:tr w:rsidR="00393DEE" w:rsidRPr="0087431C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393DEE" w:rsidRPr="0087431C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93DEE" w:rsidRPr="0087431C" w:rsidRDefault="00393DEE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93DEE" w:rsidRPr="0087431C" w:rsidRDefault="00393DEE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93DEE" w:rsidRPr="0087431C" w:rsidRDefault="00393DEE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93DEE" w:rsidRPr="0087431C" w:rsidRDefault="00393DEE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93DEE" w:rsidRPr="0087431C" w:rsidRDefault="00393DEE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393DEE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93DEE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93DEE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93DEE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93DEE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93DEE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93DEE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93DEE" w:rsidRPr="00E725FE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DEE" w:rsidRPr="00E725FE" w:rsidRDefault="00393DE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393DEE" w:rsidRPr="00E725FE" w:rsidRDefault="00393DEE">
      <w:pPr>
        <w:rPr>
          <w:sz w:val="22"/>
          <w:szCs w:val="22"/>
        </w:rPr>
      </w:pPr>
    </w:p>
    <w:p w:rsidR="00393DEE" w:rsidRPr="00E725FE" w:rsidRDefault="00393DEE" w:rsidP="0087431C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</w:t>
      </w:r>
    </w:p>
    <w:p w:rsidR="00393DEE" w:rsidRPr="00E725FE" w:rsidRDefault="00393DEE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393DEE" w:rsidRPr="00E725FE" w:rsidRDefault="00393DEE" w:rsidP="00346A29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</w:t>
      </w:r>
      <w:bookmarkStart w:id="3" w:name="_GoBack"/>
      <w:bookmarkEnd w:id="3"/>
      <w:r w:rsidRPr="00E725FE">
        <w:rPr>
          <w:rFonts w:ascii="Times New Roman" w:hAnsi="Times New Roman" w:cs="Times New Roman"/>
          <w:sz w:val="22"/>
          <w:szCs w:val="22"/>
          <w:lang w:val="en-GB"/>
        </w:rPr>
        <w:t>................................</w:t>
      </w:r>
    </w:p>
    <w:sectPr w:rsidR="00393DEE" w:rsidRPr="00E725FE" w:rsidSect="00521917">
      <w:footerReference w:type="default" r:id="rId7"/>
      <w:headerReference w:type="first" r:id="rId8"/>
      <w:footerReference w:type="first" r:id="rId9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EE" w:rsidRPr="00E725FE" w:rsidRDefault="00393DEE">
      <w:r w:rsidRPr="00E725FE">
        <w:separator/>
      </w:r>
    </w:p>
  </w:endnote>
  <w:endnote w:type="continuationSeparator" w:id="0">
    <w:p w:rsidR="00393DEE" w:rsidRPr="00E725FE" w:rsidRDefault="00393DEE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EE" w:rsidRPr="00521917" w:rsidRDefault="00393DEE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2015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393DEE" w:rsidRPr="00521917" w:rsidRDefault="00393DEE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EE" w:rsidRDefault="00393DEE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bCs/>
        <w:sz w:val="18"/>
        <w:szCs w:val="18"/>
      </w:rPr>
    </w:pPr>
  </w:p>
  <w:p w:rsidR="00393DEE" w:rsidRPr="00521917" w:rsidRDefault="00393DEE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bCs/>
        <w:sz w:val="18"/>
        <w:szCs w:val="18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</w:p>
  <w:p w:rsidR="00393DEE" w:rsidRPr="00521917" w:rsidRDefault="00393DEE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EE" w:rsidRPr="00E725FE" w:rsidRDefault="00393DEE">
      <w:r w:rsidRPr="00E725FE">
        <w:separator/>
      </w:r>
    </w:p>
  </w:footnote>
  <w:footnote w:type="continuationSeparator" w:id="0">
    <w:p w:rsidR="00393DEE" w:rsidRPr="00E725FE" w:rsidRDefault="00393DEE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EE" w:rsidRPr="00FC32B3" w:rsidRDefault="00393DEE" w:rsidP="00D759EC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E83855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393DEE" w:rsidRDefault="00393DEE" w:rsidP="00D759EC">
    <w:pPr>
      <w:pStyle w:val="Header"/>
      <w:jc w:val="center"/>
      <w:rPr>
        <w:b/>
        <w:bCs/>
        <w:caps/>
        <w:sz w:val="22"/>
        <w:szCs w:val="22"/>
      </w:rPr>
    </w:pPr>
  </w:p>
  <w:p w:rsidR="00393DEE" w:rsidRPr="00FC32B3" w:rsidRDefault="00393DEE" w:rsidP="00D759EC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393DEE" w:rsidRDefault="00393DEE" w:rsidP="00D759EC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393DEE" w:rsidRDefault="00393DEE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3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3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407E6E4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6F445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156A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9F4E8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F9D61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38D55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E11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420F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33B40"/>
    <w:rsid w:val="000465A7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80B3F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4F6C"/>
    <w:rsid w:val="002172D1"/>
    <w:rsid w:val="002223C1"/>
    <w:rsid w:val="00231434"/>
    <w:rsid w:val="00236034"/>
    <w:rsid w:val="002475C4"/>
    <w:rsid w:val="00247FEF"/>
    <w:rsid w:val="00252888"/>
    <w:rsid w:val="00253B57"/>
    <w:rsid w:val="00274133"/>
    <w:rsid w:val="00286A23"/>
    <w:rsid w:val="00295092"/>
    <w:rsid w:val="002A1C1C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93DEE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541D"/>
    <w:rsid w:val="003D795D"/>
    <w:rsid w:val="003E596D"/>
    <w:rsid w:val="003F005A"/>
    <w:rsid w:val="003F15EB"/>
    <w:rsid w:val="00403C36"/>
    <w:rsid w:val="0040520D"/>
    <w:rsid w:val="00407129"/>
    <w:rsid w:val="00407C73"/>
    <w:rsid w:val="004112D4"/>
    <w:rsid w:val="004305FD"/>
    <w:rsid w:val="004350B6"/>
    <w:rsid w:val="00441407"/>
    <w:rsid w:val="00442E2D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2DD1"/>
    <w:rsid w:val="00494A0D"/>
    <w:rsid w:val="00497C92"/>
    <w:rsid w:val="004A222E"/>
    <w:rsid w:val="004B33AB"/>
    <w:rsid w:val="004C0365"/>
    <w:rsid w:val="004C192E"/>
    <w:rsid w:val="004C3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4A08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6028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00A0"/>
    <w:rsid w:val="005C742C"/>
    <w:rsid w:val="005C79A1"/>
    <w:rsid w:val="005D0AA8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2740B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7F6DC3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22C1"/>
    <w:rsid w:val="008C3721"/>
    <w:rsid w:val="008C5807"/>
    <w:rsid w:val="008C6EFD"/>
    <w:rsid w:val="008D3C97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16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0EAE"/>
    <w:rsid w:val="00BB1837"/>
    <w:rsid w:val="00BB31D8"/>
    <w:rsid w:val="00BB6C02"/>
    <w:rsid w:val="00BB7241"/>
    <w:rsid w:val="00BC3D19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759EC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83855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32B3"/>
    <w:rsid w:val="00FD3A45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0A0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0A0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0A0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00A0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0A0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00A0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00A0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80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807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807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5807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5807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5C00A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5C00A0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5C00A0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5C00A0"/>
    <w:pPr>
      <w:ind w:left="3402" w:hanging="1278"/>
    </w:pPr>
  </w:style>
  <w:style w:type="paragraph" w:customStyle="1" w:styleId="bulletsub">
    <w:name w:val="bullet_sub"/>
    <w:basedOn w:val="Normal"/>
    <w:uiPriority w:val="99"/>
    <w:rsid w:val="005C00A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5C00A0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5C00A0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5C00A0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5C0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5C00A0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C00A0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C00A0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807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5C00A0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5C00A0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C00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5807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5C00A0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5C00A0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5C00A0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5C00A0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5C00A0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5C00A0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5C00A0"/>
    <w:rPr>
      <w:vertAlign w:val="superscript"/>
    </w:rPr>
  </w:style>
  <w:style w:type="character" w:styleId="PageNumber">
    <w:name w:val="page number"/>
    <w:basedOn w:val="DefaultParagraphFont"/>
    <w:uiPriority w:val="99"/>
    <w:rsid w:val="005C00A0"/>
  </w:style>
  <w:style w:type="paragraph" w:styleId="PlainText">
    <w:name w:val="Plain Text"/>
    <w:basedOn w:val="Normal"/>
    <w:link w:val="PlainTextChar"/>
    <w:uiPriority w:val="99"/>
    <w:rsid w:val="005C00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5807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5C00A0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5C00A0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5C00A0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5C00A0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5C00A0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5C00A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807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5C00A0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8C580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5C00A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C00A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C00A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C00A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C00A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C00A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C00A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807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5C00A0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5C00A0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807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5807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807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5807"/>
    <w:rPr>
      <w:b/>
      <w:bCs/>
    </w:rPr>
  </w:style>
  <w:style w:type="numbering" w:customStyle="1" w:styleId="Style1">
    <w:name w:val="Style1"/>
    <w:rsid w:val="000B66D2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0B66D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85</Words>
  <Characters>485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6</cp:revision>
  <cp:lastPrinted>2011-09-27T09:12:00Z</cp:lastPrinted>
  <dcterms:created xsi:type="dcterms:W3CDTF">2021-03-02T13:45:00Z</dcterms:created>
  <dcterms:modified xsi:type="dcterms:W3CDTF">2021-05-11T10:12:00Z</dcterms:modified>
</cp:coreProperties>
</file>