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DF" w:rsidRPr="00E725FE" w:rsidRDefault="006755DF">
      <w:pPr>
        <w:pStyle w:val="Volume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6755DF" w:rsidRPr="005D0AA8" w:rsidRDefault="006755DF" w:rsidP="0073711E">
      <w:pPr>
        <w:jc w:val="center"/>
        <w:rPr>
          <w:b/>
          <w:bCs/>
        </w:rPr>
      </w:pPr>
      <w:r w:rsidRPr="005D0AA8">
        <w:rPr>
          <w:rStyle w:val="Strong"/>
          <w:sz w:val="22"/>
          <w:szCs w:val="22"/>
          <w:lang w:val="en-US"/>
        </w:rPr>
        <w:t xml:space="preserve">Supply and installation of </w:t>
      </w:r>
      <w:r w:rsidRPr="005D0AA8">
        <w:rPr>
          <w:rStyle w:val="Strong"/>
          <w:sz w:val="22"/>
          <w:szCs w:val="22"/>
        </w:rPr>
        <w:t>20kw</w:t>
      </w:r>
      <w:r w:rsidRPr="005D0AA8">
        <w:rPr>
          <w:b/>
          <w:bCs/>
        </w:rPr>
        <w:t xml:space="preserve"> photovoltaic system and electric car charging station in Resen   </w:t>
      </w:r>
    </w:p>
    <w:p w:rsidR="006755DF" w:rsidRPr="00E725FE" w:rsidRDefault="006755DF">
      <w:pPr>
        <w:pStyle w:val="Section"/>
        <w:rPr>
          <w:rFonts w:ascii="Times New Roman" w:hAnsi="Times New Roman" w:cs="Times New Roman"/>
          <w:lang w:val="en-GB"/>
        </w:rPr>
      </w:pPr>
    </w:p>
    <w:p w:rsidR="006755DF" w:rsidRPr="00E725FE" w:rsidRDefault="006755DF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6755DF" w:rsidRPr="00E725FE" w:rsidRDefault="006755DF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6755DF" w:rsidRPr="00E725FE" w:rsidRDefault="006755DF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2"/>
      <w:bookmarkStart w:id="1" w:name="_Toc41877046"/>
      <w:r w:rsidRPr="00E725FE">
        <w:rPr>
          <w:rFonts w:ascii="Times New Roman" w:hAnsi="Times New Roman" w:cs="Times New Roman"/>
          <w:color w:val="auto"/>
        </w:rPr>
        <w:t>FORM 4.6.</w:t>
      </w:r>
      <w:r>
        <w:rPr>
          <w:rFonts w:ascii="Times New Roman" w:hAnsi="Times New Roman" w:cs="Times New Roman"/>
          <w:color w:val="auto"/>
        </w:rPr>
        <w:t>3</w:t>
      </w:r>
      <w:bookmarkEnd w:id="0"/>
    </w:p>
    <w:p w:rsidR="006755DF" w:rsidRPr="00E725FE" w:rsidRDefault="006755DF">
      <w:pPr>
        <w:pStyle w:val="Heading1"/>
        <w:rPr>
          <w:rFonts w:ascii="Times New Roman" w:hAnsi="Times New Roman" w:cs="Times New Roman"/>
          <w:color w:val="auto"/>
        </w:rPr>
      </w:pPr>
      <w:bookmarkStart w:id="2" w:name="_Toc41823853"/>
      <w:r w:rsidRPr="00E725FE">
        <w:rPr>
          <w:rFonts w:ascii="Times New Roman" w:hAnsi="Times New Roman" w:cs="Times New Roman"/>
          <w:color w:val="auto"/>
        </w:rPr>
        <w:t>WORK</w:t>
      </w:r>
      <w:r>
        <w:rPr>
          <w:rFonts w:ascii="Times New Roman" w:hAnsi="Times New Roman" w:cs="Times New Roman"/>
          <w:color w:val="auto"/>
        </w:rPr>
        <w:t xml:space="preserve"> </w:t>
      </w:r>
      <w:r w:rsidRPr="00E725FE">
        <w:rPr>
          <w:rFonts w:ascii="Times New Roman" w:hAnsi="Times New Roman" w:cs="Times New Roman"/>
          <w:color w:val="auto"/>
        </w:rPr>
        <w:t>PLAN AND PROGRAMME</w:t>
      </w:r>
      <w:bookmarkEnd w:id="1"/>
      <w:bookmarkEnd w:id="2"/>
    </w:p>
    <w:p w:rsidR="006755DF" w:rsidRPr="00E725FE" w:rsidRDefault="006755DF" w:rsidP="00F97243">
      <w:pPr>
        <w:pStyle w:val="text"/>
        <w:widowControl/>
        <w:ind w:left="851" w:hanging="284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ab/>
        <w:t>Give a brief outline of your programme for completin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6755DF" w:rsidRPr="00E725FE" w:rsidRDefault="006755DF" w:rsidP="00F97243">
      <w:pPr>
        <w:pStyle w:val="text"/>
        <w:widowControl/>
        <w:ind w:left="851" w:hanging="284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:rsidR="006755DF" w:rsidRPr="00E725FE" w:rsidRDefault="006755DF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00"/>
        <w:gridCol w:w="2280"/>
        <w:gridCol w:w="2276"/>
      </w:tblGrid>
      <w:tr w:rsidR="006755DF" w:rsidRPr="00FC3C5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5DF" w:rsidRPr="00FC3C53" w:rsidRDefault="006755DF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5DF" w:rsidRPr="00FC3C53" w:rsidRDefault="006755DF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5DF" w:rsidRPr="00FC3C53" w:rsidRDefault="006755DF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6755DF" w:rsidRPr="00E725FE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755DF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755DF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755DF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755DF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755DF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755DF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755DF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6755DF" w:rsidRPr="00E725FE" w:rsidRDefault="006755D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6755DF" w:rsidRPr="00E725FE" w:rsidRDefault="006755DF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</w:t>
      </w:r>
    </w:p>
    <w:p w:rsidR="006755DF" w:rsidRPr="00E725FE" w:rsidRDefault="006755DF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6755DF" w:rsidRPr="00E725FE" w:rsidRDefault="006755DF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6755DF" w:rsidRPr="00E725FE" w:rsidRDefault="006755DF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 ........</w:t>
      </w:r>
      <w:bookmarkStart w:id="3" w:name="_GoBack"/>
      <w:bookmarkEnd w:id="3"/>
      <w:r w:rsidRPr="00E725FE">
        <w:rPr>
          <w:rFonts w:ascii="Times New Roman" w:hAnsi="Times New Roman" w:cs="Times New Roman"/>
          <w:sz w:val="22"/>
          <w:szCs w:val="22"/>
          <w:lang w:val="en-GB"/>
        </w:rPr>
        <w:t>.............................</w:t>
      </w:r>
    </w:p>
    <w:sectPr w:rsidR="006755DF" w:rsidRPr="00E725FE" w:rsidSect="00521917">
      <w:footerReference w:type="default" r:id="rId7"/>
      <w:headerReference w:type="first" r:id="rId8"/>
      <w:footerReference w:type="first" r:id="rId9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DF" w:rsidRPr="00E725FE" w:rsidRDefault="006755DF">
      <w:r w:rsidRPr="00E725FE">
        <w:separator/>
      </w:r>
    </w:p>
  </w:endnote>
  <w:endnote w:type="continuationSeparator" w:id="0">
    <w:p w:rsidR="006755DF" w:rsidRPr="00E725FE" w:rsidRDefault="006755DF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DF" w:rsidRPr="00521917" w:rsidRDefault="006755D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2015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Pr="00521917">
      <w:rPr>
        <w:rStyle w:val="PageNumber"/>
        <w:sz w:val="18"/>
        <w:szCs w:val="18"/>
      </w:rPr>
      <w:fldChar w:fldCharType="end"/>
    </w:r>
  </w:p>
  <w:p w:rsidR="006755DF" w:rsidRPr="00521917" w:rsidRDefault="006755DF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DF" w:rsidRPr="00521917" w:rsidRDefault="006755D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C67A4C">
      <w:rPr>
        <w:b/>
        <w:bCs/>
        <w:sz w:val="20"/>
        <w:szCs w:val="20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</w:p>
  <w:p w:rsidR="006755DF" w:rsidRPr="00521917" w:rsidRDefault="006755DF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DF" w:rsidRPr="00E725FE" w:rsidRDefault="006755DF">
      <w:r w:rsidRPr="00E725FE">
        <w:separator/>
      </w:r>
    </w:p>
  </w:footnote>
  <w:footnote w:type="continuationSeparator" w:id="0">
    <w:p w:rsidR="006755DF" w:rsidRPr="00E725FE" w:rsidRDefault="006755DF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DF" w:rsidRPr="00FC32B3" w:rsidRDefault="006755DF" w:rsidP="0073711E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5pt;margin-top:-2.05pt;width:25.3pt;height:31pt;z-index:251660288">
          <v:imagedata r:id="rId1" o:title=""/>
        </v:shape>
      </w:pict>
    </w:r>
    <w:r w:rsidRPr="000465A7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b/>
        <w:bCs/>
        <w:noProof/>
        <w:sz w:val="22"/>
        <w:szCs w:val="22"/>
        <w:lang w:val="en-US" w:eastAsia="mk-MK"/>
      </w:rPr>
      <w:t xml:space="preserve">                              </w:t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6755DF" w:rsidRDefault="006755DF" w:rsidP="0073711E">
    <w:pPr>
      <w:pStyle w:val="Header"/>
      <w:jc w:val="center"/>
      <w:rPr>
        <w:b/>
        <w:bCs/>
        <w:caps/>
        <w:sz w:val="22"/>
        <w:szCs w:val="22"/>
      </w:rPr>
    </w:pPr>
  </w:p>
  <w:p w:rsidR="006755DF" w:rsidRPr="00FC32B3" w:rsidRDefault="006755DF" w:rsidP="0073711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6755DF" w:rsidRDefault="006755DF" w:rsidP="0073711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6755DF" w:rsidRDefault="006755DF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9D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B21F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5">
    <w:nsid w:val="559E4A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465A7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65FFA"/>
    <w:rsid w:val="0017313B"/>
    <w:rsid w:val="00173310"/>
    <w:rsid w:val="00196F72"/>
    <w:rsid w:val="001978EF"/>
    <w:rsid w:val="001A4E4A"/>
    <w:rsid w:val="001B31E6"/>
    <w:rsid w:val="001C1D2A"/>
    <w:rsid w:val="001D0F5F"/>
    <w:rsid w:val="001E440F"/>
    <w:rsid w:val="001E7898"/>
    <w:rsid w:val="001F30EB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A545F"/>
    <w:rsid w:val="005B5F79"/>
    <w:rsid w:val="005C742C"/>
    <w:rsid w:val="005C76CF"/>
    <w:rsid w:val="005C79A1"/>
    <w:rsid w:val="005D0AA8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755DF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06EF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711E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0A35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67A4C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2B3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D06E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6EF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EF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6EF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6EF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6EF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06EF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06EF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6D06E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6D06EF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6D06EF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6D06EF"/>
    <w:pPr>
      <w:ind w:left="3402" w:hanging="1278"/>
    </w:pPr>
  </w:style>
  <w:style w:type="paragraph" w:customStyle="1" w:styleId="bulletsub">
    <w:name w:val="bullet_sub"/>
    <w:basedOn w:val="Normal"/>
    <w:uiPriority w:val="99"/>
    <w:rsid w:val="006D06E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6D06EF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6D06EF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6D06EF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6D0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D06E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D06EF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D06EF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6D06EF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6D06EF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D06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6D06EF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6D06EF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6D06EF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6D06EF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6D06EF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6D06EF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6D06EF"/>
    <w:rPr>
      <w:vertAlign w:val="superscript"/>
    </w:rPr>
  </w:style>
  <w:style w:type="character" w:styleId="PageNumber">
    <w:name w:val="page number"/>
    <w:basedOn w:val="DefaultParagraphFont"/>
    <w:uiPriority w:val="99"/>
    <w:rsid w:val="006D06EF"/>
  </w:style>
  <w:style w:type="paragraph" w:styleId="PlainText">
    <w:name w:val="Plain Text"/>
    <w:basedOn w:val="Normal"/>
    <w:link w:val="PlainTextChar"/>
    <w:uiPriority w:val="99"/>
    <w:rsid w:val="006D06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6D06EF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6D06EF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6D06EF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6D06EF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6D06EF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6D06EF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6D06EF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6D06E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D06E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D06E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D06E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D06E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D06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D06E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6D06EF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6D06EF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numbering" w:customStyle="1" w:styleId="Style1">
    <w:name w:val="Style1"/>
    <w:rsid w:val="00594A94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594A9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633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3</cp:revision>
  <cp:lastPrinted>2011-09-27T09:12:00Z</cp:lastPrinted>
  <dcterms:created xsi:type="dcterms:W3CDTF">2021-03-02T13:48:00Z</dcterms:created>
  <dcterms:modified xsi:type="dcterms:W3CDTF">2021-03-04T14:08:00Z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