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D" w:rsidRPr="00E725FE" w:rsidRDefault="0027105D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27105D" w:rsidRPr="005D0AA8" w:rsidRDefault="0027105D" w:rsidP="00FB0303">
      <w:pPr>
        <w:jc w:val="center"/>
        <w:rPr>
          <w:b/>
          <w:bCs/>
        </w:rPr>
      </w:pPr>
      <w:r w:rsidRPr="005D0AA8">
        <w:rPr>
          <w:rStyle w:val="Strong"/>
          <w:sz w:val="22"/>
          <w:szCs w:val="22"/>
          <w:lang w:val="en-US"/>
        </w:rPr>
        <w:t xml:space="preserve">Supply and installation of </w:t>
      </w:r>
      <w:r w:rsidRPr="005D0AA8">
        <w:rPr>
          <w:rStyle w:val="Strong"/>
          <w:sz w:val="22"/>
          <w:szCs w:val="22"/>
        </w:rPr>
        <w:t>20kw</w:t>
      </w:r>
      <w:r w:rsidRPr="005D0AA8">
        <w:rPr>
          <w:b/>
          <w:bCs/>
        </w:rPr>
        <w:t xml:space="preserve"> photovoltaic system and electric car charging station in Resen   </w:t>
      </w:r>
    </w:p>
    <w:p w:rsidR="0027105D" w:rsidRPr="00E725FE" w:rsidRDefault="0027105D">
      <w:pPr>
        <w:pStyle w:val="Section"/>
        <w:rPr>
          <w:rFonts w:ascii="Times New Roman" w:hAnsi="Times New Roman" w:cs="Times New Roman"/>
          <w:lang w:val="en-GB"/>
        </w:rPr>
      </w:pPr>
    </w:p>
    <w:p w:rsidR="0027105D" w:rsidRPr="00E725FE" w:rsidRDefault="0027105D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27105D" w:rsidRPr="00E725FE" w:rsidRDefault="0027105D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27105D" w:rsidRPr="00E725FE" w:rsidRDefault="0027105D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0"/>
      <w:bookmarkStart w:id="1" w:name="_Toc41877045"/>
      <w:r w:rsidRPr="00E725FE">
        <w:rPr>
          <w:rFonts w:ascii="Times New Roman" w:hAnsi="Times New Roman" w:cs="Times New Roman"/>
          <w:color w:val="auto"/>
        </w:rPr>
        <w:t>FORM 4.6.</w:t>
      </w:r>
      <w:bookmarkEnd w:id="0"/>
      <w:r>
        <w:rPr>
          <w:rFonts w:ascii="Times New Roman" w:hAnsi="Times New Roman" w:cs="Times New Roman"/>
          <w:color w:val="auto"/>
        </w:rPr>
        <w:t>2</w:t>
      </w:r>
    </w:p>
    <w:p w:rsidR="0027105D" w:rsidRPr="00E725FE" w:rsidRDefault="0027105D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1"/>
      <w:r w:rsidRPr="00E725FE">
        <w:rPr>
          <w:rFonts w:ascii="Times New Roman" w:hAnsi="Times New Roman" w:cs="Times New Roman"/>
          <w:color w:val="auto"/>
        </w:rPr>
        <w:t>PLANT</w:t>
      </w:r>
      <w:bookmarkEnd w:id="1"/>
      <w:bookmarkEnd w:id="2"/>
    </w:p>
    <w:p w:rsidR="0027105D" w:rsidRPr="00E725FE" w:rsidRDefault="0027105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1"/>
      </w:r>
    </w:p>
    <w:p w:rsidR="0027105D" w:rsidRPr="00E725FE" w:rsidRDefault="0027105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781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7105D" w:rsidRPr="00E725FE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27105D" w:rsidRPr="00E725FE" w:rsidRDefault="0027105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7105D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7105D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5D" w:rsidRPr="00E725FE" w:rsidRDefault="0027105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27105D" w:rsidRPr="00E725FE" w:rsidRDefault="0027105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</w:t>
      </w:r>
    </w:p>
    <w:p w:rsidR="0027105D" w:rsidRPr="00E725FE" w:rsidRDefault="0027105D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27105D" w:rsidRPr="00E725FE" w:rsidRDefault="0027105D" w:rsidP="003B766C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Date................................................</w:t>
      </w:r>
    </w:p>
    <w:sectPr w:rsidR="0027105D" w:rsidRPr="00E725FE" w:rsidSect="00521917"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5D" w:rsidRPr="00E725FE" w:rsidRDefault="0027105D">
      <w:r w:rsidRPr="00E725FE">
        <w:separator/>
      </w:r>
    </w:p>
  </w:endnote>
  <w:endnote w:type="continuationSeparator" w:id="0">
    <w:p w:rsidR="0027105D" w:rsidRPr="00E725FE" w:rsidRDefault="0027105D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5D" w:rsidRPr="00521917" w:rsidRDefault="0027105D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bCs/>
        <w:sz w:val="20"/>
        <w:szCs w:val="20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521917">
      <w:rPr>
        <w:rStyle w:val="PageNumber"/>
        <w:sz w:val="18"/>
        <w:szCs w:val="18"/>
      </w:rPr>
      <w:fldChar w:fldCharType="end"/>
    </w:r>
  </w:p>
  <w:p w:rsidR="0027105D" w:rsidRPr="00521917" w:rsidRDefault="0027105D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5D" w:rsidRPr="00521917" w:rsidRDefault="0027105D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bCs/>
        <w:sz w:val="20"/>
        <w:szCs w:val="20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27105D" w:rsidRPr="00521917" w:rsidRDefault="0027105D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5D" w:rsidRPr="00E725FE" w:rsidRDefault="0027105D">
      <w:r w:rsidRPr="00E725FE">
        <w:separator/>
      </w:r>
    </w:p>
  </w:footnote>
  <w:footnote w:type="continuationSeparator" w:id="0">
    <w:p w:rsidR="0027105D" w:rsidRPr="00E725FE" w:rsidRDefault="0027105D">
      <w:r w:rsidRPr="00E725FE">
        <w:continuationSeparator/>
      </w:r>
    </w:p>
  </w:footnote>
  <w:footnote w:id="1">
    <w:p w:rsidR="0027105D" w:rsidRDefault="0027105D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</w:t>
      </w:r>
      <w:bookmarkStart w:id="3" w:name="_GoBack"/>
      <w:bookmarkEnd w:id="3"/>
      <w:r w:rsidRPr="00E725FE">
        <w:t>e plant owned by the company.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5D" w:rsidRPr="00FC32B3" w:rsidRDefault="0027105D" w:rsidP="00FB0303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0465A7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27105D" w:rsidRDefault="0027105D" w:rsidP="00FB0303">
    <w:pPr>
      <w:pStyle w:val="Header"/>
      <w:jc w:val="center"/>
      <w:rPr>
        <w:b/>
        <w:bCs/>
        <w:caps/>
        <w:sz w:val="22"/>
        <w:szCs w:val="22"/>
      </w:rPr>
    </w:pPr>
  </w:p>
  <w:p w:rsidR="0027105D" w:rsidRPr="00FC32B3" w:rsidRDefault="0027105D" w:rsidP="00FB0303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27105D" w:rsidRDefault="0027105D" w:rsidP="00FB0303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27105D" w:rsidRDefault="0027105D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49CA7FD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E715F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12F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465A7"/>
    <w:rsid w:val="00055A26"/>
    <w:rsid w:val="00057B00"/>
    <w:rsid w:val="00060C1E"/>
    <w:rsid w:val="00065189"/>
    <w:rsid w:val="000A600B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105D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4796"/>
    <w:rsid w:val="0059510B"/>
    <w:rsid w:val="00596E41"/>
    <w:rsid w:val="005A3B22"/>
    <w:rsid w:val="005B5F79"/>
    <w:rsid w:val="005C742C"/>
    <w:rsid w:val="005C79A1"/>
    <w:rsid w:val="005D0AA8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3A61"/>
    <w:rsid w:val="00C44D28"/>
    <w:rsid w:val="00C55CFE"/>
    <w:rsid w:val="00C65242"/>
    <w:rsid w:val="00C664A9"/>
    <w:rsid w:val="00C678BA"/>
    <w:rsid w:val="00C70825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72E9C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5083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0303"/>
    <w:rsid w:val="00FB1539"/>
    <w:rsid w:val="00FC32B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307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A61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A61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A61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3A61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3A61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3A61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3A61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C43A6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C43A61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C43A61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C43A61"/>
    <w:pPr>
      <w:ind w:left="3402" w:hanging="1278"/>
    </w:pPr>
  </w:style>
  <w:style w:type="paragraph" w:customStyle="1" w:styleId="bulletsub">
    <w:name w:val="bullet_sub"/>
    <w:basedOn w:val="Normal"/>
    <w:uiPriority w:val="99"/>
    <w:rsid w:val="00C43A6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43A61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C43A61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C43A61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C43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43A61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43A61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43A61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C43A61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C43A61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C30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C43A61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C43A61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C43A61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C43A61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C43A61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C43A61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C43A61"/>
    <w:rPr>
      <w:vertAlign w:val="superscript"/>
    </w:rPr>
  </w:style>
  <w:style w:type="character" w:styleId="PageNumber">
    <w:name w:val="page number"/>
    <w:basedOn w:val="DefaultParagraphFont"/>
    <w:uiPriority w:val="99"/>
    <w:rsid w:val="00C43A61"/>
  </w:style>
  <w:style w:type="paragraph" w:styleId="PlainText">
    <w:name w:val="Plain Text"/>
    <w:basedOn w:val="Normal"/>
    <w:link w:val="PlainTextChar"/>
    <w:uiPriority w:val="99"/>
    <w:rsid w:val="00C43A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43A61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C43A61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C43A61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C43A6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C43A61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C43A61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43A61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C43A6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43A6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43A6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43A6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43A6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43A6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43A61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C43A61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C43A61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numbering" w:customStyle="1" w:styleId="Style1">
    <w:name w:val="Style1"/>
    <w:rsid w:val="00EC62CC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EC62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180</Words>
  <Characters>1029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3</cp:revision>
  <cp:lastPrinted>2011-09-27T09:12:00Z</cp:lastPrinted>
  <dcterms:created xsi:type="dcterms:W3CDTF">2021-03-02T13:46:00Z</dcterms:created>
  <dcterms:modified xsi:type="dcterms:W3CDTF">2021-03-04T14:08:00Z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