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34" w:rsidRPr="00E725FE" w:rsidRDefault="00231434">
      <w:pPr>
        <w:pStyle w:val="Volume"/>
        <w:widowControl/>
        <w:spacing w:before="0"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231434" w:rsidRPr="005D0AA8" w:rsidRDefault="00231434" w:rsidP="00D759EC">
      <w:pPr>
        <w:jc w:val="center"/>
        <w:rPr>
          <w:b/>
          <w:bCs/>
        </w:rPr>
      </w:pPr>
      <w:r w:rsidRPr="005D0AA8">
        <w:rPr>
          <w:rStyle w:val="Strong"/>
          <w:sz w:val="22"/>
          <w:szCs w:val="22"/>
          <w:lang w:val="en-US"/>
        </w:rPr>
        <w:t xml:space="preserve">Supply and installation of </w:t>
      </w:r>
      <w:r w:rsidRPr="005D0AA8">
        <w:rPr>
          <w:rStyle w:val="Strong"/>
          <w:sz w:val="22"/>
          <w:szCs w:val="22"/>
        </w:rPr>
        <w:t>20kw</w:t>
      </w:r>
      <w:r w:rsidRPr="005D0AA8">
        <w:rPr>
          <w:b/>
          <w:bCs/>
        </w:rPr>
        <w:t xml:space="preserve"> photovoltaic system and electric car charging station in Resen   </w:t>
      </w:r>
    </w:p>
    <w:p w:rsidR="00231434" w:rsidRDefault="0023143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231434" w:rsidRPr="00E725FE" w:rsidRDefault="0023143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231434" w:rsidRPr="00E725FE" w:rsidRDefault="0023143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231434" w:rsidRPr="00E725FE" w:rsidRDefault="00231434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5"/>
      <w:bookmarkStart w:id="1" w:name="_Toc41877042"/>
      <w:r>
        <w:rPr>
          <w:rFonts w:ascii="Times New Roman" w:hAnsi="Times New Roman" w:cs="Times New Roman"/>
          <w:color w:val="auto"/>
        </w:rPr>
        <w:t>FORM 4.6.1</w:t>
      </w:r>
      <w:bookmarkEnd w:id="0"/>
      <w:r>
        <w:rPr>
          <w:rFonts w:ascii="Times New Roman" w:hAnsi="Times New Roman" w:cs="Times New Roman"/>
          <w:color w:val="auto"/>
        </w:rPr>
        <w:t>.2</w:t>
      </w:r>
    </w:p>
    <w:p w:rsidR="00231434" w:rsidRPr="00E725FE" w:rsidRDefault="00231434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6"/>
      <w:r>
        <w:rPr>
          <w:rFonts w:ascii="Times New Roman" w:hAnsi="Times New Roman" w:cs="Times New Roman"/>
          <w:color w:val="auto"/>
        </w:rPr>
        <w:t>STAFF</w:t>
      </w:r>
      <w:r w:rsidRPr="00E725FE">
        <w:rPr>
          <w:rFonts w:ascii="Times New Roman" w:hAnsi="Times New Roman" w:cs="Times New Roman"/>
          <w:color w:val="auto"/>
        </w:rPr>
        <w:t xml:space="preserve"> TO BE EMPLOYED ON THE CONTRACT</w:t>
      </w:r>
      <w:bookmarkEnd w:id="1"/>
      <w:bookmarkEnd w:id="2"/>
    </w:p>
    <w:p w:rsidR="00231434" w:rsidRPr="00E725FE" w:rsidRDefault="00231434">
      <w:pPr>
        <w:pStyle w:val="text-3mezera"/>
        <w:widowControl/>
        <w:rPr>
          <w:rFonts w:ascii="Times New Roman" w:hAnsi="Times New Roman" w:cs="Times New Roman"/>
          <w:lang w:val="en-GB"/>
        </w:rPr>
      </w:pPr>
    </w:p>
    <w:p w:rsidR="00231434" w:rsidRPr="00E725FE" w:rsidRDefault="00231434">
      <w:pPr>
        <w:pStyle w:val="text-3mezera"/>
        <w:widowControl/>
        <w:spacing w:before="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57"/>
        <w:gridCol w:w="1221"/>
        <w:gridCol w:w="642"/>
        <w:gridCol w:w="1127"/>
        <w:gridCol w:w="2052"/>
        <w:gridCol w:w="2032"/>
      </w:tblGrid>
      <w:tr w:rsidR="00231434" w:rsidRPr="0087431C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231434" w:rsidRPr="0087431C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1434" w:rsidRPr="0087431C" w:rsidRDefault="0023143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1434" w:rsidRPr="0087431C" w:rsidRDefault="0023143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1434" w:rsidRPr="0087431C" w:rsidRDefault="0023143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31434" w:rsidRPr="0087431C" w:rsidRDefault="0023143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31434" w:rsidRPr="0087431C" w:rsidRDefault="0023143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31434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31434" w:rsidRPr="00E725FE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1434" w:rsidRPr="00E725FE" w:rsidRDefault="0023143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231434" w:rsidRPr="00E725FE" w:rsidRDefault="00231434">
      <w:pPr>
        <w:rPr>
          <w:sz w:val="22"/>
          <w:szCs w:val="22"/>
        </w:rPr>
      </w:pPr>
    </w:p>
    <w:p w:rsidR="00231434" w:rsidRPr="00E725FE" w:rsidRDefault="00231434" w:rsidP="0087431C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</w:t>
      </w:r>
    </w:p>
    <w:p w:rsidR="00231434" w:rsidRPr="00E725FE" w:rsidRDefault="00231434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231434" w:rsidRPr="00E725FE" w:rsidRDefault="00231434" w:rsidP="00346A29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</w:t>
      </w: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................................</w:t>
      </w:r>
    </w:p>
    <w:sectPr w:rsidR="00231434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34" w:rsidRPr="00E725FE" w:rsidRDefault="00231434">
      <w:r w:rsidRPr="00E725FE">
        <w:separator/>
      </w:r>
    </w:p>
  </w:endnote>
  <w:endnote w:type="continuationSeparator" w:id="0">
    <w:p w:rsidR="00231434" w:rsidRPr="00E725FE" w:rsidRDefault="00231434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4" w:rsidRPr="00521917" w:rsidRDefault="00231434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231434" w:rsidRPr="00521917" w:rsidRDefault="00231434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4" w:rsidRDefault="00231434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bCs/>
        <w:sz w:val="18"/>
        <w:szCs w:val="18"/>
      </w:rPr>
    </w:pPr>
  </w:p>
  <w:p w:rsidR="00231434" w:rsidRPr="00521917" w:rsidRDefault="00231434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231434" w:rsidRPr="00521917" w:rsidRDefault="00231434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34" w:rsidRPr="00E725FE" w:rsidRDefault="00231434">
      <w:r w:rsidRPr="00E725FE">
        <w:separator/>
      </w:r>
    </w:p>
  </w:footnote>
  <w:footnote w:type="continuationSeparator" w:id="0">
    <w:p w:rsidR="00231434" w:rsidRPr="00E725FE" w:rsidRDefault="00231434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4" w:rsidRPr="00FC32B3" w:rsidRDefault="00231434" w:rsidP="00D759EC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180B3F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231434" w:rsidRDefault="00231434" w:rsidP="00D759EC">
    <w:pPr>
      <w:pStyle w:val="Header"/>
      <w:jc w:val="center"/>
      <w:rPr>
        <w:b/>
        <w:bCs/>
        <w:caps/>
        <w:sz w:val="22"/>
        <w:szCs w:val="22"/>
      </w:rPr>
    </w:pPr>
  </w:p>
  <w:p w:rsidR="00231434" w:rsidRPr="00FC32B3" w:rsidRDefault="00231434" w:rsidP="00D759EC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231434" w:rsidRDefault="00231434" w:rsidP="00D759EC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231434" w:rsidRDefault="00231434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3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46F445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9F4E8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F9D61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38D55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E11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420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33B40"/>
    <w:rsid w:val="000465A7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80B3F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4F6C"/>
    <w:rsid w:val="002172D1"/>
    <w:rsid w:val="002223C1"/>
    <w:rsid w:val="00231434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520D"/>
    <w:rsid w:val="00407129"/>
    <w:rsid w:val="00407C73"/>
    <w:rsid w:val="004112D4"/>
    <w:rsid w:val="004305FD"/>
    <w:rsid w:val="004350B6"/>
    <w:rsid w:val="00441407"/>
    <w:rsid w:val="00442E2D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2DD1"/>
    <w:rsid w:val="00494A0D"/>
    <w:rsid w:val="00497C92"/>
    <w:rsid w:val="004A222E"/>
    <w:rsid w:val="004B33AB"/>
    <w:rsid w:val="004C0365"/>
    <w:rsid w:val="004C192E"/>
    <w:rsid w:val="004C3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4A08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6028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00A0"/>
    <w:rsid w:val="005C742C"/>
    <w:rsid w:val="005C79A1"/>
    <w:rsid w:val="005D0AA8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2740B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22C1"/>
    <w:rsid w:val="008C3721"/>
    <w:rsid w:val="008C5807"/>
    <w:rsid w:val="008C6EFD"/>
    <w:rsid w:val="008D3C97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16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0EAE"/>
    <w:rsid w:val="00BB1837"/>
    <w:rsid w:val="00BB31D8"/>
    <w:rsid w:val="00BB6C02"/>
    <w:rsid w:val="00BB7241"/>
    <w:rsid w:val="00BC3D19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759EC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D3A45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00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0A0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0A0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0A0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0A0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0A0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00A0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00A0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80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80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80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5807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5807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5C00A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C00A0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C00A0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C00A0"/>
    <w:pPr>
      <w:ind w:left="3402" w:hanging="1278"/>
    </w:pPr>
  </w:style>
  <w:style w:type="paragraph" w:customStyle="1" w:styleId="bulletsub">
    <w:name w:val="bullet_sub"/>
    <w:basedOn w:val="Normal"/>
    <w:uiPriority w:val="99"/>
    <w:rsid w:val="005C00A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C00A0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5C00A0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5C00A0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5C0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C00A0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C00A0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C00A0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5C00A0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5C00A0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C00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5807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C00A0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5C00A0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C00A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C00A0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C00A0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C00A0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5C00A0"/>
    <w:rPr>
      <w:vertAlign w:val="superscript"/>
    </w:rPr>
  </w:style>
  <w:style w:type="character" w:styleId="PageNumber">
    <w:name w:val="page number"/>
    <w:basedOn w:val="DefaultParagraphFont"/>
    <w:uiPriority w:val="99"/>
    <w:rsid w:val="005C00A0"/>
  </w:style>
  <w:style w:type="paragraph" w:styleId="PlainText">
    <w:name w:val="Plain Text"/>
    <w:basedOn w:val="Normal"/>
    <w:link w:val="PlainTextChar"/>
    <w:uiPriority w:val="99"/>
    <w:rsid w:val="005C00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5807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5C00A0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5C00A0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C00A0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C00A0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C00A0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5C00A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807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C00A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8C580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5C00A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C00A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C00A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C00A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C00A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C00A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C00A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807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5C00A0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5C00A0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807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5807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80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807"/>
    <w:rPr>
      <w:b/>
      <w:bCs/>
    </w:rPr>
  </w:style>
  <w:style w:type="numbering" w:customStyle="1" w:styleId="Style1">
    <w:name w:val="Style1"/>
    <w:rsid w:val="002563C7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2563C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85</Words>
  <Characters>486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5</cp:revision>
  <cp:lastPrinted>2011-09-27T09:12:00Z</cp:lastPrinted>
  <dcterms:created xsi:type="dcterms:W3CDTF">2021-03-02T13:45:00Z</dcterms:created>
  <dcterms:modified xsi:type="dcterms:W3CDTF">2021-03-11T10:48:00Z</dcterms:modified>
</cp:coreProperties>
</file>